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7E" w:rsidRPr="00B24351" w:rsidRDefault="00EB2E7E" w:rsidP="009342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351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B24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24351">
        <w:rPr>
          <w:rFonts w:ascii="Times New Roman" w:hAnsi="Times New Roman" w:cs="Times New Roman"/>
          <w:b/>
          <w:bCs/>
          <w:sz w:val="28"/>
          <w:szCs w:val="28"/>
        </w:rPr>
        <w:t xml:space="preserve"> Южно-Российская межрегиональная олимпиада школьников </w:t>
      </w:r>
    </w:p>
    <w:p w:rsidR="00EB2E7E" w:rsidRDefault="00EB2E7E" w:rsidP="008B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351">
        <w:rPr>
          <w:rFonts w:ascii="Times New Roman" w:hAnsi="Times New Roman" w:cs="Times New Roman"/>
          <w:b/>
          <w:bCs/>
          <w:sz w:val="28"/>
          <w:szCs w:val="28"/>
        </w:rPr>
        <w:t>«Архитектура и искусство»</w:t>
      </w:r>
      <w:r w:rsidRPr="008B2719">
        <w:t xml:space="preserve"> </w:t>
      </w:r>
      <w:r w:rsidRPr="008B2719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B2719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B2719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r w:rsidRPr="00B243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2E7E" w:rsidRPr="007F5D2F" w:rsidRDefault="00EB2E7E" w:rsidP="008B27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2E7E" w:rsidRPr="00702959" w:rsidRDefault="00EB2E7E" w:rsidP="008B27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В 2019-2020 учебном году проводится X</w:t>
      </w:r>
      <w:r w:rsidRPr="007029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2959">
        <w:rPr>
          <w:rFonts w:ascii="Times New Roman" w:hAnsi="Times New Roman" w:cs="Times New Roman"/>
          <w:sz w:val="24"/>
          <w:szCs w:val="24"/>
        </w:rPr>
        <w:t xml:space="preserve"> Южно-Российская межрегиональная олимпиада школьников «Архитектура и искусство» по комплексу предметов (рисунок, живопись, композиция, черчение) зарегистрированная  в Перечне олимпиад школьников в 2018-2019 учебном году на основании Приказа Минобрнауки России от 30.08.2019 № 658 под № 2. Уровень олимпиады 2.</w:t>
      </w:r>
    </w:p>
    <w:p w:rsidR="00EB2E7E" w:rsidRPr="00702959" w:rsidRDefault="00EB2E7E" w:rsidP="008B2719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02959">
        <w:rPr>
          <w:rFonts w:ascii="Times New Roman" w:hAnsi="Times New Roman" w:cs="Times New Roman"/>
          <w:b/>
          <w:bCs/>
          <w:sz w:val="24"/>
          <w:szCs w:val="24"/>
        </w:rPr>
        <w:t>Официальный сайт олимпиады http://www.raai.sfedu.ru раздел Олимпиада</w:t>
      </w:r>
    </w:p>
    <w:p w:rsidR="00EB2E7E" w:rsidRPr="00702959" w:rsidRDefault="00EB2E7E" w:rsidP="008B27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Олимпиада проводится для учащихся общеобразовательных учебных заведений 6-11 классов по комплексу предметов: рисунок, живопись, композиция, черчение и включает </w:t>
      </w:r>
      <w:r w:rsidRPr="00702959">
        <w:rPr>
          <w:rFonts w:ascii="Times New Roman" w:hAnsi="Times New Roman" w:cs="Times New Roman"/>
          <w:b/>
          <w:bCs/>
          <w:sz w:val="24"/>
          <w:szCs w:val="24"/>
        </w:rPr>
        <w:t>два отборочных этапа и заключительный этап</w:t>
      </w:r>
      <w:r w:rsidRPr="00702959">
        <w:rPr>
          <w:rFonts w:ascii="Times New Roman" w:hAnsi="Times New Roman" w:cs="Times New Roman"/>
          <w:sz w:val="24"/>
          <w:szCs w:val="24"/>
        </w:rPr>
        <w:t>:</w:t>
      </w:r>
    </w:p>
    <w:p w:rsidR="00EB2E7E" w:rsidRPr="00702959" w:rsidRDefault="00EB2E7E" w:rsidP="008B27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b/>
          <w:bCs/>
          <w:sz w:val="24"/>
          <w:szCs w:val="24"/>
        </w:rPr>
        <w:t>1 этап</w:t>
      </w:r>
      <w:r w:rsidRPr="00702959">
        <w:rPr>
          <w:rFonts w:ascii="Times New Roman" w:hAnsi="Times New Roman" w:cs="Times New Roman"/>
          <w:sz w:val="24"/>
          <w:szCs w:val="24"/>
        </w:rPr>
        <w:t xml:space="preserve"> Олимпиады (отборочный </w:t>
      </w:r>
      <w:r w:rsidRPr="00702959"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r w:rsidRPr="00702959">
        <w:rPr>
          <w:rFonts w:ascii="Times New Roman" w:hAnsi="Times New Roman" w:cs="Times New Roman"/>
          <w:sz w:val="24"/>
          <w:szCs w:val="24"/>
        </w:rPr>
        <w:t xml:space="preserve">) проводится на площадках олимпиады в очной и заочной форме в период с 1 ноября 2019 года по 25 декабря 2019 года, в соответствии с графиком проведения, размещаемым на сайте Олимпиады. </w:t>
      </w:r>
    </w:p>
    <w:p w:rsidR="00EB2E7E" w:rsidRPr="00702959" w:rsidRDefault="00EB2E7E" w:rsidP="008B27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 w:rsidRPr="00702959">
        <w:rPr>
          <w:rFonts w:ascii="Times New Roman" w:hAnsi="Times New Roman" w:cs="Times New Roman"/>
          <w:sz w:val="24"/>
          <w:szCs w:val="24"/>
        </w:rPr>
        <w:t xml:space="preserve"> Олимпиады (отборочный </w:t>
      </w:r>
      <w:r w:rsidRPr="00702959">
        <w:rPr>
          <w:rFonts w:ascii="Times New Roman" w:hAnsi="Times New Roman" w:cs="Times New Roman"/>
          <w:b/>
          <w:bCs/>
          <w:sz w:val="24"/>
          <w:szCs w:val="24"/>
        </w:rPr>
        <w:t>региональный</w:t>
      </w:r>
      <w:r w:rsidRPr="00702959">
        <w:rPr>
          <w:rFonts w:ascii="Times New Roman" w:hAnsi="Times New Roman" w:cs="Times New Roman"/>
          <w:sz w:val="24"/>
          <w:szCs w:val="24"/>
        </w:rPr>
        <w:t>) проводится на площадках олимпиады в очной форме с 17 января 2020 года по 3 февраля 2020 года, в соответствии с графиком проведения, размещаемого на сайте Олимпиады.</w:t>
      </w:r>
    </w:p>
    <w:p w:rsidR="00EB2E7E" w:rsidRPr="00702959" w:rsidRDefault="00EB2E7E" w:rsidP="008B27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702959">
        <w:rPr>
          <w:rFonts w:ascii="Times New Roman" w:hAnsi="Times New Roman" w:cs="Times New Roman"/>
          <w:sz w:val="24"/>
          <w:szCs w:val="24"/>
        </w:rPr>
        <w:t xml:space="preserve"> Олимпиады (</w:t>
      </w:r>
      <w:r w:rsidRPr="00702959">
        <w:rPr>
          <w:rFonts w:ascii="Times New Roman" w:hAnsi="Times New Roman" w:cs="Times New Roman"/>
          <w:b/>
          <w:bCs/>
          <w:sz w:val="24"/>
          <w:szCs w:val="24"/>
        </w:rPr>
        <w:t>заключительный межрегиональный</w:t>
      </w:r>
      <w:r w:rsidRPr="00702959">
        <w:rPr>
          <w:rFonts w:ascii="Times New Roman" w:hAnsi="Times New Roman" w:cs="Times New Roman"/>
          <w:sz w:val="24"/>
          <w:szCs w:val="24"/>
        </w:rPr>
        <w:t>) проводится на площадках в очной форме на площадках олимпиады заключительного этапа в период в период с 12 по 15 марта 2020 г. в соответствии с графиком проведения, размещаемого на сайте Олимпиады.</w:t>
      </w:r>
    </w:p>
    <w:p w:rsidR="00EB2E7E" w:rsidRPr="008B2719" w:rsidRDefault="00EB2E7E" w:rsidP="0070295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19">
        <w:rPr>
          <w:rFonts w:ascii="Times New Roman" w:hAnsi="Times New Roman" w:cs="Times New Roman"/>
          <w:b/>
          <w:bCs/>
          <w:sz w:val="24"/>
          <w:szCs w:val="24"/>
        </w:rPr>
        <w:t>Льготы для призеров и победителей заключительного этапа:</w:t>
      </w:r>
    </w:p>
    <w:p w:rsidR="00EB2E7E" w:rsidRPr="008B2719" w:rsidRDefault="00EB2E7E" w:rsidP="008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719">
        <w:rPr>
          <w:rFonts w:ascii="Times New Roman" w:hAnsi="Times New Roman" w:cs="Times New Roman"/>
          <w:sz w:val="24"/>
          <w:szCs w:val="24"/>
        </w:rPr>
        <w:t>При поступлении в государственные и муниципальные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образования, соответствующие профилю олимпиады направления подготовки (специальности), победители и призеры заключительного межрегионального этапа Олимпиады по решению Учёного совета образовательного учреждения имеют право в течение четырех лет могут быть приравненными к лицам, успешно прошедшим дополнительные вступительные испыт</w:t>
      </w:r>
      <w:r>
        <w:rPr>
          <w:rFonts w:ascii="Times New Roman" w:hAnsi="Times New Roman" w:cs="Times New Roman"/>
          <w:sz w:val="24"/>
          <w:szCs w:val="24"/>
        </w:rPr>
        <w:t>ания творческой</w:t>
      </w:r>
      <w:r w:rsidRPr="008B2719">
        <w:rPr>
          <w:rFonts w:ascii="Times New Roman" w:hAnsi="Times New Roman" w:cs="Times New Roman"/>
          <w:sz w:val="24"/>
          <w:szCs w:val="24"/>
        </w:rPr>
        <w:t xml:space="preserve"> направленности по 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8B2719">
        <w:rPr>
          <w:rFonts w:ascii="Times New Roman" w:hAnsi="Times New Roman" w:cs="Times New Roman"/>
          <w:sz w:val="24"/>
          <w:szCs w:val="24"/>
        </w:rPr>
        <w:t>.</w:t>
      </w:r>
    </w:p>
    <w:p w:rsidR="00EB2E7E" w:rsidRPr="000B522D" w:rsidRDefault="00EB2E7E" w:rsidP="00E9777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B2E7E" w:rsidRDefault="00EB2E7E" w:rsidP="00E97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B2E7E" w:rsidRPr="00B24351" w:rsidRDefault="00EB2E7E" w:rsidP="00E97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51">
        <w:rPr>
          <w:rFonts w:ascii="Times New Roman" w:hAnsi="Times New Roman" w:cs="Times New Roman"/>
          <w:b/>
          <w:bCs/>
          <w:sz w:val="24"/>
          <w:szCs w:val="24"/>
        </w:rPr>
        <w:t xml:space="preserve">ОТБОРОЧНЫЙ МУНИЦИПАЛЬНЫЙ ЭТАП </w:t>
      </w:r>
    </w:p>
    <w:p w:rsidR="00EB2E7E" w:rsidRDefault="00EB2E7E" w:rsidP="00E97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51">
        <w:rPr>
          <w:rFonts w:ascii="Times New Roman" w:hAnsi="Times New Roman" w:cs="Times New Roman"/>
          <w:b/>
          <w:bCs/>
          <w:sz w:val="24"/>
          <w:szCs w:val="24"/>
        </w:rPr>
        <w:t xml:space="preserve">на площадке </w:t>
      </w:r>
      <w:r>
        <w:rPr>
          <w:rFonts w:ascii="Times New Roman" w:hAnsi="Times New Roman" w:cs="Times New Roman"/>
          <w:b/>
          <w:bCs/>
          <w:sz w:val="24"/>
          <w:szCs w:val="24"/>
        </w:rPr>
        <w:t>ФГБОУ ВО «</w:t>
      </w:r>
      <w:r w:rsidRPr="00B24351">
        <w:rPr>
          <w:rFonts w:ascii="Times New Roman" w:hAnsi="Times New Roman" w:cs="Times New Roman"/>
          <w:b/>
          <w:bCs/>
          <w:sz w:val="24"/>
          <w:szCs w:val="24"/>
        </w:rPr>
        <w:t>ВГСПУ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24351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проводиться в заочной форме </w:t>
      </w:r>
    </w:p>
    <w:p w:rsidR="00EB2E7E" w:rsidRPr="0039202B" w:rsidRDefault="00EB2E7E" w:rsidP="00E9777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920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01.11.201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3920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3920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.12.2018</w:t>
      </w:r>
    </w:p>
    <w:p w:rsidR="00EB2E7E" w:rsidRPr="00B24351" w:rsidRDefault="00EB2E7E" w:rsidP="00E97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51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 г. Волгоград, ул. Баррикадная 15 (ИХО ВГСПУ, учебный корпус №3)</w:t>
      </w:r>
    </w:p>
    <w:p w:rsidR="00EB2E7E" w:rsidRPr="00B24351" w:rsidRDefault="00EB2E7E" w:rsidP="00E97778">
      <w:pPr>
        <w:spacing w:after="0"/>
        <w:jc w:val="center"/>
        <w:rPr>
          <w:rFonts w:ascii="Times New Roman" w:hAnsi="Times New Roman" w:cs="Times New Roman"/>
        </w:rPr>
      </w:pPr>
      <w:r w:rsidRPr="00B24351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 xml:space="preserve">муниципальном </w:t>
      </w:r>
      <w:r w:rsidRPr="00B24351">
        <w:rPr>
          <w:rFonts w:ascii="Times New Roman" w:hAnsi="Times New Roman" w:cs="Times New Roman"/>
        </w:rPr>
        <w:t>отборочном этапе Олимпиады участнику необходимо:</w:t>
      </w:r>
    </w:p>
    <w:p w:rsidR="00EB2E7E" w:rsidRPr="0039202B" w:rsidRDefault="00EB2E7E" w:rsidP="00542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351">
        <w:rPr>
          <w:rFonts w:ascii="Times New Roman" w:hAnsi="Times New Roman" w:cs="Times New Roman"/>
        </w:rPr>
        <w:t xml:space="preserve">- </w:t>
      </w:r>
      <w:r w:rsidRPr="00B24351">
        <w:rPr>
          <w:rFonts w:ascii="Times New Roman" w:hAnsi="Times New Roman" w:cs="Times New Roman"/>
          <w:b/>
          <w:bCs/>
        </w:rPr>
        <w:t>Зарегистрироваться на отборочный этап</w:t>
      </w:r>
      <w:r w:rsidRPr="00B24351">
        <w:rPr>
          <w:rFonts w:ascii="Times New Roman" w:hAnsi="Times New Roman" w:cs="Times New Roman"/>
        </w:rPr>
        <w:t xml:space="preserve"> с </w:t>
      </w:r>
      <w:r w:rsidRPr="0039202B">
        <w:rPr>
          <w:rFonts w:ascii="Times New Roman" w:hAnsi="Times New Roman" w:cs="Times New Roman"/>
          <w:color w:val="FF0000"/>
          <w:sz w:val="28"/>
          <w:szCs w:val="28"/>
        </w:rPr>
        <w:t>1 ноября 201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9202B">
        <w:rPr>
          <w:rFonts w:ascii="Times New Roman" w:hAnsi="Times New Roman" w:cs="Times New Roman"/>
          <w:color w:val="FF0000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Pr="0039202B">
        <w:rPr>
          <w:rFonts w:ascii="Times New Roman" w:hAnsi="Times New Roman" w:cs="Times New Roman"/>
          <w:color w:val="FF000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9202B">
        <w:rPr>
          <w:rFonts w:ascii="Times New Roman" w:hAnsi="Times New Roman" w:cs="Times New Roman"/>
          <w:color w:val="FF0000"/>
          <w:sz w:val="28"/>
          <w:szCs w:val="28"/>
        </w:rPr>
        <w:t xml:space="preserve"> г. </w:t>
      </w:r>
    </w:p>
    <w:p w:rsidR="00EB2E7E" w:rsidRPr="00A003CC" w:rsidRDefault="00EB2E7E" w:rsidP="009641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435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24351">
        <w:rPr>
          <w:rFonts w:ascii="Times New Roman" w:hAnsi="Times New Roman" w:cs="Times New Roman"/>
        </w:rPr>
        <w:t>ссылке</w:t>
      </w:r>
      <w:r>
        <w:rPr>
          <w:rFonts w:ascii="Times New Roman" w:hAnsi="Times New Roman" w:cs="Times New Roman"/>
        </w:rPr>
        <w:t>:</w:t>
      </w:r>
      <w:r w:rsidRPr="00B24351">
        <w:rPr>
          <w:rFonts w:ascii="Times New Roman" w:hAnsi="Times New Roman" w:cs="Times New Roman"/>
        </w:rPr>
        <w:t xml:space="preserve"> </w:t>
      </w:r>
      <w:hyperlink r:id="rId5" w:history="1">
        <w:r w:rsidRPr="00A003CC">
          <w:rPr>
            <w:rStyle w:val="Hyperlink"/>
            <w:rFonts w:ascii="Times New Roman" w:hAnsi="Times New Roman" w:cs="Times New Roman"/>
            <w:sz w:val="20"/>
            <w:szCs w:val="20"/>
          </w:rPr>
          <w:t>https://docs.google.com/forms/d/e/1FAIpQLSe3pNS7Pmju_mMlHzAUD_MaRD_-BZZ-qInymWeKnHww2QlEIg/viewform</w:t>
        </w:r>
      </w:hyperlink>
    </w:p>
    <w:p w:rsidR="00EB2E7E" w:rsidRPr="009641A9" w:rsidRDefault="00EB2E7E" w:rsidP="009641A9">
      <w:pPr>
        <w:pStyle w:val="ListParagraph"/>
        <w:spacing w:after="0" w:line="240" w:lineRule="auto"/>
        <w:ind w:left="0"/>
        <w:jc w:val="both"/>
        <w:rPr>
          <w:rStyle w:val="Hyperlink"/>
          <w:b/>
          <w:bCs/>
          <w:sz w:val="18"/>
          <w:szCs w:val="18"/>
          <w:lang w:eastAsia="ru-RU"/>
        </w:rPr>
      </w:pPr>
    </w:p>
    <w:p w:rsidR="00EB2E7E" w:rsidRPr="009641A9" w:rsidRDefault="00EB2E7E" w:rsidP="005426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41A9">
        <w:rPr>
          <w:rFonts w:ascii="Times New Roman" w:hAnsi="Times New Roman" w:cs="Times New Roman"/>
          <w:b/>
          <w:bCs/>
          <w:sz w:val="24"/>
          <w:szCs w:val="24"/>
        </w:rPr>
        <w:t xml:space="preserve">- Предоставить до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9641A9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641A9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9641A9">
        <w:rPr>
          <w:rFonts w:ascii="Times New Roman" w:hAnsi="Times New Roman" w:cs="Times New Roman"/>
          <w:sz w:val="24"/>
          <w:szCs w:val="24"/>
        </w:rPr>
        <w:t>на площадку пакет документов:</w:t>
      </w:r>
    </w:p>
    <w:p w:rsidR="00EB2E7E" w:rsidRPr="00702959" w:rsidRDefault="00EB2E7E" w:rsidP="00E97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а) школьникам младше 14 лет </w:t>
      </w:r>
      <w:r w:rsidRPr="00702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копию свидетельства о рождении</w:t>
      </w:r>
      <w:r w:rsidRPr="00702959">
        <w:rPr>
          <w:rFonts w:ascii="Times New Roman" w:hAnsi="Times New Roman" w:cs="Times New Roman"/>
          <w:sz w:val="24"/>
          <w:szCs w:val="24"/>
        </w:rPr>
        <w:t xml:space="preserve">, старше 14 лет – паспорт и </w:t>
      </w:r>
      <w:r w:rsidRPr="00702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ксерокопию страниц с паспортными данными и регистрацией</w:t>
      </w:r>
      <w:r w:rsidRPr="00702959">
        <w:rPr>
          <w:rFonts w:ascii="Times New Roman" w:hAnsi="Times New Roman" w:cs="Times New Roman"/>
          <w:sz w:val="24"/>
          <w:szCs w:val="24"/>
        </w:rPr>
        <w:t>;</w:t>
      </w:r>
    </w:p>
    <w:p w:rsidR="00EB2E7E" w:rsidRPr="00702959" w:rsidRDefault="00EB2E7E" w:rsidP="00E97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б) </w:t>
      </w:r>
      <w:r w:rsidRPr="00702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справку </w:t>
      </w:r>
      <w:r w:rsidRPr="00702959">
        <w:rPr>
          <w:rFonts w:ascii="Times New Roman" w:hAnsi="Times New Roman" w:cs="Times New Roman"/>
          <w:sz w:val="24"/>
          <w:szCs w:val="24"/>
        </w:rPr>
        <w:t>из среднего общеобразовательного учебного заведения, подтверждающую статус учащегося (с подписью руководителя и печатью);</w:t>
      </w:r>
    </w:p>
    <w:p w:rsidR="00EB2E7E" w:rsidRPr="00702959" w:rsidRDefault="00EB2E7E" w:rsidP="00E97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в) </w:t>
      </w:r>
      <w:r w:rsidRPr="00702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согласие </w:t>
      </w:r>
      <w:r w:rsidRPr="00702959">
        <w:rPr>
          <w:rFonts w:ascii="Times New Roman" w:hAnsi="Times New Roman" w:cs="Times New Roman"/>
          <w:sz w:val="24"/>
          <w:szCs w:val="24"/>
        </w:rPr>
        <w:t xml:space="preserve">совершеннолетнего участника на сбор, хранение, использование, распространение (передачу) и публикацию собственных персональных данных, а также олимпиадных работ, в том числе в сети «Интернет» (форма публикуется на официальном сайте Олимпиады);г) </w:t>
      </w:r>
      <w:r w:rsidRPr="00702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согласие родителя</w:t>
      </w:r>
      <w:r w:rsidRPr="00702959">
        <w:rPr>
          <w:rFonts w:ascii="Times New Roman" w:hAnsi="Times New Roman" w:cs="Times New Roman"/>
          <w:sz w:val="24"/>
          <w:szCs w:val="24"/>
        </w:rPr>
        <w:t xml:space="preserve"> (законного представителя) несовершеннолетнего участника на сбор, хранение, использование, распространение (передачу) и публикацию персональных данных несовершеннолетнего участника, чьим родителем (законным представителем) он является, а также олимпиадных работ, в том числе в сети «Интернет».</w:t>
      </w:r>
    </w:p>
    <w:p w:rsidR="00EB2E7E" w:rsidRPr="00702959" w:rsidRDefault="00EB2E7E" w:rsidP="00E977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д) </w:t>
      </w:r>
      <w:r w:rsidRPr="007029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две творческие работы</w:t>
      </w:r>
      <w:r w:rsidRPr="007029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2959">
        <w:rPr>
          <w:rFonts w:ascii="Times New Roman" w:hAnsi="Times New Roman" w:cs="Times New Roman"/>
          <w:sz w:val="24"/>
          <w:szCs w:val="24"/>
        </w:rPr>
        <w:t xml:space="preserve">по предметам комплекса – </w:t>
      </w:r>
      <w:r w:rsidRPr="00702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рисунок, живопись, композиция </w:t>
      </w:r>
      <w:r w:rsidRPr="00702959">
        <w:rPr>
          <w:rFonts w:ascii="Times New Roman" w:hAnsi="Times New Roman" w:cs="Times New Roman"/>
          <w:i/>
          <w:iCs/>
          <w:sz w:val="24"/>
          <w:szCs w:val="24"/>
        </w:rPr>
        <w:t xml:space="preserve">(по выбору участника: рисунок + живопись; рисунок + композиция). </w:t>
      </w:r>
      <w:r w:rsidRPr="00702959">
        <w:rPr>
          <w:rFonts w:ascii="Times New Roman" w:hAnsi="Times New Roman" w:cs="Times New Roman"/>
          <w:sz w:val="24"/>
          <w:szCs w:val="24"/>
        </w:rPr>
        <w:t>Материалы заданий прилагаются.</w:t>
      </w:r>
    </w:p>
    <w:p w:rsidR="00EB2E7E" w:rsidRPr="00702959" w:rsidRDefault="00EB2E7E" w:rsidP="00F96E6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Творческие работы в электронном виде</w:t>
      </w:r>
      <w:r w:rsidRPr="00702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9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 принимаются.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Участники отборочного муниципального этапа представляют или выполняют на формате A3 или А-2 на площадке олимпиады две творческие работы на выбор из трех номинаций: «Рисунок», «Живопись», «Композиция»: 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 xml:space="preserve">рисунок (натюрморт из бытовых предметов 6-9 кл., натюрморт из геометрических тел 10 кл., рисунок гипсовой головы или геометрических тел для 10, 11 класса по выбору); 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>живопись (натюрморт из бытовых предметов 6-11 кл.)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>композиция по заданной теме.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Темы заданий по «Композиции» отборочного муниципального этапа XII ЮРМОШ - 2020 (утверждены на заседании Оргкомитета олимпиады 26.10.2019) 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Композиция тематическая для 6-7 классов - 3 часа (формат А-3):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 xml:space="preserve"> «Родной край»,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>Я помню, я горжусь!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Композиция тематическая для 8-9 классов - 4 часа (формат А-3): 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>«Краски осени»,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>Я помню, я горжусь!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Композиция дизайнерская для 10-11 классов - 5 часов: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Стилизация (формат А4): Насекомые или природные формы на выбор 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Цветовая композиция (формат А4):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>«Туман в городе»,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>«Цветочный вальс».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Композиция архитектурная для 10-11 классов - 5 часов (формат А-3):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>«Небоскреб»,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•</w:t>
      </w:r>
      <w:r w:rsidRPr="00702959">
        <w:rPr>
          <w:rFonts w:ascii="Times New Roman" w:hAnsi="Times New Roman" w:cs="Times New Roman"/>
          <w:sz w:val="24"/>
          <w:szCs w:val="24"/>
        </w:rPr>
        <w:tab/>
        <w:t>«Взлет».</w:t>
      </w:r>
    </w:p>
    <w:p w:rsidR="00EB2E7E" w:rsidRDefault="00EB2E7E" w:rsidP="00B2435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B2E7E" w:rsidRPr="0039202B" w:rsidRDefault="00EB2E7E" w:rsidP="00B2435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9202B">
        <w:rPr>
          <w:rFonts w:ascii="Times New Roman" w:hAnsi="Times New Roman" w:cs="Times New Roman"/>
          <w:b/>
          <w:bCs/>
        </w:rPr>
        <w:t xml:space="preserve">Контактный телефон ответственного за проведение олимпиады на площадке ФГБОУ ВО «ВГСПУ»: </w:t>
      </w:r>
    </w:p>
    <w:p w:rsidR="00EB2E7E" w:rsidRPr="0039202B" w:rsidRDefault="00EB2E7E" w:rsidP="00B24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02B">
        <w:rPr>
          <w:rFonts w:ascii="Times New Roman" w:hAnsi="Times New Roman" w:cs="Times New Roman"/>
          <w:b/>
          <w:bCs/>
          <w:sz w:val="28"/>
          <w:szCs w:val="28"/>
        </w:rPr>
        <w:t>+7 909 385 96 09 – Яковлева Ирина Валентиновна</w:t>
      </w:r>
    </w:p>
    <w:p w:rsidR="00EB2E7E" w:rsidRDefault="00EB2E7E" w:rsidP="003758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E7E" w:rsidRDefault="00EB2E7E" w:rsidP="003758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E7E" w:rsidRDefault="00EB2E7E" w:rsidP="003758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E7E" w:rsidRPr="00B24351" w:rsidRDefault="00EB2E7E" w:rsidP="003758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3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ОТБОРОЧНЫЙ РЕГИОНАЛЬНЫЙ ЭТАП </w:t>
      </w:r>
    </w:p>
    <w:p w:rsidR="00EB2E7E" w:rsidRPr="00B24351" w:rsidRDefault="00EB2E7E" w:rsidP="003758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51">
        <w:rPr>
          <w:rFonts w:ascii="Times New Roman" w:hAnsi="Times New Roman" w:cs="Times New Roman"/>
          <w:b/>
          <w:bCs/>
          <w:sz w:val="24"/>
          <w:szCs w:val="24"/>
        </w:rPr>
        <w:t xml:space="preserve">на площадке </w:t>
      </w:r>
      <w:r>
        <w:rPr>
          <w:rFonts w:ascii="Times New Roman" w:hAnsi="Times New Roman" w:cs="Times New Roman"/>
          <w:b/>
          <w:bCs/>
          <w:sz w:val="24"/>
          <w:szCs w:val="24"/>
        </w:rPr>
        <w:t>ФГБОУ ВО «</w:t>
      </w:r>
      <w:r w:rsidRPr="00B24351">
        <w:rPr>
          <w:rFonts w:ascii="Times New Roman" w:hAnsi="Times New Roman" w:cs="Times New Roman"/>
          <w:b/>
          <w:bCs/>
          <w:sz w:val="24"/>
          <w:szCs w:val="24"/>
        </w:rPr>
        <w:t>ВГСПУ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24351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проводиться только в очной форме </w:t>
      </w:r>
    </w:p>
    <w:p w:rsidR="00EB2E7E" w:rsidRPr="009641A9" w:rsidRDefault="00EB2E7E" w:rsidP="0037582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41A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23</w:t>
      </w:r>
      <w:r w:rsidRPr="009641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.01.20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9641A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03</w:t>
      </w:r>
      <w:r w:rsidRPr="009641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9641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9641A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</w:p>
    <w:p w:rsidR="00EB2E7E" w:rsidRPr="00B24351" w:rsidRDefault="00EB2E7E" w:rsidP="000B52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51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 г. Волгоград, ул. </w:t>
      </w:r>
      <w:r>
        <w:rPr>
          <w:rFonts w:ascii="Times New Roman" w:hAnsi="Times New Roman" w:cs="Times New Roman"/>
          <w:b/>
          <w:bCs/>
          <w:sz w:val="24"/>
          <w:szCs w:val="24"/>
        </w:rPr>
        <w:t>Академическая</w:t>
      </w:r>
      <w:r w:rsidRPr="00B24351">
        <w:rPr>
          <w:rFonts w:ascii="Times New Roman" w:hAnsi="Times New Roman" w:cs="Times New Roman"/>
          <w:b/>
          <w:bCs/>
          <w:sz w:val="24"/>
          <w:szCs w:val="24"/>
        </w:rPr>
        <w:t xml:space="preserve"> д.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24351">
        <w:rPr>
          <w:rFonts w:ascii="Times New Roman" w:hAnsi="Times New Roman" w:cs="Times New Roman"/>
          <w:b/>
          <w:bCs/>
          <w:sz w:val="24"/>
          <w:szCs w:val="24"/>
        </w:rPr>
        <w:t xml:space="preserve"> (ВГСПУ, учебный корпус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435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B2E7E" w:rsidRDefault="00EB2E7E" w:rsidP="000B52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243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участию в отборочном региональном этапе Олимпиады допускаются победители и призеры отборочного муниципального этапа Олимпиады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B243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B243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EB2E7E" w:rsidRPr="009641A9" w:rsidRDefault="00EB2E7E" w:rsidP="009641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641A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 день проведения Олимпиады:</w:t>
      </w:r>
      <w:r w:rsidRPr="009641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641A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641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   Осуществляется регистрация участников отборочного муниципального этапа по каждому предмету согласно расписанию в присутствии участника. Регистрация начинается </w:t>
      </w:r>
      <w:r w:rsidRPr="009641A9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за 1 час до начала испытания</w:t>
      </w:r>
      <w:r w:rsidRPr="009641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 </w:t>
      </w:r>
      <w:r w:rsidRPr="009641A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641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   При регистрации участник предъявляет менеджеру-организатору документ, удостоверяющий личность (паспорт или свидетельство о рождении). </w:t>
      </w:r>
      <w:r w:rsidRPr="009641A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641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   После прохождения регистрации участнику выдается </w:t>
      </w:r>
      <w:r w:rsidRPr="009641A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Титульный лист</w:t>
      </w:r>
      <w:r w:rsidRPr="009641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 </w:t>
      </w:r>
      <w:r w:rsidRPr="009641A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641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   МАТЕРИАЛЫ ДЛЯ ВЫПОЛНЕНИЯ ТВОРЧЕСКИХ РАБОТ участник отборочного (регионального этапа использует свои. Бумагу (форматы А-3, А-2), карандаши, краски, кисти, емкости для воды, чертёжные принадлежности площадка олимпиады НЕ ПРЕДОСТАВЛЯЕТ. </w:t>
      </w:r>
      <w:r w:rsidRPr="009641A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641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</w:t>
      </w:r>
      <w:r w:rsidRPr="009641A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Учащиеся, которые самостоятельно будут покидать образовательное учреждение</w:t>
      </w:r>
      <w:r w:rsidRPr="009641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(площадку Олимпиады), должны иметь на руках РАЗРЕШЕНИЕ ОТ РОДИТЕЛЕЙ, написанное в свободной форме, имеющее фразу: разрешаю моему ребёнку Ф.И.О. самостоятельно передвигаться по городу. (Фамилия и подпись родителей). Данное разрешение остается у организаторов площадки Олимпиады в образовательном учреждении. Все остальные учащиеся покидают образовательное учреждение только в сопровождении ожидающего их педагога или представителя школы, родителей.</w:t>
      </w:r>
    </w:p>
    <w:p w:rsidR="00EB2E7E" w:rsidRPr="00375822" w:rsidRDefault="00EB2E7E" w:rsidP="009641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EB2E7E" w:rsidRPr="00375822" w:rsidRDefault="00EB2E7E" w:rsidP="009641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и п</w:t>
      </w:r>
      <w:r w:rsidRPr="003758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родолжительность выполнения заданий</w:t>
      </w:r>
    </w:p>
    <w:p w:rsidR="00EB2E7E" w:rsidRDefault="00EB2E7E" w:rsidP="009641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8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отборочного регионального этапа Олимпиады </w:t>
      </w:r>
      <w:r w:rsidRPr="00DC6F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площадке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ФГБОУ ВО</w:t>
      </w:r>
      <w:r w:rsidRPr="00DC6F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ВГСПУ</w:t>
      </w:r>
      <w:r w:rsidRPr="00DC6F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758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2365"/>
        <w:gridCol w:w="812"/>
        <w:gridCol w:w="2281"/>
        <w:gridCol w:w="3305"/>
      </w:tblGrid>
      <w:tr w:rsidR="00EB2E7E" w:rsidRPr="00D83106">
        <w:tc>
          <w:tcPr>
            <w:tcW w:w="1800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Номинации олимпиады</w:t>
            </w:r>
          </w:p>
        </w:tc>
        <w:tc>
          <w:tcPr>
            <w:tcW w:w="2365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 время проведения этапа</w:t>
            </w: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 астрономических часов</w:t>
            </w:r>
          </w:p>
        </w:tc>
        <w:tc>
          <w:tcPr>
            <w:tcW w:w="3305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</w:t>
            </w:r>
          </w:p>
        </w:tc>
      </w:tr>
      <w:tr w:rsidR="00EB2E7E" w:rsidRPr="00D83106">
        <w:tc>
          <w:tcPr>
            <w:tcW w:w="1800" w:type="dxa"/>
            <w:vMerge w:val="restart"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1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Рисунок</w:t>
            </w:r>
          </w:p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января </w:t>
            </w:r>
            <w:r w:rsidRPr="00D83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года</w:t>
            </w:r>
            <w:r w:rsidRPr="00D83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3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(четверг)</w:t>
            </w:r>
          </w:p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10:00</w:t>
            </w: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05" w:type="dxa"/>
            <w:vMerge w:val="restart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натюрморт из бытовых предметов</w:t>
            </w:r>
          </w:p>
        </w:tc>
      </w:tr>
      <w:tr w:rsidR="00EB2E7E" w:rsidRPr="00D83106">
        <w:tc>
          <w:tcPr>
            <w:tcW w:w="1800" w:type="dxa"/>
            <w:vMerge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0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2E7E" w:rsidRPr="00D83106">
        <w:tc>
          <w:tcPr>
            <w:tcW w:w="1800" w:type="dxa"/>
            <w:vMerge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05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натюрморт из геометрических тел</w:t>
            </w:r>
          </w:p>
        </w:tc>
      </w:tr>
      <w:tr w:rsidR="00EB2E7E" w:rsidRPr="00D83106">
        <w:tc>
          <w:tcPr>
            <w:tcW w:w="1800" w:type="dxa"/>
            <w:vMerge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3305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Гипсовая голова</w:t>
            </w:r>
          </w:p>
        </w:tc>
      </w:tr>
      <w:tr w:rsidR="00EB2E7E" w:rsidRPr="00D83106">
        <w:tc>
          <w:tcPr>
            <w:tcW w:w="1800" w:type="dxa"/>
            <w:vMerge w:val="restart"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1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365" w:type="dxa"/>
            <w:vMerge w:val="restart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 января </w:t>
            </w:r>
            <w:r w:rsidRPr="00D83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года</w:t>
            </w:r>
            <w:r w:rsidRPr="00D83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3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(пятница)</w:t>
            </w:r>
          </w:p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10:00</w:t>
            </w: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05" w:type="dxa"/>
            <w:vMerge w:val="restart"/>
            <w:vAlign w:val="center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Этюд натюрморта</w:t>
            </w:r>
          </w:p>
        </w:tc>
      </w:tr>
      <w:tr w:rsidR="00EB2E7E" w:rsidRPr="00D83106">
        <w:tc>
          <w:tcPr>
            <w:tcW w:w="1800" w:type="dxa"/>
            <w:vMerge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8-9-10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0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2E7E" w:rsidRPr="00D83106">
        <w:tc>
          <w:tcPr>
            <w:tcW w:w="1800" w:type="dxa"/>
            <w:vMerge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330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2E7E" w:rsidRPr="00D83106">
        <w:tc>
          <w:tcPr>
            <w:tcW w:w="1800" w:type="dxa"/>
            <w:vMerge w:val="restart"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31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2365" w:type="dxa"/>
            <w:vMerge w:val="restart"/>
            <w:vAlign w:val="center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января </w:t>
            </w:r>
            <w:r w:rsidRPr="00D83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года</w:t>
            </w:r>
            <w:r w:rsidRPr="00D83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3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(суббота)</w:t>
            </w:r>
          </w:p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10:00</w:t>
            </w: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05" w:type="dxa"/>
            <w:vMerge w:val="restart"/>
            <w:vAlign w:val="center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Тематическая композиция</w:t>
            </w:r>
          </w:p>
        </w:tc>
      </w:tr>
      <w:tr w:rsidR="00EB2E7E" w:rsidRPr="00D83106">
        <w:tc>
          <w:tcPr>
            <w:tcW w:w="1800" w:type="dxa"/>
            <w:vMerge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0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2E7E" w:rsidRPr="00D83106">
        <w:tc>
          <w:tcPr>
            <w:tcW w:w="1800" w:type="dxa"/>
            <w:vMerge/>
          </w:tcPr>
          <w:p w:rsidR="00EB2E7E" w:rsidRPr="00D83106" w:rsidRDefault="00EB2E7E" w:rsidP="00D83106">
            <w:pPr>
              <w:spacing w:after="0" w:line="36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81" w:type="dxa"/>
          </w:tcPr>
          <w:p w:rsidR="00EB2E7E" w:rsidRPr="00D83106" w:rsidRDefault="00EB2E7E" w:rsidP="00D83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3305" w:type="dxa"/>
          </w:tcPr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композиция </w:t>
            </w:r>
            <w:r w:rsidRPr="00D831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архитектурная</w:t>
            </w:r>
            <w:r w:rsidRPr="00D83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EB2E7E" w:rsidRPr="00D83106" w:rsidRDefault="00EB2E7E" w:rsidP="00D831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композиция </w:t>
            </w:r>
            <w:r w:rsidRPr="00D831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дизайнерская</w:t>
            </w:r>
            <w:r w:rsidRPr="00D83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</w:tbl>
    <w:p w:rsidR="00EB2E7E" w:rsidRPr="00D83DF0" w:rsidRDefault="00EB2E7E" w:rsidP="009641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B2E7E" w:rsidRDefault="00EB2E7E" w:rsidP="009641A9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15D1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Требования по «Рисунку» высылаются Оргкомитетом на электронную почту Площадки олимпиады за сутки до проведения. Темы заданий по «Композиции» в день проведения отборочного регионального этапа Олимпиады в соответствии с графиком.</w:t>
      </w:r>
      <w:r w:rsidRPr="00315D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15D1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15D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Работы обсуждаются и оцениваются региональными предметно-методическими комиссиями совместно с членами оргкомитета, анализируются региональными жюри в обезличенном виде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</w:p>
    <w:p w:rsidR="00EB2E7E" w:rsidRDefault="00EB2E7E" w:rsidP="009641A9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Pr="00315D1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пелляция работ проводится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</w:t>
      </w:r>
      <w:r w:rsidRPr="00315D1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февраля 20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</w:t>
      </w:r>
      <w:r w:rsidRPr="00315D1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 адресу:</w:t>
      </w:r>
      <w:r w:rsidRPr="00F96E6E">
        <w:t xml:space="preserve"> </w:t>
      </w:r>
      <w:r w:rsidRPr="00F96E6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г. Волгоград, ул. Баррикадная  15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96E6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15D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B2E7E" w:rsidRPr="00315D19" w:rsidRDefault="00EB2E7E" w:rsidP="009641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E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Результаты отборочного регионального этапа Олимпиады помещаются на информационных стендах и сайтах организаторов олимпиады</w:t>
      </w:r>
      <w:r w:rsidRPr="00315D1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до 12 февраля 20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</w:t>
      </w:r>
      <w:r w:rsidRPr="00315D1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г.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E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</w:t>
      </w:r>
      <w:r w:rsidRPr="00B24351">
        <w:rPr>
          <w:rFonts w:ascii="Times New Roman" w:hAnsi="Times New Roman" w:cs="Times New Roman"/>
          <w:sz w:val="24"/>
          <w:szCs w:val="24"/>
        </w:rPr>
        <w:t xml:space="preserve"> </w:t>
      </w:r>
      <w:r w:rsidRPr="00702959">
        <w:rPr>
          <w:rFonts w:ascii="Times New Roman" w:hAnsi="Times New Roman" w:cs="Times New Roman"/>
          <w:sz w:val="24"/>
          <w:szCs w:val="24"/>
        </w:rPr>
        <w:t>Победители и призёры заключительного этапа X Олимпиады 2017-2018 г. и XI Олимпиады 2018-2019 г. участвуют в заключительном этапе XII Олимпиады 2019-2020 г. без прохождения отборочного муниципального и отборочного регионального этапов на основании предоставленных до 3 февраля 2020 года на площадку олимпиады документов: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- копии диплома X ЮРМОШ - 2018 г. или XI ЮРМОШ - 2019 г., 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- документа, удостоверяющего личность, 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- справки из школы</w:t>
      </w:r>
    </w:p>
    <w:p w:rsidR="00EB2E7E" w:rsidRPr="00702959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- обязательной электронной регистрации на сайте Олимпиады</w:t>
      </w:r>
    </w:p>
    <w:p w:rsidR="00EB2E7E" w:rsidRPr="006B3077" w:rsidRDefault="00EB2E7E" w:rsidP="0070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- подписанного согласия на персональную обработку данных.</w:t>
      </w:r>
    </w:p>
    <w:p w:rsidR="00EB2E7E" w:rsidRDefault="00EB2E7E" w:rsidP="008B2719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</w:rPr>
      </w:pPr>
    </w:p>
    <w:p w:rsidR="00EB2E7E" w:rsidRPr="008B2719" w:rsidRDefault="00EB2E7E" w:rsidP="008B2719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719">
        <w:rPr>
          <w:rFonts w:ascii="Times New Roman" w:hAnsi="Times New Roman" w:cs="Times New Roman"/>
          <w:b/>
          <w:bCs/>
        </w:rPr>
        <w:t xml:space="preserve">Контактный телефон ответственного за проведение олимпиады на площадке ФГБОУ ВО «ВГСПУ»: </w:t>
      </w:r>
      <w:r w:rsidRPr="008B2719">
        <w:rPr>
          <w:rFonts w:ascii="Times New Roman" w:hAnsi="Times New Roman" w:cs="Times New Roman"/>
          <w:b/>
          <w:bCs/>
          <w:sz w:val="28"/>
          <w:szCs w:val="28"/>
        </w:rPr>
        <w:t>+7 909 385 96 09 – Яковлева Ирина Валентиновна</w:t>
      </w:r>
    </w:p>
    <w:p w:rsidR="00EB2E7E" w:rsidRPr="008B2719" w:rsidRDefault="00EB2E7E" w:rsidP="006B3077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B2719">
        <w:rPr>
          <w:rFonts w:ascii="Times New Roman" w:hAnsi="Times New Roman" w:cs="Times New Roman"/>
          <w:i/>
          <w:iCs/>
          <w:sz w:val="20"/>
          <w:szCs w:val="20"/>
        </w:rPr>
        <w:t xml:space="preserve">Всю информацию об олимпиадном движении можно найти на сайте  </w:t>
      </w:r>
    </w:p>
    <w:p w:rsidR="00EB2E7E" w:rsidRPr="008B2719" w:rsidRDefault="00EB2E7E" w:rsidP="006B3077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B2719">
        <w:rPr>
          <w:rFonts w:ascii="Times New Roman" w:hAnsi="Times New Roman" w:cs="Times New Roman"/>
          <w:i/>
          <w:iCs/>
          <w:sz w:val="20"/>
          <w:szCs w:val="20"/>
        </w:rPr>
        <w:t>РСОШ (российский совет олимпиад школьников) http://rsr-olymp.ru/</w:t>
      </w:r>
    </w:p>
    <w:sectPr w:rsidR="00EB2E7E" w:rsidRPr="008B2719" w:rsidSect="0039202B">
      <w:pgSz w:w="11906" w:h="16838"/>
      <w:pgMar w:top="709" w:right="566" w:bottom="25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4F84"/>
    <w:multiLevelType w:val="hybridMultilevel"/>
    <w:tmpl w:val="83DCFE80"/>
    <w:lvl w:ilvl="0" w:tplc="1B6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73E"/>
    <w:rsid w:val="000B522D"/>
    <w:rsid w:val="00255B2B"/>
    <w:rsid w:val="00315D19"/>
    <w:rsid w:val="00375822"/>
    <w:rsid w:val="0039202B"/>
    <w:rsid w:val="0040374A"/>
    <w:rsid w:val="004242DE"/>
    <w:rsid w:val="00542619"/>
    <w:rsid w:val="005D1B56"/>
    <w:rsid w:val="00674A35"/>
    <w:rsid w:val="006B3077"/>
    <w:rsid w:val="00702959"/>
    <w:rsid w:val="00734AD0"/>
    <w:rsid w:val="007F2C7A"/>
    <w:rsid w:val="007F5D2F"/>
    <w:rsid w:val="00880C74"/>
    <w:rsid w:val="008B2719"/>
    <w:rsid w:val="008C23CC"/>
    <w:rsid w:val="009218A5"/>
    <w:rsid w:val="0093428B"/>
    <w:rsid w:val="009641A9"/>
    <w:rsid w:val="00995EF8"/>
    <w:rsid w:val="00A003CC"/>
    <w:rsid w:val="00B24351"/>
    <w:rsid w:val="00D03F13"/>
    <w:rsid w:val="00D83106"/>
    <w:rsid w:val="00D8373E"/>
    <w:rsid w:val="00D83DF0"/>
    <w:rsid w:val="00DA2D1D"/>
    <w:rsid w:val="00DC6F84"/>
    <w:rsid w:val="00E8476C"/>
    <w:rsid w:val="00E97778"/>
    <w:rsid w:val="00EB2E7E"/>
    <w:rsid w:val="00F076E8"/>
    <w:rsid w:val="00F735DF"/>
    <w:rsid w:val="00F9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77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6F84"/>
    <w:pPr>
      <w:ind w:left="720"/>
    </w:pPr>
  </w:style>
  <w:style w:type="table" w:styleId="TableGrid">
    <w:name w:val="Table Grid"/>
    <w:basedOn w:val="TableNormal"/>
    <w:uiPriority w:val="99"/>
    <w:rsid w:val="00DC6F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3pNS7Pmju_mMlHzAUD_MaRD_-BZZ-qInymWeKnHww2QlEI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3</Pages>
  <Words>1300</Words>
  <Characters>7411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tina</cp:lastModifiedBy>
  <cp:revision>13</cp:revision>
  <cp:lastPrinted>2018-11-13T06:36:00Z</cp:lastPrinted>
  <dcterms:created xsi:type="dcterms:W3CDTF">2017-11-05T16:47:00Z</dcterms:created>
  <dcterms:modified xsi:type="dcterms:W3CDTF">2019-11-05T08:36:00Z</dcterms:modified>
</cp:coreProperties>
</file>