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FD3" w:rsidRPr="000C390B" w:rsidRDefault="00E61FD3" w:rsidP="00F079C4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390B">
        <w:rPr>
          <w:rFonts w:ascii="Times New Roman" w:hAnsi="Times New Roman" w:cs="Times New Roman"/>
          <w:sz w:val="24"/>
          <w:szCs w:val="24"/>
        </w:rPr>
        <w:t>Утвердить стоимость обучения на 2020-2021 учебный год иностранным гражданам, обучающимся в ФГБОУ ВО «ВГСПУ» по договорам об оказании платных образовательных услуг</w:t>
      </w:r>
      <w:r w:rsidRPr="000C390B">
        <w:rPr>
          <w:rFonts w:ascii="Times New Roman" w:hAnsi="Times New Roman" w:cs="Times New Roman"/>
          <w:bCs/>
          <w:sz w:val="24"/>
          <w:szCs w:val="24"/>
        </w:rPr>
        <w:t xml:space="preserve"> по образовательным программам бакалавриата, специалитета, магистратуры, аспирантуры</w:t>
      </w:r>
      <w:r w:rsidRPr="000C390B">
        <w:rPr>
          <w:rFonts w:ascii="Times New Roman" w:hAnsi="Times New Roman" w:cs="Times New Roman"/>
          <w:sz w:val="24"/>
          <w:szCs w:val="24"/>
        </w:rPr>
        <w:t>:</w:t>
      </w:r>
    </w:p>
    <w:p w:rsidR="00E61FD3" w:rsidRPr="000C390B" w:rsidRDefault="00E61FD3" w:rsidP="00F079C4">
      <w:pPr>
        <w:pStyle w:val="NoSpacing"/>
        <w:ind w:firstLine="709"/>
        <w:rPr>
          <w:rFonts w:ascii="Times New Roman" w:hAnsi="Times New Roman" w:cs="Times New Roman"/>
          <w:sz w:val="24"/>
          <w:szCs w:val="24"/>
        </w:rPr>
      </w:pPr>
    </w:p>
    <w:p w:rsidR="00E61FD3" w:rsidRPr="000C390B" w:rsidRDefault="00E61FD3" w:rsidP="00F079C4">
      <w:pPr>
        <w:pStyle w:val="NoSpacing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390B">
        <w:rPr>
          <w:rFonts w:ascii="Times New Roman" w:hAnsi="Times New Roman" w:cs="Times New Roman"/>
          <w:b/>
          <w:sz w:val="24"/>
          <w:szCs w:val="24"/>
        </w:rPr>
        <w:t>1. Для обучающихся бакалавриата 1 курса очной формы обучения</w:t>
      </w:r>
    </w:p>
    <w:p w:rsidR="00E61FD3" w:rsidRPr="000C390B" w:rsidRDefault="00E61FD3" w:rsidP="00F079C4">
      <w:pPr>
        <w:pStyle w:val="NoSpacing"/>
        <w:ind w:firstLine="709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1" w:rightFromText="181" w:vertAnchor="text" w:horzAnchor="page" w:tblpX="1668" w:tblpY="1"/>
        <w:tblW w:w="9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6203"/>
        <w:gridCol w:w="1806"/>
      </w:tblGrid>
      <w:tr w:rsidR="00E61FD3" w:rsidRPr="000C390B" w:rsidTr="000B2FC5">
        <w:trPr>
          <w:trHeight w:val="446"/>
        </w:trPr>
        <w:tc>
          <w:tcPr>
            <w:tcW w:w="1418" w:type="dxa"/>
          </w:tcPr>
          <w:p w:rsidR="00E61FD3" w:rsidRPr="000C390B" w:rsidRDefault="00E61FD3" w:rsidP="000B2FC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Шифр</w:t>
            </w:r>
          </w:p>
        </w:tc>
        <w:tc>
          <w:tcPr>
            <w:tcW w:w="6203" w:type="dxa"/>
          </w:tcPr>
          <w:p w:rsidR="00E61FD3" w:rsidRPr="000C390B" w:rsidRDefault="00E61FD3" w:rsidP="000B2FC5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</w:t>
            </w:r>
          </w:p>
        </w:tc>
        <w:tc>
          <w:tcPr>
            <w:tcW w:w="1806" w:type="dxa"/>
          </w:tcPr>
          <w:p w:rsidR="00E61FD3" w:rsidRPr="000C390B" w:rsidRDefault="00E61FD3" w:rsidP="000B2FC5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Стоимость (руб. год)</w:t>
            </w:r>
          </w:p>
        </w:tc>
      </w:tr>
      <w:tr w:rsidR="00E61FD3" w:rsidRPr="000C390B" w:rsidTr="000B2FC5">
        <w:trPr>
          <w:trHeight w:val="227"/>
        </w:trPr>
        <w:tc>
          <w:tcPr>
            <w:tcW w:w="1418" w:type="dxa"/>
          </w:tcPr>
          <w:p w:rsidR="00E61FD3" w:rsidRPr="000C390B" w:rsidRDefault="00E61FD3" w:rsidP="000B2FC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b/>
                <w:sz w:val="24"/>
                <w:szCs w:val="24"/>
              </w:rPr>
              <w:t>09.03.00</w:t>
            </w:r>
          </w:p>
        </w:tc>
        <w:tc>
          <w:tcPr>
            <w:tcW w:w="8009" w:type="dxa"/>
            <w:gridSpan w:val="2"/>
            <w:vAlign w:val="center"/>
          </w:tcPr>
          <w:p w:rsidR="00E61FD3" w:rsidRPr="000C390B" w:rsidRDefault="00E61FD3" w:rsidP="000B2FC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 и вычислительная техника</w:t>
            </w:r>
          </w:p>
        </w:tc>
      </w:tr>
      <w:tr w:rsidR="00E61FD3" w:rsidRPr="000C390B" w:rsidTr="000B2FC5">
        <w:trPr>
          <w:trHeight w:val="227"/>
        </w:trPr>
        <w:tc>
          <w:tcPr>
            <w:tcW w:w="1418" w:type="dxa"/>
          </w:tcPr>
          <w:p w:rsidR="00E61FD3" w:rsidRPr="000C390B" w:rsidRDefault="00E61FD3" w:rsidP="000B2FC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sz w:val="24"/>
                <w:szCs w:val="24"/>
              </w:rPr>
              <w:t>09.03.03</w:t>
            </w:r>
          </w:p>
        </w:tc>
        <w:tc>
          <w:tcPr>
            <w:tcW w:w="6203" w:type="dxa"/>
            <w:vAlign w:val="center"/>
          </w:tcPr>
          <w:p w:rsidR="00E61FD3" w:rsidRPr="000C390B" w:rsidRDefault="00E61FD3" w:rsidP="000B2FC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sz w:val="24"/>
                <w:szCs w:val="24"/>
              </w:rPr>
              <w:t>Прикладная информатика</w:t>
            </w:r>
          </w:p>
        </w:tc>
        <w:tc>
          <w:tcPr>
            <w:tcW w:w="1806" w:type="dxa"/>
          </w:tcPr>
          <w:p w:rsidR="00E61FD3" w:rsidRPr="000C390B" w:rsidRDefault="00E61FD3" w:rsidP="000B2FC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sz w:val="24"/>
                <w:szCs w:val="24"/>
              </w:rPr>
              <w:t>125650</w:t>
            </w:r>
          </w:p>
        </w:tc>
      </w:tr>
      <w:tr w:rsidR="00E61FD3" w:rsidRPr="000C390B" w:rsidTr="000B2FC5">
        <w:trPr>
          <w:trHeight w:val="227"/>
        </w:trPr>
        <w:tc>
          <w:tcPr>
            <w:tcW w:w="1418" w:type="dxa"/>
          </w:tcPr>
          <w:p w:rsidR="00E61FD3" w:rsidRPr="000C390B" w:rsidRDefault="00E61FD3" w:rsidP="000B2FC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b/>
                <w:sz w:val="24"/>
                <w:szCs w:val="24"/>
              </w:rPr>
              <w:t>39.00.00</w:t>
            </w:r>
          </w:p>
        </w:tc>
        <w:tc>
          <w:tcPr>
            <w:tcW w:w="8009" w:type="dxa"/>
            <w:gridSpan w:val="2"/>
            <w:vAlign w:val="center"/>
          </w:tcPr>
          <w:p w:rsidR="00E61FD3" w:rsidRPr="000C390B" w:rsidRDefault="00E61FD3" w:rsidP="000B2FC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b/>
                <w:sz w:val="24"/>
                <w:szCs w:val="24"/>
              </w:rPr>
              <w:t>Социология и социальная работа</w:t>
            </w:r>
          </w:p>
        </w:tc>
      </w:tr>
      <w:tr w:rsidR="00E61FD3" w:rsidRPr="000C390B" w:rsidTr="000B2FC5">
        <w:trPr>
          <w:trHeight w:val="227"/>
        </w:trPr>
        <w:tc>
          <w:tcPr>
            <w:tcW w:w="1418" w:type="dxa"/>
          </w:tcPr>
          <w:p w:rsidR="00E61FD3" w:rsidRPr="000C390B" w:rsidRDefault="00E61FD3" w:rsidP="000B2FC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sz w:val="24"/>
                <w:szCs w:val="24"/>
              </w:rPr>
              <w:t>39.03.02</w:t>
            </w:r>
          </w:p>
        </w:tc>
        <w:tc>
          <w:tcPr>
            <w:tcW w:w="6203" w:type="dxa"/>
            <w:vAlign w:val="center"/>
          </w:tcPr>
          <w:p w:rsidR="00E61FD3" w:rsidRPr="000C390B" w:rsidRDefault="00E61FD3" w:rsidP="000B2FC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sz w:val="24"/>
                <w:szCs w:val="24"/>
              </w:rPr>
              <w:t>Социальная работа</w:t>
            </w:r>
          </w:p>
        </w:tc>
        <w:tc>
          <w:tcPr>
            <w:tcW w:w="1806" w:type="dxa"/>
          </w:tcPr>
          <w:p w:rsidR="00E61FD3" w:rsidRPr="000C390B" w:rsidRDefault="00E61FD3" w:rsidP="000B2FC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sz w:val="24"/>
                <w:szCs w:val="24"/>
              </w:rPr>
              <w:t>108890</w:t>
            </w:r>
          </w:p>
        </w:tc>
      </w:tr>
      <w:tr w:rsidR="00E61FD3" w:rsidRPr="000C390B" w:rsidTr="000B2FC5">
        <w:trPr>
          <w:trHeight w:val="227"/>
        </w:trPr>
        <w:tc>
          <w:tcPr>
            <w:tcW w:w="1418" w:type="dxa"/>
          </w:tcPr>
          <w:p w:rsidR="00E61FD3" w:rsidRPr="000C390B" w:rsidRDefault="00E61FD3" w:rsidP="000B2FC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b/>
                <w:sz w:val="24"/>
                <w:szCs w:val="24"/>
              </w:rPr>
              <w:t>44.00.00</w:t>
            </w:r>
          </w:p>
        </w:tc>
        <w:tc>
          <w:tcPr>
            <w:tcW w:w="8009" w:type="dxa"/>
            <w:gridSpan w:val="2"/>
            <w:vAlign w:val="center"/>
          </w:tcPr>
          <w:p w:rsidR="00E61FD3" w:rsidRPr="000C390B" w:rsidRDefault="00E61FD3" w:rsidP="000B2FC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 и педагогические науки</w:t>
            </w:r>
          </w:p>
        </w:tc>
      </w:tr>
      <w:tr w:rsidR="00E61FD3" w:rsidRPr="000C390B" w:rsidTr="000B2FC5">
        <w:trPr>
          <w:trHeight w:val="227"/>
        </w:trPr>
        <w:tc>
          <w:tcPr>
            <w:tcW w:w="1418" w:type="dxa"/>
          </w:tcPr>
          <w:p w:rsidR="00E61FD3" w:rsidRPr="000C390B" w:rsidRDefault="00E61FD3" w:rsidP="000B2FC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sz w:val="24"/>
                <w:szCs w:val="24"/>
              </w:rPr>
              <w:t>44.03.01</w:t>
            </w:r>
          </w:p>
        </w:tc>
        <w:tc>
          <w:tcPr>
            <w:tcW w:w="6203" w:type="dxa"/>
            <w:vAlign w:val="center"/>
          </w:tcPr>
          <w:p w:rsidR="00E61FD3" w:rsidRPr="000C390B" w:rsidRDefault="00E61FD3" w:rsidP="000B2FC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sz w:val="24"/>
                <w:szCs w:val="24"/>
              </w:rPr>
              <w:t>Педагогическое образование</w:t>
            </w:r>
          </w:p>
        </w:tc>
        <w:tc>
          <w:tcPr>
            <w:tcW w:w="1806" w:type="dxa"/>
          </w:tcPr>
          <w:p w:rsidR="00E61FD3" w:rsidRPr="000C390B" w:rsidRDefault="00E61FD3" w:rsidP="000B2FC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sz w:val="24"/>
                <w:szCs w:val="24"/>
              </w:rPr>
              <w:t>108890</w:t>
            </w:r>
          </w:p>
        </w:tc>
      </w:tr>
      <w:tr w:rsidR="00E61FD3" w:rsidRPr="000C390B" w:rsidTr="000B2FC5">
        <w:trPr>
          <w:trHeight w:val="227"/>
        </w:trPr>
        <w:tc>
          <w:tcPr>
            <w:tcW w:w="1418" w:type="dxa"/>
          </w:tcPr>
          <w:p w:rsidR="00E61FD3" w:rsidRPr="000C390B" w:rsidRDefault="00E61FD3" w:rsidP="000B2FC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sz w:val="24"/>
                <w:szCs w:val="24"/>
              </w:rPr>
              <w:t>44.03.01</w:t>
            </w:r>
          </w:p>
        </w:tc>
        <w:tc>
          <w:tcPr>
            <w:tcW w:w="6203" w:type="dxa"/>
            <w:vAlign w:val="center"/>
          </w:tcPr>
          <w:p w:rsidR="00E61FD3" w:rsidRPr="000C390B" w:rsidRDefault="00E61FD3" w:rsidP="000B2FC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sz w:val="24"/>
                <w:szCs w:val="24"/>
              </w:rPr>
              <w:t>Педагогическое образование (профиль Иностранный (русский) язык)</w:t>
            </w:r>
          </w:p>
        </w:tc>
        <w:tc>
          <w:tcPr>
            <w:tcW w:w="1806" w:type="dxa"/>
          </w:tcPr>
          <w:p w:rsidR="00E61FD3" w:rsidRPr="000C390B" w:rsidRDefault="00E61FD3" w:rsidP="000B2FC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sz w:val="24"/>
                <w:szCs w:val="24"/>
              </w:rPr>
              <w:t>119781</w:t>
            </w:r>
          </w:p>
        </w:tc>
      </w:tr>
      <w:tr w:rsidR="00E61FD3" w:rsidRPr="000C390B" w:rsidTr="000B2FC5">
        <w:trPr>
          <w:trHeight w:val="227"/>
        </w:trPr>
        <w:tc>
          <w:tcPr>
            <w:tcW w:w="1418" w:type="dxa"/>
          </w:tcPr>
          <w:p w:rsidR="00E61FD3" w:rsidRPr="000C390B" w:rsidRDefault="00E61FD3" w:rsidP="000B2FC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sz w:val="24"/>
                <w:szCs w:val="24"/>
              </w:rPr>
              <w:t>44.03.02</w:t>
            </w:r>
          </w:p>
        </w:tc>
        <w:tc>
          <w:tcPr>
            <w:tcW w:w="6203" w:type="dxa"/>
            <w:vAlign w:val="center"/>
          </w:tcPr>
          <w:p w:rsidR="00E61FD3" w:rsidRPr="000C390B" w:rsidRDefault="00E61FD3" w:rsidP="000B2FC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Психолого-педагогическое образование</w:t>
            </w:r>
          </w:p>
        </w:tc>
        <w:tc>
          <w:tcPr>
            <w:tcW w:w="1806" w:type="dxa"/>
          </w:tcPr>
          <w:p w:rsidR="00E61FD3" w:rsidRPr="000C390B" w:rsidRDefault="00E61FD3" w:rsidP="000B2FC5">
            <w:pPr>
              <w:jc w:val="center"/>
              <w:rPr>
                <w:sz w:val="24"/>
                <w:szCs w:val="24"/>
              </w:rPr>
            </w:pPr>
            <w:r w:rsidRPr="000C390B">
              <w:rPr>
                <w:rFonts w:ascii="Times New Roman" w:hAnsi="Times New Roman"/>
                <w:sz w:val="24"/>
                <w:szCs w:val="24"/>
              </w:rPr>
              <w:t>108890</w:t>
            </w:r>
          </w:p>
        </w:tc>
      </w:tr>
      <w:tr w:rsidR="00E61FD3" w:rsidRPr="000C390B" w:rsidTr="000B2FC5">
        <w:trPr>
          <w:trHeight w:val="227"/>
        </w:trPr>
        <w:tc>
          <w:tcPr>
            <w:tcW w:w="1418" w:type="dxa"/>
          </w:tcPr>
          <w:p w:rsidR="00E61FD3" w:rsidRPr="000C390B" w:rsidRDefault="00E61FD3" w:rsidP="000B2FC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sz w:val="24"/>
                <w:szCs w:val="24"/>
              </w:rPr>
              <w:t>44.03.03</w:t>
            </w:r>
          </w:p>
        </w:tc>
        <w:tc>
          <w:tcPr>
            <w:tcW w:w="6203" w:type="dxa"/>
            <w:vAlign w:val="center"/>
          </w:tcPr>
          <w:p w:rsidR="00E61FD3" w:rsidRPr="000C390B" w:rsidRDefault="00E61FD3" w:rsidP="000B2FC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sz w:val="24"/>
                <w:szCs w:val="24"/>
              </w:rPr>
              <w:t>Специальное (дефектологическое) образование</w:t>
            </w:r>
          </w:p>
        </w:tc>
        <w:tc>
          <w:tcPr>
            <w:tcW w:w="1806" w:type="dxa"/>
          </w:tcPr>
          <w:p w:rsidR="00E61FD3" w:rsidRPr="000C390B" w:rsidRDefault="00E61FD3" w:rsidP="000B2FC5">
            <w:pPr>
              <w:jc w:val="center"/>
              <w:rPr>
                <w:sz w:val="24"/>
                <w:szCs w:val="24"/>
              </w:rPr>
            </w:pPr>
            <w:r w:rsidRPr="000C390B">
              <w:rPr>
                <w:rFonts w:ascii="Times New Roman" w:hAnsi="Times New Roman"/>
                <w:sz w:val="24"/>
                <w:szCs w:val="24"/>
              </w:rPr>
              <w:t>108890</w:t>
            </w:r>
          </w:p>
        </w:tc>
      </w:tr>
      <w:tr w:rsidR="00E61FD3" w:rsidRPr="000C390B" w:rsidTr="000B2FC5">
        <w:trPr>
          <w:trHeight w:val="227"/>
        </w:trPr>
        <w:tc>
          <w:tcPr>
            <w:tcW w:w="1418" w:type="dxa"/>
          </w:tcPr>
          <w:p w:rsidR="00E61FD3" w:rsidRPr="000C390B" w:rsidRDefault="00E61FD3" w:rsidP="000B2FC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sz w:val="24"/>
                <w:szCs w:val="24"/>
              </w:rPr>
              <w:t>44.03.05</w:t>
            </w:r>
          </w:p>
        </w:tc>
        <w:tc>
          <w:tcPr>
            <w:tcW w:w="6203" w:type="dxa"/>
            <w:vAlign w:val="center"/>
          </w:tcPr>
          <w:p w:rsidR="00E61FD3" w:rsidRPr="000C390B" w:rsidRDefault="00E61FD3" w:rsidP="000B2FC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sz w:val="24"/>
                <w:szCs w:val="24"/>
              </w:rPr>
              <w:t>Педагогическое образование (с двумя профилями подготовки)</w:t>
            </w:r>
          </w:p>
        </w:tc>
        <w:tc>
          <w:tcPr>
            <w:tcW w:w="1806" w:type="dxa"/>
          </w:tcPr>
          <w:p w:rsidR="00E61FD3" w:rsidRPr="000C390B" w:rsidRDefault="00E61FD3" w:rsidP="000B2FC5">
            <w:pPr>
              <w:jc w:val="center"/>
              <w:rPr>
                <w:sz w:val="24"/>
                <w:szCs w:val="24"/>
              </w:rPr>
            </w:pPr>
            <w:r w:rsidRPr="000C390B">
              <w:rPr>
                <w:rFonts w:ascii="Times New Roman" w:hAnsi="Times New Roman"/>
                <w:sz w:val="24"/>
                <w:szCs w:val="24"/>
              </w:rPr>
              <w:t>108890</w:t>
            </w:r>
          </w:p>
        </w:tc>
      </w:tr>
      <w:tr w:rsidR="00E61FD3" w:rsidRPr="000C390B" w:rsidTr="000B2FC5">
        <w:trPr>
          <w:trHeight w:val="227"/>
        </w:trPr>
        <w:tc>
          <w:tcPr>
            <w:tcW w:w="1418" w:type="dxa"/>
          </w:tcPr>
          <w:p w:rsidR="00E61FD3" w:rsidRPr="000C390B" w:rsidRDefault="00E61FD3" w:rsidP="000B2FC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b/>
                <w:sz w:val="24"/>
                <w:szCs w:val="24"/>
              </w:rPr>
              <w:t>45.00.00</w:t>
            </w:r>
          </w:p>
        </w:tc>
        <w:tc>
          <w:tcPr>
            <w:tcW w:w="8009" w:type="dxa"/>
            <w:gridSpan w:val="2"/>
            <w:vAlign w:val="center"/>
          </w:tcPr>
          <w:p w:rsidR="00E61FD3" w:rsidRPr="000C390B" w:rsidRDefault="00E61FD3" w:rsidP="000B2FC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b/>
                <w:sz w:val="24"/>
                <w:szCs w:val="24"/>
              </w:rPr>
              <w:t>Языкознание и литературоведение</w:t>
            </w:r>
          </w:p>
        </w:tc>
      </w:tr>
      <w:tr w:rsidR="00E61FD3" w:rsidRPr="000C390B" w:rsidTr="000B2FC5">
        <w:trPr>
          <w:trHeight w:val="227"/>
        </w:trPr>
        <w:tc>
          <w:tcPr>
            <w:tcW w:w="1418" w:type="dxa"/>
          </w:tcPr>
          <w:p w:rsidR="00E61FD3" w:rsidRPr="000C390B" w:rsidRDefault="00E61FD3" w:rsidP="000B2FC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sz w:val="24"/>
                <w:szCs w:val="24"/>
              </w:rPr>
              <w:t>45.03.02</w:t>
            </w:r>
          </w:p>
        </w:tc>
        <w:tc>
          <w:tcPr>
            <w:tcW w:w="6203" w:type="dxa"/>
            <w:vAlign w:val="center"/>
          </w:tcPr>
          <w:p w:rsidR="00E61FD3" w:rsidRPr="000C390B" w:rsidRDefault="00E61FD3" w:rsidP="000B2FC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sz w:val="24"/>
                <w:szCs w:val="24"/>
              </w:rPr>
              <w:t>Лингвистика</w:t>
            </w:r>
          </w:p>
        </w:tc>
        <w:tc>
          <w:tcPr>
            <w:tcW w:w="1806" w:type="dxa"/>
          </w:tcPr>
          <w:p w:rsidR="00E61FD3" w:rsidRPr="000C390B" w:rsidRDefault="00E61FD3" w:rsidP="000B2FC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sz w:val="24"/>
                <w:szCs w:val="24"/>
              </w:rPr>
              <w:t>108890</w:t>
            </w:r>
          </w:p>
        </w:tc>
      </w:tr>
      <w:tr w:rsidR="00E61FD3" w:rsidRPr="000C390B" w:rsidTr="000B2FC5">
        <w:trPr>
          <w:trHeight w:val="227"/>
        </w:trPr>
        <w:tc>
          <w:tcPr>
            <w:tcW w:w="1418" w:type="dxa"/>
          </w:tcPr>
          <w:p w:rsidR="00E61FD3" w:rsidRPr="000C390B" w:rsidRDefault="00E61FD3" w:rsidP="000B2FC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sz w:val="24"/>
                <w:szCs w:val="24"/>
              </w:rPr>
              <w:t>45.03.02</w:t>
            </w:r>
          </w:p>
        </w:tc>
        <w:tc>
          <w:tcPr>
            <w:tcW w:w="6203" w:type="dxa"/>
            <w:vAlign w:val="center"/>
          </w:tcPr>
          <w:p w:rsidR="00E61FD3" w:rsidRPr="000C390B" w:rsidRDefault="00E61FD3" w:rsidP="000B2FC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sz w:val="24"/>
                <w:szCs w:val="24"/>
              </w:rPr>
              <w:t>Лингвистика (профиль Русский язык и переводоведение)</w:t>
            </w:r>
          </w:p>
        </w:tc>
        <w:tc>
          <w:tcPr>
            <w:tcW w:w="1806" w:type="dxa"/>
          </w:tcPr>
          <w:p w:rsidR="00E61FD3" w:rsidRPr="000C390B" w:rsidRDefault="00E61FD3" w:rsidP="000B2FC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sz w:val="24"/>
                <w:szCs w:val="24"/>
              </w:rPr>
              <w:t>119781</w:t>
            </w:r>
          </w:p>
        </w:tc>
      </w:tr>
      <w:tr w:rsidR="00E61FD3" w:rsidRPr="000C390B" w:rsidTr="000B2FC5">
        <w:trPr>
          <w:trHeight w:val="227"/>
        </w:trPr>
        <w:tc>
          <w:tcPr>
            <w:tcW w:w="1418" w:type="dxa"/>
          </w:tcPr>
          <w:p w:rsidR="00E61FD3" w:rsidRPr="000C390B" w:rsidRDefault="00E61FD3" w:rsidP="000B2FC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b/>
                <w:sz w:val="24"/>
                <w:szCs w:val="24"/>
              </w:rPr>
              <w:t>54.00.00</w:t>
            </w:r>
          </w:p>
        </w:tc>
        <w:tc>
          <w:tcPr>
            <w:tcW w:w="8009" w:type="dxa"/>
            <w:gridSpan w:val="2"/>
            <w:vAlign w:val="center"/>
          </w:tcPr>
          <w:p w:rsidR="00E61FD3" w:rsidRPr="000C390B" w:rsidRDefault="00E61FD3" w:rsidP="000B2FC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Изобразительное и прикладные виды искусств</w:t>
            </w:r>
          </w:p>
        </w:tc>
      </w:tr>
      <w:tr w:rsidR="00E61FD3" w:rsidRPr="000C390B" w:rsidTr="000B2FC5">
        <w:trPr>
          <w:trHeight w:val="227"/>
        </w:trPr>
        <w:tc>
          <w:tcPr>
            <w:tcW w:w="1418" w:type="dxa"/>
          </w:tcPr>
          <w:p w:rsidR="00E61FD3" w:rsidRPr="000C390B" w:rsidRDefault="00E61FD3" w:rsidP="000B2FC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sz w:val="24"/>
                <w:szCs w:val="24"/>
              </w:rPr>
              <w:t>54.03.01</w:t>
            </w:r>
          </w:p>
        </w:tc>
        <w:tc>
          <w:tcPr>
            <w:tcW w:w="6203" w:type="dxa"/>
            <w:vAlign w:val="center"/>
          </w:tcPr>
          <w:p w:rsidR="00E61FD3" w:rsidRPr="000C390B" w:rsidRDefault="00E61FD3" w:rsidP="000B2FC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sz w:val="24"/>
                <w:szCs w:val="24"/>
              </w:rPr>
              <w:t>Дизайн</w:t>
            </w:r>
          </w:p>
        </w:tc>
        <w:tc>
          <w:tcPr>
            <w:tcW w:w="1806" w:type="dxa"/>
          </w:tcPr>
          <w:p w:rsidR="00E61FD3" w:rsidRPr="000C390B" w:rsidRDefault="00E61FD3" w:rsidP="000B2FC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sz w:val="24"/>
                <w:szCs w:val="24"/>
              </w:rPr>
              <w:t>212290</w:t>
            </w:r>
          </w:p>
        </w:tc>
      </w:tr>
    </w:tbl>
    <w:p w:rsidR="00E61FD3" w:rsidRPr="000C390B" w:rsidRDefault="00E61FD3" w:rsidP="00F079C4">
      <w:pPr>
        <w:pStyle w:val="NoSpacing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E61FD3" w:rsidRPr="000C390B" w:rsidRDefault="00E61FD3" w:rsidP="00F079C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390B">
        <w:rPr>
          <w:rFonts w:ascii="Times New Roman" w:hAnsi="Times New Roman" w:cs="Times New Roman"/>
          <w:b/>
          <w:sz w:val="24"/>
          <w:szCs w:val="24"/>
        </w:rPr>
        <w:t>2. Для обучающихся бакалавриата 1 курса очно-заочной формы обучения</w:t>
      </w:r>
    </w:p>
    <w:p w:rsidR="00E61FD3" w:rsidRPr="000C390B" w:rsidRDefault="00E61FD3" w:rsidP="00F079C4">
      <w:pPr>
        <w:pStyle w:val="NoSpacing"/>
        <w:ind w:firstLine="709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1" w:rightFromText="181" w:vertAnchor="text" w:horzAnchor="page" w:tblpX="1668" w:tblpY="1"/>
        <w:tblW w:w="9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6203"/>
        <w:gridCol w:w="1806"/>
      </w:tblGrid>
      <w:tr w:rsidR="00E61FD3" w:rsidRPr="000C390B" w:rsidTr="000B2FC5">
        <w:trPr>
          <w:trHeight w:val="446"/>
        </w:trPr>
        <w:tc>
          <w:tcPr>
            <w:tcW w:w="1418" w:type="dxa"/>
          </w:tcPr>
          <w:p w:rsidR="00E61FD3" w:rsidRPr="000C390B" w:rsidRDefault="00E61FD3" w:rsidP="000B2FC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Шифр</w:t>
            </w:r>
          </w:p>
        </w:tc>
        <w:tc>
          <w:tcPr>
            <w:tcW w:w="6203" w:type="dxa"/>
          </w:tcPr>
          <w:p w:rsidR="00E61FD3" w:rsidRPr="000C390B" w:rsidRDefault="00E61FD3" w:rsidP="000B2FC5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</w:t>
            </w:r>
          </w:p>
        </w:tc>
        <w:tc>
          <w:tcPr>
            <w:tcW w:w="1806" w:type="dxa"/>
          </w:tcPr>
          <w:p w:rsidR="00E61FD3" w:rsidRPr="000C390B" w:rsidRDefault="00E61FD3" w:rsidP="000B2FC5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Стоимость (руб.год)</w:t>
            </w:r>
          </w:p>
        </w:tc>
      </w:tr>
      <w:tr w:rsidR="00E61FD3" w:rsidRPr="000C390B" w:rsidTr="000B2FC5">
        <w:trPr>
          <w:trHeight w:val="227"/>
        </w:trPr>
        <w:tc>
          <w:tcPr>
            <w:tcW w:w="1418" w:type="dxa"/>
          </w:tcPr>
          <w:p w:rsidR="00E61FD3" w:rsidRPr="000C390B" w:rsidRDefault="00E61FD3" w:rsidP="000B2FC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b/>
                <w:sz w:val="24"/>
                <w:szCs w:val="24"/>
              </w:rPr>
              <w:t>37.00.00</w:t>
            </w:r>
          </w:p>
        </w:tc>
        <w:tc>
          <w:tcPr>
            <w:tcW w:w="8009" w:type="dxa"/>
            <w:gridSpan w:val="2"/>
            <w:vAlign w:val="center"/>
          </w:tcPr>
          <w:p w:rsidR="00E61FD3" w:rsidRPr="000C390B" w:rsidRDefault="00E61FD3" w:rsidP="000B2FC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Психологические науки</w:t>
            </w:r>
          </w:p>
        </w:tc>
      </w:tr>
      <w:tr w:rsidR="00E61FD3" w:rsidRPr="000C390B" w:rsidTr="000B2FC5">
        <w:trPr>
          <w:trHeight w:val="227"/>
        </w:trPr>
        <w:tc>
          <w:tcPr>
            <w:tcW w:w="1418" w:type="dxa"/>
          </w:tcPr>
          <w:p w:rsidR="00E61FD3" w:rsidRPr="000C390B" w:rsidRDefault="00E61FD3" w:rsidP="000B2FC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sz w:val="24"/>
                <w:szCs w:val="24"/>
              </w:rPr>
              <w:t>37.03.01</w:t>
            </w:r>
          </w:p>
        </w:tc>
        <w:tc>
          <w:tcPr>
            <w:tcW w:w="6203" w:type="dxa"/>
            <w:vAlign w:val="center"/>
          </w:tcPr>
          <w:p w:rsidR="00E61FD3" w:rsidRPr="000C390B" w:rsidRDefault="00E61FD3" w:rsidP="000B2FC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Психология </w:t>
            </w:r>
          </w:p>
        </w:tc>
        <w:tc>
          <w:tcPr>
            <w:tcW w:w="1806" w:type="dxa"/>
          </w:tcPr>
          <w:p w:rsidR="00E61FD3" w:rsidRPr="000C390B" w:rsidRDefault="00E61FD3" w:rsidP="000B2FC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sz w:val="24"/>
                <w:szCs w:val="24"/>
              </w:rPr>
              <w:t>47790</w:t>
            </w:r>
          </w:p>
        </w:tc>
      </w:tr>
    </w:tbl>
    <w:p w:rsidR="00E61FD3" w:rsidRPr="000C390B" w:rsidRDefault="00E61FD3" w:rsidP="00F079C4">
      <w:pPr>
        <w:pStyle w:val="NoSpacing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E61FD3" w:rsidRPr="000C390B" w:rsidRDefault="00E61FD3" w:rsidP="00F079C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390B">
        <w:rPr>
          <w:rFonts w:ascii="Times New Roman" w:hAnsi="Times New Roman" w:cs="Times New Roman"/>
          <w:b/>
          <w:sz w:val="24"/>
          <w:szCs w:val="24"/>
        </w:rPr>
        <w:t>3. Для обучающихся бакалавриата 1 курса заочной формы обучения</w:t>
      </w:r>
    </w:p>
    <w:p w:rsidR="00E61FD3" w:rsidRPr="000C390B" w:rsidRDefault="00E61FD3" w:rsidP="00F079C4">
      <w:pPr>
        <w:pStyle w:val="NoSpacing"/>
        <w:ind w:firstLine="709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1" w:rightFromText="181" w:vertAnchor="text" w:horzAnchor="page" w:tblpX="1594" w:tblpY="1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6237"/>
        <w:gridCol w:w="1701"/>
      </w:tblGrid>
      <w:tr w:rsidR="00E61FD3" w:rsidRPr="000C390B" w:rsidTr="000B2FC5">
        <w:trPr>
          <w:trHeight w:val="446"/>
        </w:trPr>
        <w:tc>
          <w:tcPr>
            <w:tcW w:w="1526" w:type="dxa"/>
          </w:tcPr>
          <w:p w:rsidR="00E61FD3" w:rsidRPr="000C390B" w:rsidRDefault="00E61FD3" w:rsidP="000B2FC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Шифр</w:t>
            </w:r>
          </w:p>
        </w:tc>
        <w:tc>
          <w:tcPr>
            <w:tcW w:w="6237" w:type="dxa"/>
          </w:tcPr>
          <w:p w:rsidR="00E61FD3" w:rsidRPr="000C390B" w:rsidRDefault="00E61FD3" w:rsidP="000B2FC5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</w:t>
            </w:r>
          </w:p>
        </w:tc>
        <w:tc>
          <w:tcPr>
            <w:tcW w:w="1701" w:type="dxa"/>
          </w:tcPr>
          <w:p w:rsidR="00E61FD3" w:rsidRPr="000C390B" w:rsidRDefault="00E61FD3" w:rsidP="000B2FC5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Стоимость (руб.год)</w:t>
            </w:r>
          </w:p>
        </w:tc>
      </w:tr>
      <w:tr w:rsidR="00E61FD3" w:rsidRPr="000C390B" w:rsidTr="000B2FC5">
        <w:trPr>
          <w:trHeight w:val="227"/>
        </w:trPr>
        <w:tc>
          <w:tcPr>
            <w:tcW w:w="1526" w:type="dxa"/>
          </w:tcPr>
          <w:p w:rsidR="00E61FD3" w:rsidRPr="000C390B" w:rsidRDefault="00E61FD3" w:rsidP="000B2FC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b/>
                <w:sz w:val="24"/>
                <w:szCs w:val="24"/>
              </w:rPr>
              <w:t>38.00.00</w:t>
            </w:r>
          </w:p>
        </w:tc>
        <w:tc>
          <w:tcPr>
            <w:tcW w:w="7938" w:type="dxa"/>
            <w:gridSpan w:val="2"/>
            <w:vAlign w:val="center"/>
          </w:tcPr>
          <w:p w:rsidR="00E61FD3" w:rsidRPr="000C390B" w:rsidRDefault="00E61FD3" w:rsidP="000B2FC5">
            <w:pPr>
              <w:rPr>
                <w:sz w:val="24"/>
                <w:szCs w:val="24"/>
              </w:rPr>
            </w:pPr>
            <w:r w:rsidRPr="000C390B">
              <w:rPr>
                <w:rFonts w:ascii="Times New Roman" w:hAnsi="Times New Roman"/>
                <w:b/>
                <w:sz w:val="24"/>
                <w:szCs w:val="24"/>
              </w:rPr>
              <w:t>Экономика и управление</w:t>
            </w:r>
          </w:p>
        </w:tc>
      </w:tr>
      <w:tr w:rsidR="00E61FD3" w:rsidRPr="000C390B" w:rsidTr="000B2FC5">
        <w:trPr>
          <w:trHeight w:val="227"/>
        </w:trPr>
        <w:tc>
          <w:tcPr>
            <w:tcW w:w="1526" w:type="dxa"/>
          </w:tcPr>
          <w:p w:rsidR="00E61FD3" w:rsidRPr="000C390B" w:rsidRDefault="00E61FD3" w:rsidP="000B2FC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sz w:val="24"/>
                <w:szCs w:val="24"/>
              </w:rPr>
              <w:t>38.03.02</w:t>
            </w:r>
          </w:p>
        </w:tc>
        <w:tc>
          <w:tcPr>
            <w:tcW w:w="6237" w:type="dxa"/>
            <w:vAlign w:val="center"/>
          </w:tcPr>
          <w:p w:rsidR="00E61FD3" w:rsidRPr="000C390B" w:rsidRDefault="00E61FD3" w:rsidP="000B2FC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  <w:tc>
          <w:tcPr>
            <w:tcW w:w="1701" w:type="dxa"/>
          </w:tcPr>
          <w:p w:rsidR="00E61FD3" w:rsidRPr="000C390B" w:rsidRDefault="00E61FD3" w:rsidP="000B2FC5">
            <w:pPr>
              <w:jc w:val="center"/>
              <w:rPr>
                <w:sz w:val="24"/>
                <w:szCs w:val="24"/>
              </w:rPr>
            </w:pPr>
            <w:r w:rsidRPr="000C390B">
              <w:rPr>
                <w:rFonts w:ascii="Times New Roman" w:hAnsi="Times New Roman"/>
                <w:sz w:val="24"/>
                <w:szCs w:val="24"/>
              </w:rPr>
              <w:t>29950</w:t>
            </w:r>
          </w:p>
        </w:tc>
      </w:tr>
      <w:tr w:rsidR="00E61FD3" w:rsidRPr="000C390B" w:rsidTr="000B2FC5">
        <w:trPr>
          <w:trHeight w:val="227"/>
        </w:trPr>
        <w:tc>
          <w:tcPr>
            <w:tcW w:w="1526" w:type="dxa"/>
          </w:tcPr>
          <w:p w:rsidR="00E61FD3" w:rsidRPr="000C390B" w:rsidRDefault="00E61FD3" w:rsidP="000B2FC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b/>
                <w:sz w:val="24"/>
                <w:szCs w:val="24"/>
              </w:rPr>
              <w:t>39.00.00</w:t>
            </w:r>
          </w:p>
        </w:tc>
        <w:tc>
          <w:tcPr>
            <w:tcW w:w="7938" w:type="dxa"/>
            <w:gridSpan w:val="2"/>
            <w:vAlign w:val="center"/>
          </w:tcPr>
          <w:p w:rsidR="00E61FD3" w:rsidRPr="000C390B" w:rsidRDefault="00E61FD3" w:rsidP="000B2FC5">
            <w:pPr>
              <w:rPr>
                <w:sz w:val="24"/>
                <w:szCs w:val="24"/>
              </w:rPr>
            </w:pPr>
            <w:r w:rsidRPr="000C390B">
              <w:rPr>
                <w:rFonts w:ascii="Times New Roman" w:hAnsi="Times New Roman"/>
                <w:b/>
                <w:sz w:val="24"/>
                <w:szCs w:val="24"/>
              </w:rPr>
              <w:t>Социология и социальная работа</w:t>
            </w:r>
          </w:p>
        </w:tc>
      </w:tr>
      <w:tr w:rsidR="00E61FD3" w:rsidRPr="000C390B" w:rsidTr="000B2FC5">
        <w:trPr>
          <w:trHeight w:val="227"/>
        </w:trPr>
        <w:tc>
          <w:tcPr>
            <w:tcW w:w="1526" w:type="dxa"/>
          </w:tcPr>
          <w:p w:rsidR="00E61FD3" w:rsidRPr="000C390B" w:rsidRDefault="00E61FD3" w:rsidP="000B2FC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sz w:val="24"/>
                <w:szCs w:val="24"/>
              </w:rPr>
              <w:t>39.03.02</w:t>
            </w:r>
          </w:p>
        </w:tc>
        <w:tc>
          <w:tcPr>
            <w:tcW w:w="6237" w:type="dxa"/>
            <w:vAlign w:val="center"/>
          </w:tcPr>
          <w:p w:rsidR="00E61FD3" w:rsidRPr="000C390B" w:rsidRDefault="00E61FD3" w:rsidP="000B2FC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sz w:val="24"/>
                <w:szCs w:val="24"/>
              </w:rPr>
              <w:t>Социальная работа</w:t>
            </w:r>
          </w:p>
        </w:tc>
        <w:tc>
          <w:tcPr>
            <w:tcW w:w="1701" w:type="dxa"/>
          </w:tcPr>
          <w:p w:rsidR="00E61FD3" w:rsidRPr="000C390B" w:rsidRDefault="00E61FD3" w:rsidP="000B2FC5">
            <w:pPr>
              <w:jc w:val="center"/>
              <w:rPr>
                <w:sz w:val="24"/>
                <w:szCs w:val="24"/>
              </w:rPr>
            </w:pPr>
            <w:r w:rsidRPr="000C390B">
              <w:rPr>
                <w:rFonts w:ascii="Times New Roman" w:hAnsi="Times New Roman"/>
                <w:sz w:val="24"/>
                <w:szCs w:val="24"/>
              </w:rPr>
              <w:t>47790</w:t>
            </w:r>
          </w:p>
        </w:tc>
      </w:tr>
      <w:tr w:rsidR="00E61FD3" w:rsidRPr="000C390B" w:rsidTr="000B2FC5">
        <w:trPr>
          <w:trHeight w:val="227"/>
        </w:trPr>
        <w:tc>
          <w:tcPr>
            <w:tcW w:w="1526" w:type="dxa"/>
          </w:tcPr>
          <w:p w:rsidR="00E61FD3" w:rsidRPr="000C390B" w:rsidRDefault="00E61FD3" w:rsidP="000B2FC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b/>
                <w:sz w:val="24"/>
                <w:szCs w:val="24"/>
              </w:rPr>
              <w:t>42.00.00</w:t>
            </w:r>
          </w:p>
        </w:tc>
        <w:tc>
          <w:tcPr>
            <w:tcW w:w="7938" w:type="dxa"/>
            <w:gridSpan w:val="2"/>
            <w:vAlign w:val="center"/>
          </w:tcPr>
          <w:p w:rsidR="00E61FD3" w:rsidRPr="000C390B" w:rsidRDefault="00E61FD3" w:rsidP="000B2FC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массовой информации и информационно-библиотечное дело</w:t>
            </w:r>
          </w:p>
        </w:tc>
      </w:tr>
      <w:tr w:rsidR="00E61FD3" w:rsidRPr="000C390B" w:rsidTr="000B2FC5">
        <w:trPr>
          <w:trHeight w:val="227"/>
        </w:trPr>
        <w:tc>
          <w:tcPr>
            <w:tcW w:w="1526" w:type="dxa"/>
          </w:tcPr>
          <w:p w:rsidR="00E61FD3" w:rsidRPr="000C390B" w:rsidRDefault="00E61FD3" w:rsidP="000B2FC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sz w:val="24"/>
                <w:szCs w:val="24"/>
              </w:rPr>
              <w:t>42.03.01</w:t>
            </w:r>
          </w:p>
        </w:tc>
        <w:tc>
          <w:tcPr>
            <w:tcW w:w="6237" w:type="dxa"/>
            <w:vAlign w:val="center"/>
          </w:tcPr>
          <w:p w:rsidR="00E61FD3" w:rsidRPr="000C390B" w:rsidRDefault="00E61FD3" w:rsidP="000B2FC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sz w:val="24"/>
                <w:szCs w:val="24"/>
              </w:rPr>
              <w:t>Реклама и связи с общественностью</w:t>
            </w:r>
          </w:p>
        </w:tc>
        <w:tc>
          <w:tcPr>
            <w:tcW w:w="1701" w:type="dxa"/>
          </w:tcPr>
          <w:p w:rsidR="00E61FD3" w:rsidRPr="000C390B" w:rsidRDefault="00E61FD3" w:rsidP="000B2FC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sz w:val="24"/>
                <w:szCs w:val="24"/>
              </w:rPr>
              <w:t>47790</w:t>
            </w:r>
          </w:p>
        </w:tc>
      </w:tr>
      <w:tr w:rsidR="00E61FD3" w:rsidRPr="000C390B" w:rsidTr="000B2FC5">
        <w:trPr>
          <w:trHeight w:val="227"/>
        </w:trPr>
        <w:tc>
          <w:tcPr>
            <w:tcW w:w="1526" w:type="dxa"/>
          </w:tcPr>
          <w:p w:rsidR="00E61FD3" w:rsidRPr="000C390B" w:rsidRDefault="00E61FD3" w:rsidP="000B2FC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b/>
                <w:sz w:val="24"/>
                <w:szCs w:val="24"/>
              </w:rPr>
              <w:t>43.00.00</w:t>
            </w:r>
          </w:p>
        </w:tc>
        <w:tc>
          <w:tcPr>
            <w:tcW w:w="7938" w:type="dxa"/>
            <w:gridSpan w:val="2"/>
            <w:vAlign w:val="center"/>
          </w:tcPr>
          <w:p w:rsidR="00E61FD3" w:rsidRPr="000C390B" w:rsidRDefault="00E61FD3" w:rsidP="000B2FC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b/>
                <w:sz w:val="24"/>
                <w:szCs w:val="24"/>
              </w:rPr>
              <w:t>Сервис и туризм</w:t>
            </w:r>
          </w:p>
        </w:tc>
      </w:tr>
      <w:tr w:rsidR="00E61FD3" w:rsidRPr="000C390B" w:rsidTr="000B2FC5">
        <w:trPr>
          <w:trHeight w:val="227"/>
        </w:trPr>
        <w:tc>
          <w:tcPr>
            <w:tcW w:w="1526" w:type="dxa"/>
          </w:tcPr>
          <w:p w:rsidR="00E61FD3" w:rsidRPr="000C390B" w:rsidRDefault="00E61FD3" w:rsidP="000B2FC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sz w:val="24"/>
                <w:szCs w:val="24"/>
              </w:rPr>
              <w:t>43.03.02</w:t>
            </w:r>
          </w:p>
        </w:tc>
        <w:tc>
          <w:tcPr>
            <w:tcW w:w="6237" w:type="dxa"/>
            <w:vAlign w:val="center"/>
          </w:tcPr>
          <w:p w:rsidR="00E61FD3" w:rsidRPr="000C390B" w:rsidRDefault="00E61FD3" w:rsidP="000B2FC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sz w:val="24"/>
                <w:szCs w:val="24"/>
              </w:rPr>
              <w:t>Туризм</w:t>
            </w:r>
          </w:p>
        </w:tc>
        <w:tc>
          <w:tcPr>
            <w:tcW w:w="1701" w:type="dxa"/>
          </w:tcPr>
          <w:p w:rsidR="00E61FD3" w:rsidRPr="000C390B" w:rsidRDefault="00E61FD3" w:rsidP="000B2FC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sz w:val="24"/>
                <w:szCs w:val="24"/>
              </w:rPr>
              <w:t>29950</w:t>
            </w:r>
          </w:p>
        </w:tc>
      </w:tr>
      <w:tr w:rsidR="00E61FD3" w:rsidRPr="000C390B" w:rsidTr="000B2FC5">
        <w:trPr>
          <w:trHeight w:val="227"/>
        </w:trPr>
        <w:tc>
          <w:tcPr>
            <w:tcW w:w="1526" w:type="dxa"/>
          </w:tcPr>
          <w:p w:rsidR="00E61FD3" w:rsidRPr="000C390B" w:rsidRDefault="00E61FD3" w:rsidP="000B2FC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b/>
                <w:sz w:val="24"/>
                <w:szCs w:val="24"/>
              </w:rPr>
              <w:t>44.00.00</w:t>
            </w:r>
          </w:p>
        </w:tc>
        <w:tc>
          <w:tcPr>
            <w:tcW w:w="7938" w:type="dxa"/>
            <w:gridSpan w:val="2"/>
            <w:vAlign w:val="center"/>
          </w:tcPr>
          <w:p w:rsidR="00E61FD3" w:rsidRPr="000C390B" w:rsidRDefault="00E61FD3" w:rsidP="000B2FC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 и педагогические науки</w:t>
            </w:r>
          </w:p>
        </w:tc>
      </w:tr>
      <w:tr w:rsidR="00E61FD3" w:rsidRPr="000C390B" w:rsidTr="000B2FC5">
        <w:trPr>
          <w:trHeight w:val="227"/>
        </w:trPr>
        <w:tc>
          <w:tcPr>
            <w:tcW w:w="1526" w:type="dxa"/>
          </w:tcPr>
          <w:p w:rsidR="00E61FD3" w:rsidRPr="000C390B" w:rsidRDefault="00E61FD3" w:rsidP="000B2FC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sz w:val="24"/>
                <w:szCs w:val="24"/>
              </w:rPr>
              <w:t>44.03.01</w:t>
            </w:r>
          </w:p>
        </w:tc>
        <w:tc>
          <w:tcPr>
            <w:tcW w:w="6237" w:type="dxa"/>
            <w:vAlign w:val="center"/>
          </w:tcPr>
          <w:p w:rsidR="00E61FD3" w:rsidRPr="000C390B" w:rsidRDefault="00E61FD3" w:rsidP="000B2FC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sz w:val="24"/>
                <w:szCs w:val="24"/>
              </w:rPr>
              <w:t>Педагогическое образование</w:t>
            </w:r>
          </w:p>
        </w:tc>
        <w:tc>
          <w:tcPr>
            <w:tcW w:w="1701" w:type="dxa"/>
          </w:tcPr>
          <w:p w:rsidR="00E61FD3" w:rsidRPr="000C390B" w:rsidRDefault="00E61FD3" w:rsidP="000B2FC5">
            <w:pPr>
              <w:jc w:val="center"/>
              <w:rPr>
                <w:sz w:val="24"/>
                <w:szCs w:val="24"/>
              </w:rPr>
            </w:pPr>
            <w:r w:rsidRPr="000C390B">
              <w:rPr>
                <w:rFonts w:ascii="Times New Roman" w:hAnsi="Times New Roman"/>
                <w:sz w:val="24"/>
                <w:szCs w:val="24"/>
              </w:rPr>
              <w:t>47790</w:t>
            </w:r>
          </w:p>
        </w:tc>
      </w:tr>
      <w:tr w:rsidR="00E61FD3" w:rsidRPr="000C390B" w:rsidTr="000B2FC5">
        <w:trPr>
          <w:trHeight w:val="227"/>
        </w:trPr>
        <w:tc>
          <w:tcPr>
            <w:tcW w:w="1526" w:type="dxa"/>
          </w:tcPr>
          <w:p w:rsidR="00E61FD3" w:rsidRPr="000C390B" w:rsidRDefault="00E61FD3" w:rsidP="000B2FC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sz w:val="24"/>
                <w:szCs w:val="24"/>
              </w:rPr>
              <w:t>44.03.02</w:t>
            </w:r>
          </w:p>
        </w:tc>
        <w:tc>
          <w:tcPr>
            <w:tcW w:w="6237" w:type="dxa"/>
            <w:vAlign w:val="center"/>
          </w:tcPr>
          <w:p w:rsidR="00E61FD3" w:rsidRPr="000C390B" w:rsidRDefault="00E61FD3" w:rsidP="000B2FC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Психолого-педагогическое образование</w:t>
            </w:r>
          </w:p>
        </w:tc>
        <w:tc>
          <w:tcPr>
            <w:tcW w:w="1701" w:type="dxa"/>
          </w:tcPr>
          <w:p w:rsidR="00E61FD3" w:rsidRPr="000C390B" w:rsidRDefault="00E61FD3" w:rsidP="000B2FC5">
            <w:pPr>
              <w:jc w:val="center"/>
              <w:rPr>
                <w:sz w:val="24"/>
                <w:szCs w:val="24"/>
              </w:rPr>
            </w:pPr>
            <w:r w:rsidRPr="000C390B">
              <w:rPr>
                <w:rFonts w:ascii="Times New Roman" w:hAnsi="Times New Roman"/>
                <w:sz w:val="24"/>
                <w:szCs w:val="24"/>
              </w:rPr>
              <w:t>47790</w:t>
            </w:r>
          </w:p>
        </w:tc>
      </w:tr>
      <w:tr w:rsidR="00E61FD3" w:rsidRPr="000C390B" w:rsidTr="000B2FC5">
        <w:trPr>
          <w:trHeight w:val="227"/>
        </w:trPr>
        <w:tc>
          <w:tcPr>
            <w:tcW w:w="1526" w:type="dxa"/>
          </w:tcPr>
          <w:p w:rsidR="00E61FD3" w:rsidRPr="000C390B" w:rsidRDefault="00E61FD3" w:rsidP="000B2FC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sz w:val="24"/>
                <w:szCs w:val="24"/>
              </w:rPr>
              <w:t>44.03.03</w:t>
            </w:r>
          </w:p>
        </w:tc>
        <w:tc>
          <w:tcPr>
            <w:tcW w:w="6237" w:type="dxa"/>
            <w:vAlign w:val="center"/>
          </w:tcPr>
          <w:p w:rsidR="00E61FD3" w:rsidRPr="000C390B" w:rsidRDefault="00E61FD3" w:rsidP="000B2FC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sz w:val="24"/>
                <w:szCs w:val="24"/>
              </w:rPr>
              <w:t>Специальное (дефектологическое) образование</w:t>
            </w:r>
          </w:p>
        </w:tc>
        <w:tc>
          <w:tcPr>
            <w:tcW w:w="1701" w:type="dxa"/>
          </w:tcPr>
          <w:p w:rsidR="00E61FD3" w:rsidRPr="000C390B" w:rsidRDefault="00E61FD3" w:rsidP="000B2FC5">
            <w:pPr>
              <w:jc w:val="center"/>
              <w:rPr>
                <w:sz w:val="24"/>
                <w:szCs w:val="24"/>
              </w:rPr>
            </w:pPr>
            <w:r w:rsidRPr="000C390B">
              <w:rPr>
                <w:rFonts w:ascii="Times New Roman" w:hAnsi="Times New Roman"/>
                <w:sz w:val="24"/>
                <w:szCs w:val="24"/>
              </w:rPr>
              <w:t>47790</w:t>
            </w:r>
          </w:p>
        </w:tc>
      </w:tr>
      <w:tr w:rsidR="00E61FD3" w:rsidRPr="000C390B" w:rsidTr="000B2FC5">
        <w:trPr>
          <w:trHeight w:val="227"/>
        </w:trPr>
        <w:tc>
          <w:tcPr>
            <w:tcW w:w="1526" w:type="dxa"/>
          </w:tcPr>
          <w:p w:rsidR="00E61FD3" w:rsidRPr="000C390B" w:rsidRDefault="00E61FD3" w:rsidP="000B2FC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sz w:val="24"/>
                <w:szCs w:val="24"/>
              </w:rPr>
              <w:t>44.03.05</w:t>
            </w:r>
          </w:p>
        </w:tc>
        <w:tc>
          <w:tcPr>
            <w:tcW w:w="6237" w:type="dxa"/>
            <w:vAlign w:val="center"/>
          </w:tcPr>
          <w:p w:rsidR="00E61FD3" w:rsidRPr="000C390B" w:rsidRDefault="00E61FD3" w:rsidP="000B2FC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sz w:val="24"/>
                <w:szCs w:val="24"/>
              </w:rPr>
              <w:t>Педагогическое образование (с двумя профилями подготовки)</w:t>
            </w:r>
          </w:p>
        </w:tc>
        <w:tc>
          <w:tcPr>
            <w:tcW w:w="1701" w:type="dxa"/>
          </w:tcPr>
          <w:p w:rsidR="00E61FD3" w:rsidRPr="000C390B" w:rsidRDefault="00E61FD3" w:rsidP="000B2FC5">
            <w:pPr>
              <w:jc w:val="center"/>
              <w:rPr>
                <w:sz w:val="24"/>
                <w:szCs w:val="24"/>
              </w:rPr>
            </w:pPr>
            <w:r w:rsidRPr="000C390B">
              <w:rPr>
                <w:rFonts w:ascii="Times New Roman" w:hAnsi="Times New Roman"/>
                <w:sz w:val="24"/>
                <w:szCs w:val="24"/>
              </w:rPr>
              <w:t>47790</w:t>
            </w:r>
          </w:p>
        </w:tc>
      </w:tr>
    </w:tbl>
    <w:p w:rsidR="00E61FD3" w:rsidRPr="000C390B" w:rsidRDefault="00E61FD3" w:rsidP="00F079C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E61FD3" w:rsidRPr="000C390B" w:rsidRDefault="00E61FD3" w:rsidP="00F079C4">
      <w:pPr>
        <w:pStyle w:val="NoSpacing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390B">
        <w:rPr>
          <w:rFonts w:ascii="Times New Roman" w:hAnsi="Times New Roman" w:cs="Times New Roman"/>
          <w:b/>
          <w:sz w:val="24"/>
          <w:szCs w:val="24"/>
        </w:rPr>
        <w:t>4. Для обучающихся специалитета 1 курса очной формы обучения</w:t>
      </w:r>
    </w:p>
    <w:p w:rsidR="00E61FD3" w:rsidRPr="000C390B" w:rsidRDefault="00E61FD3" w:rsidP="00F079C4">
      <w:pPr>
        <w:pStyle w:val="NoSpacing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1" w:rightFromText="181" w:vertAnchor="text" w:horzAnchor="page" w:tblpX="1594" w:tblpY="1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6237"/>
        <w:gridCol w:w="1701"/>
      </w:tblGrid>
      <w:tr w:rsidR="00E61FD3" w:rsidRPr="000C390B" w:rsidTr="000B2FC5">
        <w:trPr>
          <w:trHeight w:val="347"/>
        </w:trPr>
        <w:tc>
          <w:tcPr>
            <w:tcW w:w="1526" w:type="dxa"/>
          </w:tcPr>
          <w:p w:rsidR="00E61FD3" w:rsidRPr="000C390B" w:rsidRDefault="00E61FD3" w:rsidP="000B2FC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b/>
                <w:sz w:val="24"/>
                <w:szCs w:val="24"/>
              </w:rPr>
              <w:t>Шифр</w:t>
            </w:r>
          </w:p>
        </w:tc>
        <w:tc>
          <w:tcPr>
            <w:tcW w:w="6237" w:type="dxa"/>
          </w:tcPr>
          <w:p w:rsidR="00E61FD3" w:rsidRPr="000C390B" w:rsidRDefault="00E61FD3" w:rsidP="000B2FC5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Специальность</w:t>
            </w:r>
          </w:p>
        </w:tc>
        <w:tc>
          <w:tcPr>
            <w:tcW w:w="1701" w:type="dxa"/>
          </w:tcPr>
          <w:p w:rsidR="00E61FD3" w:rsidRPr="000C390B" w:rsidRDefault="00E61FD3" w:rsidP="000B2FC5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Стоимость (руб.год)</w:t>
            </w:r>
          </w:p>
        </w:tc>
      </w:tr>
      <w:tr w:rsidR="00E61FD3" w:rsidRPr="000C390B" w:rsidTr="000B2FC5">
        <w:trPr>
          <w:trHeight w:val="227"/>
        </w:trPr>
        <w:tc>
          <w:tcPr>
            <w:tcW w:w="1526" w:type="dxa"/>
          </w:tcPr>
          <w:p w:rsidR="00E61FD3" w:rsidRPr="000C390B" w:rsidRDefault="00E61FD3" w:rsidP="000B2FC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b/>
                <w:sz w:val="24"/>
                <w:szCs w:val="24"/>
              </w:rPr>
              <w:t>54.00.00</w:t>
            </w:r>
          </w:p>
        </w:tc>
        <w:tc>
          <w:tcPr>
            <w:tcW w:w="7938" w:type="dxa"/>
            <w:gridSpan w:val="2"/>
            <w:vAlign w:val="center"/>
          </w:tcPr>
          <w:p w:rsidR="00E61FD3" w:rsidRPr="000C390B" w:rsidRDefault="00E61FD3" w:rsidP="000B2FC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Изобразительное и прикладные виды искусств</w:t>
            </w:r>
          </w:p>
        </w:tc>
      </w:tr>
      <w:tr w:rsidR="00E61FD3" w:rsidRPr="000C390B" w:rsidTr="000B2FC5">
        <w:trPr>
          <w:trHeight w:val="227"/>
        </w:trPr>
        <w:tc>
          <w:tcPr>
            <w:tcW w:w="1526" w:type="dxa"/>
          </w:tcPr>
          <w:p w:rsidR="00E61FD3" w:rsidRPr="000C390B" w:rsidRDefault="00E61FD3" w:rsidP="000B2FC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sz w:val="24"/>
                <w:szCs w:val="24"/>
              </w:rPr>
              <w:t>54.05.03</w:t>
            </w:r>
          </w:p>
        </w:tc>
        <w:tc>
          <w:tcPr>
            <w:tcW w:w="6237" w:type="dxa"/>
            <w:vAlign w:val="center"/>
          </w:tcPr>
          <w:p w:rsidR="00E61FD3" w:rsidRPr="000C390B" w:rsidRDefault="00E61FD3" w:rsidP="000B2FC5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sz w:val="24"/>
                <w:szCs w:val="24"/>
              </w:rPr>
              <w:t xml:space="preserve">Графика </w:t>
            </w:r>
          </w:p>
        </w:tc>
        <w:tc>
          <w:tcPr>
            <w:tcW w:w="1701" w:type="dxa"/>
          </w:tcPr>
          <w:p w:rsidR="00E61FD3" w:rsidRPr="000C390B" w:rsidRDefault="00E61FD3" w:rsidP="000B2FC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sz w:val="24"/>
                <w:szCs w:val="24"/>
              </w:rPr>
              <w:t>212290</w:t>
            </w:r>
          </w:p>
        </w:tc>
      </w:tr>
      <w:tr w:rsidR="00E61FD3" w:rsidRPr="000C390B" w:rsidTr="000B2FC5">
        <w:trPr>
          <w:trHeight w:val="227"/>
        </w:trPr>
        <w:tc>
          <w:tcPr>
            <w:tcW w:w="1526" w:type="dxa"/>
          </w:tcPr>
          <w:p w:rsidR="00E61FD3" w:rsidRPr="000C390B" w:rsidRDefault="00E61FD3" w:rsidP="000B2FC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sz w:val="24"/>
                <w:szCs w:val="24"/>
              </w:rPr>
              <w:t>54.05.05</w:t>
            </w:r>
          </w:p>
        </w:tc>
        <w:tc>
          <w:tcPr>
            <w:tcW w:w="6237" w:type="dxa"/>
            <w:vAlign w:val="center"/>
          </w:tcPr>
          <w:p w:rsidR="00E61FD3" w:rsidRPr="000C390B" w:rsidRDefault="00E61FD3" w:rsidP="000B2FC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sz w:val="24"/>
                <w:szCs w:val="24"/>
              </w:rPr>
              <w:t>Живопись и изящные искусства</w:t>
            </w:r>
          </w:p>
        </w:tc>
        <w:tc>
          <w:tcPr>
            <w:tcW w:w="1701" w:type="dxa"/>
          </w:tcPr>
          <w:p w:rsidR="00E61FD3" w:rsidRPr="000C390B" w:rsidRDefault="00E61FD3" w:rsidP="000B2FC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sz w:val="24"/>
                <w:szCs w:val="24"/>
              </w:rPr>
              <w:t>212290</w:t>
            </w:r>
          </w:p>
        </w:tc>
      </w:tr>
    </w:tbl>
    <w:p w:rsidR="00E61FD3" w:rsidRPr="000C390B" w:rsidRDefault="00E61FD3" w:rsidP="00F079C4">
      <w:pPr>
        <w:pStyle w:val="NoSpacing"/>
        <w:ind w:firstLine="709"/>
        <w:rPr>
          <w:rFonts w:ascii="Times New Roman" w:hAnsi="Times New Roman" w:cs="Times New Roman"/>
          <w:sz w:val="24"/>
          <w:szCs w:val="24"/>
        </w:rPr>
      </w:pPr>
    </w:p>
    <w:p w:rsidR="00E61FD3" w:rsidRPr="000C390B" w:rsidRDefault="00E61FD3" w:rsidP="00F079C4">
      <w:pPr>
        <w:pStyle w:val="NoSpacing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390B">
        <w:rPr>
          <w:rFonts w:ascii="Times New Roman" w:hAnsi="Times New Roman" w:cs="Times New Roman"/>
          <w:b/>
          <w:sz w:val="24"/>
          <w:szCs w:val="24"/>
        </w:rPr>
        <w:t>5. Для обучающихся магистратуры 1 курса очной формы обучения</w:t>
      </w:r>
    </w:p>
    <w:p w:rsidR="00E61FD3" w:rsidRPr="000C390B" w:rsidRDefault="00E61FD3" w:rsidP="00F079C4">
      <w:pPr>
        <w:pStyle w:val="NoSpacing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6095"/>
        <w:gridCol w:w="1701"/>
      </w:tblGrid>
      <w:tr w:rsidR="00E61FD3" w:rsidRPr="000C390B" w:rsidTr="000B2FC5">
        <w:trPr>
          <w:trHeight w:val="227"/>
        </w:trPr>
        <w:tc>
          <w:tcPr>
            <w:tcW w:w="1560" w:type="dxa"/>
          </w:tcPr>
          <w:p w:rsidR="00E61FD3" w:rsidRPr="000C390B" w:rsidRDefault="00E61FD3" w:rsidP="000B2FC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Шифр</w:t>
            </w:r>
          </w:p>
        </w:tc>
        <w:tc>
          <w:tcPr>
            <w:tcW w:w="6095" w:type="dxa"/>
          </w:tcPr>
          <w:p w:rsidR="00E61FD3" w:rsidRPr="000C390B" w:rsidRDefault="00E61FD3" w:rsidP="000B2FC5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</w:t>
            </w:r>
          </w:p>
        </w:tc>
        <w:tc>
          <w:tcPr>
            <w:tcW w:w="1701" w:type="dxa"/>
          </w:tcPr>
          <w:p w:rsidR="00E61FD3" w:rsidRPr="000C390B" w:rsidRDefault="00E61FD3" w:rsidP="000B2FC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Стоимость (руб.год)</w:t>
            </w:r>
          </w:p>
        </w:tc>
      </w:tr>
      <w:tr w:rsidR="00E61FD3" w:rsidRPr="000C390B" w:rsidTr="000B2FC5">
        <w:trPr>
          <w:trHeight w:val="227"/>
        </w:trPr>
        <w:tc>
          <w:tcPr>
            <w:tcW w:w="1560" w:type="dxa"/>
          </w:tcPr>
          <w:p w:rsidR="00E61FD3" w:rsidRPr="000C390B" w:rsidRDefault="00E61FD3" w:rsidP="000B2FC5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38.00.00</w:t>
            </w:r>
          </w:p>
        </w:tc>
        <w:tc>
          <w:tcPr>
            <w:tcW w:w="7796" w:type="dxa"/>
            <w:gridSpan w:val="2"/>
          </w:tcPr>
          <w:p w:rsidR="00E61FD3" w:rsidRPr="000C390B" w:rsidRDefault="00E61FD3" w:rsidP="000B2FC5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Экономика и управление</w:t>
            </w:r>
          </w:p>
        </w:tc>
      </w:tr>
      <w:tr w:rsidR="00E61FD3" w:rsidRPr="000C390B" w:rsidTr="000B2FC5">
        <w:trPr>
          <w:trHeight w:val="227"/>
        </w:trPr>
        <w:tc>
          <w:tcPr>
            <w:tcW w:w="1560" w:type="dxa"/>
          </w:tcPr>
          <w:p w:rsidR="00E61FD3" w:rsidRPr="000C390B" w:rsidRDefault="00E61FD3" w:rsidP="000B2FC5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bCs/>
                <w:sz w:val="24"/>
                <w:szCs w:val="24"/>
              </w:rPr>
              <w:t>38.04.02</w:t>
            </w:r>
          </w:p>
        </w:tc>
        <w:tc>
          <w:tcPr>
            <w:tcW w:w="6095" w:type="dxa"/>
          </w:tcPr>
          <w:p w:rsidR="00E61FD3" w:rsidRPr="000C390B" w:rsidRDefault="00E61FD3" w:rsidP="000B2FC5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bCs/>
                <w:sz w:val="24"/>
                <w:szCs w:val="24"/>
              </w:rPr>
              <w:t>Менеджмент</w:t>
            </w:r>
          </w:p>
        </w:tc>
        <w:tc>
          <w:tcPr>
            <w:tcW w:w="1701" w:type="dxa"/>
          </w:tcPr>
          <w:p w:rsidR="00E61FD3" w:rsidRPr="000C390B" w:rsidRDefault="00E61FD3" w:rsidP="000B2FC5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bCs/>
                <w:sz w:val="24"/>
                <w:szCs w:val="24"/>
              </w:rPr>
              <w:t>117490</w:t>
            </w:r>
          </w:p>
        </w:tc>
      </w:tr>
      <w:tr w:rsidR="00E61FD3" w:rsidRPr="000C390B" w:rsidTr="000B2FC5">
        <w:trPr>
          <w:trHeight w:val="227"/>
        </w:trPr>
        <w:tc>
          <w:tcPr>
            <w:tcW w:w="1560" w:type="dxa"/>
          </w:tcPr>
          <w:p w:rsidR="00E61FD3" w:rsidRPr="000C390B" w:rsidRDefault="00E61FD3" w:rsidP="000B2FC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b/>
                <w:sz w:val="24"/>
                <w:szCs w:val="24"/>
              </w:rPr>
              <w:t>44.00.00</w:t>
            </w:r>
          </w:p>
        </w:tc>
        <w:tc>
          <w:tcPr>
            <w:tcW w:w="7796" w:type="dxa"/>
            <w:gridSpan w:val="2"/>
          </w:tcPr>
          <w:p w:rsidR="00E61FD3" w:rsidRPr="000C390B" w:rsidRDefault="00E61FD3" w:rsidP="000B2FC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 и педагогические науки</w:t>
            </w:r>
          </w:p>
        </w:tc>
      </w:tr>
      <w:tr w:rsidR="00E61FD3" w:rsidRPr="000C390B" w:rsidTr="000B2FC5">
        <w:trPr>
          <w:trHeight w:val="227"/>
        </w:trPr>
        <w:tc>
          <w:tcPr>
            <w:tcW w:w="1560" w:type="dxa"/>
          </w:tcPr>
          <w:p w:rsidR="00E61FD3" w:rsidRPr="000C390B" w:rsidRDefault="00E61FD3" w:rsidP="000B2FC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sz w:val="24"/>
                <w:szCs w:val="24"/>
              </w:rPr>
              <w:t>44.04.01</w:t>
            </w:r>
          </w:p>
        </w:tc>
        <w:tc>
          <w:tcPr>
            <w:tcW w:w="6095" w:type="dxa"/>
          </w:tcPr>
          <w:p w:rsidR="00E61FD3" w:rsidRPr="000C390B" w:rsidRDefault="00E61FD3" w:rsidP="000B2FC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sz w:val="24"/>
                <w:szCs w:val="24"/>
              </w:rPr>
              <w:t>Педагогическое образование</w:t>
            </w:r>
          </w:p>
        </w:tc>
        <w:tc>
          <w:tcPr>
            <w:tcW w:w="1701" w:type="dxa"/>
          </w:tcPr>
          <w:p w:rsidR="00E61FD3" w:rsidRPr="000C390B" w:rsidRDefault="00E61FD3" w:rsidP="000B2FC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bCs/>
                <w:sz w:val="24"/>
                <w:szCs w:val="24"/>
              </w:rPr>
              <w:t>117490</w:t>
            </w:r>
          </w:p>
        </w:tc>
      </w:tr>
      <w:tr w:rsidR="00E61FD3" w:rsidRPr="000C390B" w:rsidTr="000B2FC5">
        <w:trPr>
          <w:trHeight w:val="227"/>
        </w:trPr>
        <w:tc>
          <w:tcPr>
            <w:tcW w:w="1560" w:type="dxa"/>
          </w:tcPr>
          <w:p w:rsidR="00E61FD3" w:rsidRPr="000C390B" w:rsidRDefault="00E61FD3" w:rsidP="000B2FC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sz w:val="24"/>
                <w:szCs w:val="24"/>
              </w:rPr>
              <w:t>44.04.01</w:t>
            </w:r>
          </w:p>
        </w:tc>
        <w:tc>
          <w:tcPr>
            <w:tcW w:w="6095" w:type="dxa"/>
          </w:tcPr>
          <w:p w:rsidR="00E61FD3" w:rsidRPr="000C390B" w:rsidRDefault="00E61FD3" w:rsidP="000B2FC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sz w:val="24"/>
                <w:szCs w:val="24"/>
              </w:rPr>
              <w:t>Педагогическое образование (профиль Русский язык как иностранный)</w:t>
            </w:r>
          </w:p>
        </w:tc>
        <w:tc>
          <w:tcPr>
            <w:tcW w:w="1701" w:type="dxa"/>
          </w:tcPr>
          <w:p w:rsidR="00E61FD3" w:rsidRPr="000C390B" w:rsidRDefault="00E61FD3" w:rsidP="000B2FC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sz w:val="24"/>
                <w:szCs w:val="24"/>
              </w:rPr>
              <w:t>123367</w:t>
            </w:r>
          </w:p>
        </w:tc>
      </w:tr>
      <w:tr w:rsidR="00E61FD3" w:rsidRPr="000C390B" w:rsidTr="000B2FC5">
        <w:trPr>
          <w:trHeight w:val="227"/>
        </w:trPr>
        <w:tc>
          <w:tcPr>
            <w:tcW w:w="1560" w:type="dxa"/>
          </w:tcPr>
          <w:p w:rsidR="00E61FD3" w:rsidRPr="000C390B" w:rsidRDefault="00E61FD3" w:rsidP="000B2FC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sz w:val="24"/>
                <w:szCs w:val="24"/>
              </w:rPr>
              <w:t>44.04.02</w:t>
            </w:r>
          </w:p>
        </w:tc>
        <w:tc>
          <w:tcPr>
            <w:tcW w:w="6095" w:type="dxa"/>
          </w:tcPr>
          <w:p w:rsidR="00E61FD3" w:rsidRPr="000C390B" w:rsidRDefault="00E61FD3" w:rsidP="000B2FC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Психолого-педагогическое образование</w:t>
            </w:r>
          </w:p>
        </w:tc>
        <w:tc>
          <w:tcPr>
            <w:tcW w:w="1701" w:type="dxa"/>
          </w:tcPr>
          <w:p w:rsidR="00E61FD3" w:rsidRPr="000C390B" w:rsidRDefault="00E61FD3" w:rsidP="000B2FC5">
            <w:pPr>
              <w:jc w:val="center"/>
              <w:rPr>
                <w:sz w:val="24"/>
                <w:szCs w:val="24"/>
              </w:rPr>
            </w:pPr>
            <w:r w:rsidRPr="000C390B">
              <w:rPr>
                <w:rFonts w:ascii="Times New Roman" w:hAnsi="Times New Roman"/>
                <w:bCs/>
                <w:sz w:val="24"/>
                <w:szCs w:val="24"/>
              </w:rPr>
              <w:t>117490</w:t>
            </w:r>
          </w:p>
        </w:tc>
      </w:tr>
      <w:tr w:rsidR="00E61FD3" w:rsidRPr="000C390B" w:rsidTr="000B2FC5">
        <w:trPr>
          <w:trHeight w:val="227"/>
        </w:trPr>
        <w:tc>
          <w:tcPr>
            <w:tcW w:w="1560" w:type="dxa"/>
          </w:tcPr>
          <w:p w:rsidR="00E61FD3" w:rsidRPr="000C390B" w:rsidRDefault="00E61FD3" w:rsidP="000B2FC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sz w:val="24"/>
                <w:szCs w:val="24"/>
              </w:rPr>
              <w:t>44.04.03</w:t>
            </w:r>
          </w:p>
        </w:tc>
        <w:tc>
          <w:tcPr>
            <w:tcW w:w="6095" w:type="dxa"/>
          </w:tcPr>
          <w:p w:rsidR="00E61FD3" w:rsidRPr="000C390B" w:rsidRDefault="00E61FD3" w:rsidP="000B2FC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sz w:val="24"/>
                <w:szCs w:val="24"/>
              </w:rPr>
              <w:t>Специальное (дефектологическое) образование</w:t>
            </w:r>
          </w:p>
        </w:tc>
        <w:tc>
          <w:tcPr>
            <w:tcW w:w="1701" w:type="dxa"/>
          </w:tcPr>
          <w:p w:rsidR="00E61FD3" w:rsidRPr="000C390B" w:rsidRDefault="00E61FD3" w:rsidP="000B2FC5">
            <w:pPr>
              <w:jc w:val="center"/>
              <w:rPr>
                <w:sz w:val="24"/>
                <w:szCs w:val="24"/>
              </w:rPr>
            </w:pPr>
            <w:r w:rsidRPr="000C390B">
              <w:rPr>
                <w:rFonts w:ascii="Times New Roman" w:hAnsi="Times New Roman"/>
                <w:bCs/>
                <w:sz w:val="24"/>
                <w:szCs w:val="24"/>
              </w:rPr>
              <w:t>117490</w:t>
            </w:r>
          </w:p>
        </w:tc>
      </w:tr>
    </w:tbl>
    <w:p w:rsidR="00E61FD3" w:rsidRPr="000C390B" w:rsidRDefault="00E61FD3" w:rsidP="00F079C4">
      <w:pPr>
        <w:pStyle w:val="NoSpacing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1FD3" w:rsidRPr="000C390B" w:rsidRDefault="00E61FD3" w:rsidP="00F079C4">
      <w:pPr>
        <w:pStyle w:val="NoSpacing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390B">
        <w:rPr>
          <w:rFonts w:ascii="Times New Roman" w:hAnsi="Times New Roman" w:cs="Times New Roman"/>
          <w:b/>
          <w:sz w:val="24"/>
          <w:szCs w:val="24"/>
        </w:rPr>
        <w:t>6. Для студентов магистратуры 1 курса заочной формы обучения</w:t>
      </w:r>
    </w:p>
    <w:p w:rsidR="00E61FD3" w:rsidRPr="000C390B" w:rsidRDefault="00E61FD3" w:rsidP="00F079C4">
      <w:pPr>
        <w:pStyle w:val="NoSpacing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6095"/>
        <w:gridCol w:w="1701"/>
      </w:tblGrid>
      <w:tr w:rsidR="00E61FD3" w:rsidRPr="000C390B" w:rsidTr="000B2FC5">
        <w:trPr>
          <w:trHeight w:val="227"/>
        </w:trPr>
        <w:tc>
          <w:tcPr>
            <w:tcW w:w="1560" w:type="dxa"/>
          </w:tcPr>
          <w:p w:rsidR="00E61FD3" w:rsidRPr="000C390B" w:rsidRDefault="00E61FD3" w:rsidP="000B2FC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Шифр</w:t>
            </w:r>
          </w:p>
        </w:tc>
        <w:tc>
          <w:tcPr>
            <w:tcW w:w="6095" w:type="dxa"/>
          </w:tcPr>
          <w:p w:rsidR="00E61FD3" w:rsidRPr="000C390B" w:rsidRDefault="00E61FD3" w:rsidP="000B2FC5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</w:t>
            </w:r>
          </w:p>
        </w:tc>
        <w:tc>
          <w:tcPr>
            <w:tcW w:w="1701" w:type="dxa"/>
          </w:tcPr>
          <w:p w:rsidR="00E61FD3" w:rsidRPr="000C390B" w:rsidRDefault="00E61FD3" w:rsidP="000B2FC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Стоимость (руб.год)</w:t>
            </w:r>
          </w:p>
        </w:tc>
      </w:tr>
      <w:tr w:rsidR="00E61FD3" w:rsidRPr="000C390B" w:rsidTr="000B2FC5">
        <w:trPr>
          <w:trHeight w:val="227"/>
        </w:trPr>
        <w:tc>
          <w:tcPr>
            <w:tcW w:w="1560" w:type="dxa"/>
          </w:tcPr>
          <w:p w:rsidR="00E61FD3" w:rsidRPr="000C390B" w:rsidRDefault="00E61FD3" w:rsidP="000B2FC5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38.00.00</w:t>
            </w:r>
          </w:p>
        </w:tc>
        <w:tc>
          <w:tcPr>
            <w:tcW w:w="7796" w:type="dxa"/>
            <w:gridSpan w:val="2"/>
          </w:tcPr>
          <w:p w:rsidR="00E61FD3" w:rsidRPr="000C390B" w:rsidRDefault="00E61FD3" w:rsidP="000B2FC5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Экономика и управление</w:t>
            </w:r>
          </w:p>
        </w:tc>
      </w:tr>
      <w:tr w:rsidR="00E61FD3" w:rsidRPr="000C390B" w:rsidTr="000B2FC5">
        <w:trPr>
          <w:trHeight w:val="227"/>
        </w:trPr>
        <w:tc>
          <w:tcPr>
            <w:tcW w:w="1560" w:type="dxa"/>
          </w:tcPr>
          <w:p w:rsidR="00E61FD3" w:rsidRPr="000C390B" w:rsidRDefault="00E61FD3" w:rsidP="000B2FC5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bCs/>
                <w:sz w:val="24"/>
                <w:szCs w:val="24"/>
              </w:rPr>
              <w:t>38.04.02</w:t>
            </w:r>
          </w:p>
        </w:tc>
        <w:tc>
          <w:tcPr>
            <w:tcW w:w="6095" w:type="dxa"/>
          </w:tcPr>
          <w:p w:rsidR="00E61FD3" w:rsidRPr="000C390B" w:rsidRDefault="00E61FD3" w:rsidP="000B2FC5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bCs/>
                <w:sz w:val="24"/>
                <w:szCs w:val="24"/>
              </w:rPr>
              <w:t>Менеджмент</w:t>
            </w:r>
          </w:p>
        </w:tc>
        <w:tc>
          <w:tcPr>
            <w:tcW w:w="1701" w:type="dxa"/>
          </w:tcPr>
          <w:p w:rsidR="00E61FD3" w:rsidRPr="000C390B" w:rsidRDefault="00E61FD3" w:rsidP="000B2FC5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bCs/>
                <w:sz w:val="24"/>
                <w:szCs w:val="24"/>
              </w:rPr>
              <w:t>35700</w:t>
            </w:r>
          </w:p>
        </w:tc>
      </w:tr>
      <w:tr w:rsidR="00E61FD3" w:rsidRPr="000C390B" w:rsidTr="000B2FC5">
        <w:trPr>
          <w:trHeight w:val="227"/>
        </w:trPr>
        <w:tc>
          <w:tcPr>
            <w:tcW w:w="1560" w:type="dxa"/>
          </w:tcPr>
          <w:p w:rsidR="00E61FD3" w:rsidRPr="000C390B" w:rsidRDefault="00E61FD3" w:rsidP="000B2FC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b/>
                <w:sz w:val="24"/>
                <w:szCs w:val="24"/>
              </w:rPr>
              <w:t>44.00.00</w:t>
            </w:r>
          </w:p>
        </w:tc>
        <w:tc>
          <w:tcPr>
            <w:tcW w:w="7796" w:type="dxa"/>
            <w:gridSpan w:val="2"/>
          </w:tcPr>
          <w:p w:rsidR="00E61FD3" w:rsidRPr="000C390B" w:rsidRDefault="00E61FD3" w:rsidP="000B2FC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 и педагогические науки</w:t>
            </w:r>
          </w:p>
        </w:tc>
      </w:tr>
      <w:tr w:rsidR="00E61FD3" w:rsidRPr="000C390B" w:rsidTr="000B2FC5">
        <w:trPr>
          <w:trHeight w:val="227"/>
        </w:trPr>
        <w:tc>
          <w:tcPr>
            <w:tcW w:w="1560" w:type="dxa"/>
          </w:tcPr>
          <w:p w:rsidR="00E61FD3" w:rsidRPr="000C390B" w:rsidRDefault="00E61FD3" w:rsidP="000B2FC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sz w:val="24"/>
                <w:szCs w:val="24"/>
              </w:rPr>
              <w:t>44.04.01</w:t>
            </w:r>
          </w:p>
        </w:tc>
        <w:tc>
          <w:tcPr>
            <w:tcW w:w="6095" w:type="dxa"/>
          </w:tcPr>
          <w:p w:rsidR="00E61FD3" w:rsidRPr="000C390B" w:rsidRDefault="00E61FD3" w:rsidP="000B2FC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sz w:val="24"/>
                <w:szCs w:val="24"/>
              </w:rPr>
              <w:t>Педагогическое образование</w:t>
            </w:r>
          </w:p>
        </w:tc>
        <w:tc>
          <w:tcPr>
            <w:tcW w:w="1701" w:type="dxa"/>
          </w:tcPr>
          <w:p w:rsidR="00E61FD3" w:rsidRPr="000C390B" w:rsidRDefault="00E61FD3" w:rsidP="000B2FC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sz w:val="24"/>
                <w:szCs w:val="24"/>
              </w:rPr>
              <w:t>47790</w:t>
            </w:r>
          </w:p>
        </w:tc>
      </w:tr>
      <w:tr w:rsidR="00E61FD3" w:rsidRPr="000C390B" w:rsidTr="000B2FC5">
        <w:trPr>
          <w:trHeight w:val="227"/>
        </w:trPr>
        <w:tc>
          <w:tcPr>
            <w:tcW w:w="1560" w:type="dxa"/>
          </w:tcPr>
          <w:p w:rsidR="00E61FD3" w:rsidRPr="000C390B" w:rsidRDefault="00E61FD3" w:rsidP="000B2FC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sz w:val="24"/>
                <w:szCs w:val="24"/>
              </w:rPr>
              <w:t>44.04.02</w:t>
            </w:r>
          </w:p>
        </w:tc>
        <w:tc>
          <w:tcPr>
            <w:tcW w:w="6095" w:type="dxa"/>
          </w:tcPr>
          <w:p w:rsidR="00E61FD3" w:rsidRPr="000C390B" w:rsidRDefault="00E61FD3" w:rsidP="000B2FC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Психолого-педагогическое образование</w:t>
            </w:r>
          </w:p>
        </w:tc>
        <w:tc>
          <w:tcPr>
            <w:tcW w:w="1701" w:type="dxa"/>
          </w:tcPr>
          <w:p w:rsidR="00E61FD3" w:rsidRPr="000C390B" w:rsidRDefault="00E61FD3" w:rsidP="000B2FC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sz w:val="24"/>
                <w:szCs w:val="24"/>
              </w:rPr>
              <w:t>47790</w:t>
            </w:r>
          </w:p>
        </w:tc>
      </w:tr>
      <w:tr w:rsidR="00E61FD3" w:rsidRPr="000C390B" w:rsidTr="000B2FC5">
        <w:trPr>
          <w:trHeight w:val="227"/>
        </w:trPr>
        <w:tc>
          <w:tcPr>
            <w:tcW w:w="1560" w:type="dxa"/>
          </w:tcPr>
          <w:p w:rsidR="00E61FD3" w:rsidRPr="000C390B" w:rsidRDefault="00E61FD3" w:rsidP="000B2FC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sz w:val="24"/>
                <w:szCs w:val="24"/>
              </w:rPr>
              <w:t>44.04.03</w:t>
            </w:r>
          </w:p>
        </w:tc>
        <w:tc>
          <w:tcPr>
            <w:tcW w:w="6095" w:type="dxa"/>
          </w:tcPr>
          <w:p w:rsidR="00E61FD3" w:rsidRPr="000C390B" w:rsidRDefault="00E61FD3" w:rsidP="000B2FC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sz w:val="24"/>
                <w:szCs w:val="24"/>
              </w:rPr>
              <w:t>Специальное (дефектологическое) образование</w:t>
            </w:r>
          </w:p>
        </w:tc>
        <w:tc>
          <w:tcPr>
            <w:tcW w:w="1701" w:type="dxa"/>
          </w:tcPr>
          <w:p w:rsidR="00E61FD3" w:rsidRPr="000C390B" w:rsidRDefault="00E61FD3" w:rsidP="000B2FC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sz w:val="24"/>
                <w:szCs w:val="24"/>
              </w:rPr>
              <w:t>47790</w:t>
            </w:r>
          </w:p>
        </w:tc>
      </w:tr>
    </w:tbl>
    <w:p w:rsidR="00E61FD3" w:rsidRPr="000C390B" w:rsidRDefault="00E61FD3" w:rsidP="00F079C4">
      <w:pPr>
        <w:pStyle w:val="NoSpacing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E61FD3" w:rsidRPr="000C390B" w:rsidRDefault="00E61FD3" w:rsidP="00F079C4">
      <w:pPr>
        <w:pStyle w:val="NoSpacing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390B">
        <w:rPr>
          <w:rFonts w:ascii="Times New Roman" w:hAnsi="Times New Roman" w:cs="Times New Roman"/>
          <w:b/>
          <w:sz w:val="24"/>
          <w:szCs w:val="24"/>
        </w:rPr>
        <w:t>7. Для обучающихся аспирантуры 1 курса очной формы обучения</w:t>
      </w:r>
    </w:p>
    <w:p w:rsidR="00E61FD3" w:rsidRPr="000C390B" w:rsidRDefault="00E61FD3" w:rsidP="00F079C4">
      <w:pPr>
        <w:pStyle w:val="NoSpacing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6095"/>
        <w:gridCol w:w="1701"/>
      </w:tblGrid>
      <w:tr w:rsidR="00E61FD3" w:rsidRPr="000C390B" w:rsidTr="000B2FC5">
        <w:trPr>
          <w:trHeight w:val="227"/>
        </w:trPr>
        <w:tc>
          <w:tcPr>
            <w:tcW w:w="1560" w:type="dxa"/>
          </w:tcPr>
          <w:p w:rsidR="00E61FD3" w:rsidRPr="000C390B" w:rsidRDefault="00E61FD3" w:rsidP="000B2FC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Шифр</w:t>
            </w:r>
          </w:p>
        </w:tc>
        <w:tc>
          <w:tcPr>
            <w:tcW w:w="6095" w:type="dxa"/>
          </w:tcPr>
          <w:p w:rsidR="00E61FD3" w:rsidRPr="000C390B" w:rsidRDefault="00E61FD3" w:rsidP="000B2FC5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</w:t>
            </w:r>
          </w:p>
        </w:tc>
        <w:tc>
          <w:tcPr>
            <w:tcW w:w="1701" w:type="dxa"/>
          </w:tcPr>
          <w:p w:rsidR="00E61FD3" w:rsidRPr="000C390B" w:rsidRDefault="00E61FD3" w:rsidP="000B2FC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Стоимость (руб.год)</w:t>
            </w:r>
          </w:p>
        </w:tc>
      </w:tr>
      <w:tr w:rsidR="00E61FD3" w:rsidRPr="000C390B" w:rsidTr="000B2FC5">
        <w:trPr>
          <w:trHeight w:val="227"/>
        </w:trPr>
        <w:tc>
          <w:tcPr>
            <w:tcW w:w="1560" w:type="dxa"/>
          </w:tcPr>
          <w:p w:rsidR="00E61FD3" w:rsidRPr="000C390B" w:rsidRDefault="00E61FD3" w:rsidP="000B2FC5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44.00.00</w:t>
            </w:r>
          </w:p>
        </w:tc>
        <w:tc>
          <w:tcPr>
            <w:tcW w:w="7796" w:type="dxa"/>
            <w:gridSpan w:val="2"/>
          </w:tcPr>
          <w:p w:rsidR="00E61FD3" w:rsidRPr="000C390B" w:rsidRDefault="00E61FD3" w:rsidP="000B2FC5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Образование и педагогические науки</w:t>
            </w:r>
          </w:p>
        </w:tc>
      </w:tr>
      <w:tr w:rsidR="00E61FD3" w:rsidRPr="000C390B" w:rsidTr="000B2FC5">
        <w:trPr>
          <w:trHeight w:val="227"/>
        </w:trPr>
        <w:tc>
          <w:tcPr>
            <w:tcW w:w="1560" w:type="dxa"/>
          </w:tcPr>
          <w:p w:rsidR="00E61FD3" w:rsidRPr="000C390B" w:rsidRDefault="00E61FD3" w:rsidP="000B2FC5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bCs/>
                <w:sz w:val="24"/>
                <w:szCs w:val="24"/>
              </w:rPr>
              <w:t>44.06.01</w:t>
            </w:r>
          </w:p>
        </w:tc>
        <w:tc>
          <w:tcPr>
            <w:tcW w:w="6095" w:type="dxa"/>
          </w:tcPr>
          <w:p w:rsidR="00E61FD3" w:rsidRPr="000C390B" w:rsidRDefault="00E61FD3" w:rsidP="000B2FC5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Образование и педагогические науки</w:t>
            </w:r>
          </w:p>
        </w:tc>
        <w:tc>
          <w:tcPr>
            <w:tcW w:w="1701" w:type="dxa"/>
          </w:tcPr>
          <w:p w:rsidR="00E61FD3" w:rsidRPr="000C390B" w:rsidRDefault="00E61FD3" w:rsidP="000B2FC5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bCs/>
                <w:sz w:val="24"/>
                <w:szCs w:val="24"/>
              </w:rPr>
              <w:t>135384</w:t>
            </w:r>
          </w:p>
        </w:tc>
      </w:tr>
      <w:tr w:rsidR="00E61FD3" w:rsidRPr="000C390B" w:rsidTr="000B2FC5">
        <w:trPr>
          <w:trHeight w:val="227"/>
        </w:trPr>
        <w:tc>
          <w:tcPr>
            <w:tcW w:w="1560" w:type="dxa"/>
          </w:tcPr>
          <w:p w:rsidR="00E61FD3" w:rsidRPr="000C390B" w:rsidRDefault="00E61FD3" w:rsidP="000B2FC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b/>
                <w:sz w:val="24"/>
                <w:szCs w:val="24"/>
              </w:rPr>
              <w:t>45.00.00</w:t>
            </w:r>
          </w:p>
        </w:tc>
        <w:tc>
          <w:tcPr>
            <w:tcW w:w="7796" w:type="dxa"/>
            <w:gridSpan w:val="2"/>
          </w:tcPr>
          <w:p w:rsidR="00E61FD3" w:rsidRPr="000C390B" w:rsidRDefault="00E61FD3" w:rsidP="000B2FC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b/>
                <w:sz w:val="24"/>
                <w:szCs w:val="24"/>
              </w:rPr>
              <w:t>Языкознание и литературоведение</w:t>
            </w:r>
          </w:p>
        </w:tc>
      </w:tr>
      <w:tr w:rsidR="00E61FD3" w:rsidRPr="000C390B" w:rsidTr="000B2FC5">
        <w:trPr>
          <w:trHeight w:val="227"/>
        </w:trPr>
        <w:tc>
          <w:tcPr>
            <w:tcW w:w="1560" w:type="dxa"/>
          </w:tcPr>
          <w:p w:rsidR="00E61FD3" w:rsidRPr="000C390B" w:rsidRDefault="00E61FD3" w:rsidP="000B2FC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sz w:val="24"/>
                <w:szCs w:val="24"/>
              </w:rPr>
              <w:t>45.06.01</w:t>
            </w:r>
          </w:p>
        </w:tc>
        <w:tc>
          <w:tcPr>
            <w:tcW w:w="6095" w:type="dxa"/>
          </w:tcPr>
          <w:p w:rsidR="00E61FD3" w:rsidRPr="000C390B" w:rsidRDefault="00E61FD3" w:rsidP="000B2FC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sz w:val="24"/>
                <w:szCs w:val="24"/>
              </w:rPr>
              <w:t>Языкознание и литературоведение</w:t>
            </w:r>
          </w:p>
        </w:tc>
        <w:tc>
          <w:tcPr>
            <w:tcW w:w="1701" w:type="dxa"/>
          </w:tcPr>
          <w:p w:rsidR="00E61FD3" w:rsidRPr="000C390B" w:rsidRDefault="00E61FD3" w:rsidP="000B2FC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sz w:val="24"/>
                <w:szCs w:val="24"/>
              </w:rPr>
              <w:t>135384</w:t>
            </w:r>
          </w:p>
        </w:tc>
      </w:tr>
      <w:tr w:rsidR="00E61FD3" w:rsidRPr="000C390B" w:rsidTr="000B2FC5">
        <w:trPr>
          <w:trHeight w:val="227"/>
        </w:trPr>
        <w:tc>
          <w:tcPr>
            <w:tcW w:w="1560" w:type="dxa"/>
          </w:tcPr>
          <w:p w:rsidR="00E61FD3" w:rsidRPr="000C390B" w:rsidRDefault="00E61FD3" w:rsidP="000B2FC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b/>
                <w:sz w:val="24"/>
                <w:szCs w:val="24"/>
              </w:rPr>
              <w:t>46.00.00</w:t>
            </w:r>
          </w:p>
        </w:tc>
        <w:tc>
          <w:tcPr>
            <w:tcW w:w="7796" w:type="dxa"/>
            <w:gridSpan w:val="2"/>
          </w:tcPr>
          <w:p w:rsidR="00E61FD3" w:rsidRPr="000C390B" w:rsidRDefault="00E61FD3" w:rsidP="000B2FC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b/>
                <w:sz w:val="24"/>
                <w:szCs w:val="24"/>
              </w:rPr>
              <w:t>История и археология</w:t>
            </w:r>
          </w:p>
        </w:tc>
      </w:tr>
      <w:tr w:rsidR="00E61FD3" w:rsidRPr="000C390B" w:rsidTr="000B2FC5">
        <w:trPr>
          <w:trHeight w:val="227"/>
        </w:trPr>
        <w:tc>
          <w:tcPr>
            <w:tcW w:w="1560" w:type="dxa"/>
          </w:tcPr>
          <w:p w:rsidR="00E61FD3" w:rsidRPr="000C390B" w:rsidRDefault="00E61FD3" w:rsidP="000B2FC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sz w:val="24"/>
                <w:szCs w:val="24"/>
              </w:rPr>
              <w:t>46.06.01</w:t>
            </w:r>
          </w:p>
        </w:tc>
        <w:tc>
          <w:tcPr>
            <w:tcW w:w="6095" w:type="dxa"/>
          </w:tcPr>
          <w:p w:rsidR="00E61FD3" w:rsidRPr="000C390B" w:rsidRDefault="00E61FD3" w:rsidP="000B2FC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sz w:val="24"/>
                <w:szCs w:val="24"/>
              </w:rPr>
              <w:t>Исторические науки и археология</w:t>
            </w:r>
          </w:p>
        </w:tc>
        <w:tc>
          <w:tcPr>
            <w:tcW w:w="1701" w:type="dxa"/>
          </w:tcPr>
          <w:p w:rsidR="00E61FD3" w:rsidRPr="000C390B" w:rsidRDefault="00E61FD3" w:rsidP="000B2FC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sz w:val="24"/>
                <w:szCs w:val="24"/>
              </w:rPr>
              <w:t>135384</w:t>
            </w:r>
          </w:p>
        </w:tc>
      </w:tr>
    </w:tbl>
    <w:p w:rsidR="00E61FD3" w:rsidRPr="000C390B" w:rsidRDefault="00E61FD3" w:rsidP="00F079C4">
      <w:pPr>
        <w:pStyle w:val="NoSpacing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E61FD3" w:rsidRPr="000C390B" w:rsidRDefault="00E61FD3" w:rsidP="00F079C4">
      <w:pPr>
        <w:pStyle w:val="NoSpacing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390B">
        <w:rPr>
          <w:rFonts w:ascii="Times New Roman" w:hAnsi="Times New Roman" w:cs="Times New Roman"/>
          <w:b/>
          <w:sz w:val="24"/>
          <w:szCs w:val="24"/>
        </w:rPr>
        <w:t>8. Для обучающихся бакалавриата 2 курса очной формы обучения</w:t>
      </w:r>
    </w:p>
    <w:p w:rsidR="00E61FD3" w:rsidRPr="000C390B" w:rsidRDefault="00E61FD3" w:rsidP="00F079C4">
      <w:pPr>
        <w:pStyle w:val="NoSpacing"/>
        <w:ind w:firstLine="709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1" w:rightFromText="181" w:vertAnchor="text" w:horzAnchor="page" w:tblpX="1668" w:tblpY="1"/>
        <w:tblW w:w="9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6203"/>
        <w:gridCol w:w="1806"/>
      </w:tblGrid>
      <w:tr w:rsidR="00E61FD3" w:rsidRPr="000C390B" w:rsidTr="000B2FC5">
        <w:trPr>
          <w:trHeight w:val="446"/>
        </w:trPr>
        <w:tc>
          <w:tcPr>
            <w:tcW w:w="1418" w:type="dxa"/>
          </w:tcPr>
          <w:p w:rsidR="00E61FD3" w:rsidRPr="000C390B" w:rsidRDefault="00E61FD3" w:rsidP="000B2FC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Шифр</w:t>
            </w:r>
          </w:p>
        </w:tc>
        <w:tc>
          <w:tcPr>
            <w:tcW w:w="6203" w:type="dxa"/>
          </w:tcPr>
          <w:p w:rsidR="00E61FD3" w:rsidRPr="000C390B" w:rsidRDefault="00E61FD3" w:rsidP="000B2FC5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</w:t>
            </w:r>
          </w:p>
        </w:tc>
        <w:tc>
          <w:tcPr>
            <w:tcW w:w="1806" w:type="dxa"/>
          </w:tcPr>
          <w:p w:rsidR="00E61FD3" w:rsidRPr="000C390B" w:rsidRDefault="00E61FD3" w:rsidP="000B2FC5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Стоимость (руб. год)</w:t>
            </w:r>
          </w:p>
        </w:tc>
      </w:tr>
      <w:tr w:rsidR="00E61FD3" w:rsidRPr="000C390B" w:rsidTr="000B2FC5">
        <w:trPr>
          <w:trHeight w:val="227"/>
        </w:trPr>
        <w:tc>
          <w:tcPr>
            <w:tcW w:w="1418" w:type="dxa"/>
          </w:tcPr>
          <w:p w:rsidR="00E61FD3" w:rsidRPr="000C390B" w:rsidRDefault="00E61FD3" w:rsidP="000B2FC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b/>
                <w:sz w:val="24"/>
                <w:szCs w:val="24"/>
              </w:rPr>
              <w:t>09.03.00</w:t>
            </w:r>
          </w:p>
        </w:tc>
        <w:tc>
          <w:tcPr>
            <w:tcW w:w="8009" w:type="dxa"/>
            <w:gridSpan w:val="2"/>
            <w:vAlign w:val="center"/>
          </w:tcPr>
          <w:p w:rsidR="00E61FD3" w:rsidRPr="000C390B" w:rsidRDefault="00E61FD3" w:rsidP="000B2FC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 и вычислительная техника</w:t>
            </w:r>
          </w:p>
        </w:tc>
      </w:tr>
      <w:tr w:rsidR="00E61FD3" w:rsidRPr="000C390B" w:rsidTr="000B2FC5">
        <w:trPr>
          <w:trHeight w:val="227"/>
        </w:trPr>
        <w:tc>
          <w:tcPr>
            <w:tcW w:w="1418" w:type="dxa"/>
          </w:tcPr>
          <w:p w:rsidR="00E61FD3" w:rsidRPr="000C390B" w:rsidRDefault="00E61FD3" w:rsidP="000B2FC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sz w:val="24"/>
                <w:szCs w:val="24"/>
              </w:rPr>
              <w:t>09.03.03</w:t>
            </w:r>
          </w:p>
        </w:tc>
        <w:tc>
          <w:tcPr>
            <w:tcW w:w="6203" w:type="dxa"/>
            <w:vAlign w:val="center"/>
          </w:tcPr>
          <w:p w:rsidR="00E61FD3" w:rsidRPr="000C390B" w:rsidRDefault="00E61FD3" w:rsidP="000B2FC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sz w:val="24"/>
                <w:szCs w:val="24"/>
              </w:rPr>
              <w:t>Прикладная информатика</w:t>
            </w:r>
          </w:p>
        </w:tc>
        <w:tc>
          <w:tcPr>
            <w:tcW w:w="1806" w:type="dxa"/>
          </w:tcPr>
          <w:p w:rsidR="00E61FD3" w:rsidRPr="000C390B" w:rsidRDefault="00E61FD3" w:rsidP="000B2FC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sz w:val="24"/>
                <w:szCs w:val="24"/>
              </w:rPr>
              <w:t>125650</w:t>
            </w:r>
          </w:p>
        </w:tc>
      </w:tr>
      <w:tr w:rsidR="00E61FD3" w:rsidRPr="000C390B" w:rsidTr="000B2FC5">
        <w:trPr>
          <w:trHeight w:val="227"/>
        </w:trPr>
        <w:tc>
          <w:tcPr>
            <w:tcW w:w="1418" w:type="dxa"/>
          </w:tcPr>
          <w:p w:rsidR="00E61FD3" w:rsidRPr="000C390B" w:rsidRDefault="00E61FD3" w:rsidP="000B2FC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b/>
                <w:sz w:val="24"/>
                <w:szCs w:val="24"/>
              </w:rPr>
              <w:t>35.00.00</w:t>
            </w:r>
          </w:p>
        </w:tc>
        <w:tc>
          <w:tcPr>
            <w:tcW w:w="8009" w:type="dxa"/>
            <w:gridSpan w:val="2"/>
            <w:vAlign w:val="center"/>
          </w:tcPr>
          <w:p w:rsidR="00E61FD3" w:rsidRPr="000C390B" w:rsidRDefault="00E61FD3" w:rsidP="000B2FC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Сельское, лесное и рыбное хозяйство</w:t>
            </w:r>
          </w:p>
        </w:tc>
      </w:tr>
      <w:tr w:rsidR="00E61FD3" w:rsidRPr="000C390B" w:rsidTr="000B2FC5">
        <w:trPr>
          <w:trHeight w:val="227"/>
        </w:trPr>
        <w:tc>
          <w:tcPr>
            <w:tcW w:w="1418" w:type="dxa"/>
          </w:tcPr>
          <w:p w:rsidR="00E61FD3" w:rsidRPr="000C390B" w:rsidRDefault="00E61FD3" w:rsidP="000B2FC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sz w:val="24"/>
                <w:szCs w:val="24"/>
              </w:rPr>
              <w:t>35.03.10</w:t>
            </w:r>
          </w:p>
        </w:tc>
        <w:tc>
          <w:tcPr>
            <w:tcW w:w="6203" w:type="dxa"/>
            <w:vAlign w:val="center"/>
          </w:tcPr>
          <w:p w:rsidR="00E61FD3" w:rsidRPr="000C390B" w:rsidRDefault="00E61FD3" w:rsidP="000B2FC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sz w:val="24"/>
                <w:szCs w:val="24"/>
              </w:rPr>
              <w:t>Ландшафтная архитектура</w:t>
            </w:r>
          </w:p>
        </w:tc>
        <w:tc>
          <w:tcPr>
            <w:tcW w:w="1806" w:type="dxa"/>
          </w:tcPr>
          <w:p w:rsidR="00E61FD3" w:rsidRPr="000C390B" w:rsidRDefault="00E61FD3" w:rsidP="000B2FC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sz w:val="24"/>
                <w:szCs w:val="24"/>
              </w:rPr>
              <w:t>125650</w:t>
            </w:r>
          </w:p>
        </w:tc>
      </w:tr>
      <w:tr w:rsidR="00E61FD3" w:rsidRPr="000C390B" w:rsidTr="000B2FC5">
        <w:trPr>
          <w:trHeight w:val="227"/>
        </w:trPr>
        <w:tc>
          <w:tcPr>
            <w:tcW w:w="1418" w:type="dxa"/>
          </w:tcPr>
          <w:p w:rsidR="00E61FD3" w:rsidRPr="000C390B" w:rsidRDefault="00E61FD3" w:rsidP="000B2FC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b/>
                <w:sz w:val="24"/>
                <w:szCs w:val="24"/>
              </w:rPr>
              <w:t>38.00.00</w:t>
            </w:r>
          </w:p>
        </w:tc>
        <w:tc>
          <w:tcPr>
            <w:tcW w:w="8009" w:type="dxa"/>
            <w:gridSpan w:val="2"/>
            <w:vAlign w:val="center"/>
          </w:tcPr>
          <w:p w:rsidR="00E61FD3" w:rsidRPr="000C390B" w:rsidRDefault="00E61FD3" w:rsidP="000B2FC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b/>
                <w:sz w:val="24"/>
                <w:szCs w:val="24"/>
              </w:rPr>
              <w:t>Экономика и управление</w:t>
            </w:r>
          </w:p>
        </w:tc>
      </w:tr>
      <w:tr w:rsidR="00E61FD3" w:rsidRPr="000C390B" w:rsidTr="000B2FC5">
        <w:trPr>
          <w:trHeight w:val="227"/>
        </w:trPr>
        <w:tc>
          <w:tcPr>
            <w:tcW w:w="1418" w:type="dxa"/>
          </w:tcPr>
          <w:p w:rsidR="00E61FD3" w:rsidRPr="000C390B" w:rsidRDefault="00E61FD3" w:rsidP="000B2FC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sz w:val="24"/>
                <w:szCs w:val="24"/>
              </w:rPr>
              <w:t>38.03.01</w:t>
            </w:r>
          </w:p>
        </w:tc>
        <w:tc>
          <w:tcPr>
            <w:tcW w:w="6203" w:type="dxa"/>
            <w:vAlign w:val="center"/>
          </w:tcPr>
          <w:p w:rsidR="00E61FD3" w:rsidRPr="000C390B" w:rsidRDefault="00E61FD3" w:rsidP="000B2FC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806" w:type="dxa"/>
          </w:tcPr>
          <w:p w:rsidR="00E61FD3" w:rsidRPr="000C390B" w:rsidRDefault="00E61FD3" w:rsidP="000B2FC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sz w:val="24"/>
                <w:szCs w:val="24"/>
              </w:rPr>
              <w:t>108890</w:t>
            </w:r>
          </w:p>
        </w:tc>
      </w:tr>
      <w:tr w:rsidR="00E61FD3" w:rsidRPr="000C390B" w:rsidTr="000B2FC5">
        <w:trPr>
          <w:trHeight w:val="227"/>
        </w:trPr>
        <w:tc>
          <w:tcPr>
            <w:tcW w:w="1418" w:type="dxa"/>
          </w:tcPr>
          <w:p w:rsidR="00E61FD3" w:rsidRPr="000C390B" w:rsidRDefault="00E61FD3" w:rsidP="000B2FC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b/>
                <w:sz w:val="24"/>
                <w:szCs w:val="24"/>
              </w:rPr>
              <w:t>44.00.00</w:t>
            </w:r>
          </w:p>
        </w:tc>
        <w:tc>
          <w:tcPr>
            <w:tcW w:w="8009" w:type="dxa"/>
            <w:gridSpan w:val="2"/>
            <w:vAlign w:val="center"/>
          </w:tcPr>
          <w:p w:rsidR="00E61FD3" w:rsidRPr="000C390B" w:rsidRDefault="00E61FD3" w:rsidP="000B2FC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 и педагогические науки</w:t>
            </w:r>
          </w:p>
        </w:tc>
      </w:tr>
      <w:tr w:rsidR="00E61FD3" w:rsidRPr="000C390B" w:rsidTr="000B2FC5">
        <w:trPr>
          <w:trHeight w:val="227"/>
        </w:trPr>
        <w:tc>
          <w:tcPr>
            <w:tcW w:w="1418" w:type="dxa"/>
          </w:tcPr>
          <w:p w:rsidR="00E61FD3" w:rsidRPr="000C390B" w:rsidRDefault="00E61FD3" w:rsidP="000B2FC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sz w:val="24"/>
                <w:szCs w:val="24"/>
              </w:rPr>
              <w:t>44.03.01</w:t>
            </w:r>
          </w:p>
        </w:tc>
        <w:tc>
          <w:tcPr>
            <w:tcW w:w="6203" w:type="dxa"/>
            <w:vAlign w:val="center"/>
          </w:tcPr>
          <w:p w:rsidR="00E61FD3" w:rsidRPr="000C390B" w:rsidRDefault="00E61FD3" w:rsidP="000B2FC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sz w:val="24"/>
                <w:szCs w:val="24"/>
              </w:rPr>
              <w:t>Педагогическое образование</w:t>
            </w:r>
          </w:p>
        </w:tc>
        <w:tc>
          <w:tcPr>
            <w:tcW w:w="1806" w:type="dxa"/>
          </w:tcPr>
          <w:p w:rsidR="00E61FD3" w:rsidRPr="000C390B" w:rsidRDefault="00E61FD3" w:rsidP="000B2FC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sz w:val="24"/>
                <w:szCs w:val="24"/>
              </w:rPr>
              <w:t>108890</w:t>
            </w:r>
          </w:p>
        </w:tc>
      </w:tr>
      <w:tr w:rsidR="00E61FD3" w:rsidRPr="000C390B" w:rsidTr="000B2FC5">
        <w:trPr>
          <w:trHeight w:val="227"/>
        </w:trPr>
        <w:tc>
          <w:tcPr>
            <w:tcW w:w="1418" w:type="dxa"/>
          </w:tcPr>
          <w:p w:rsidR="00E61FD3" w:rsidRPr="000C390B" w:rsidRDefault="00E61FD3" w:rsidP="000B2FC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sz w:val="24"/>
                <w:szCs w:val="24"/>
              </w:rPr>
              <w:t>44.03.01</w:t>
            </w:r>
          </w:p>
        </w:tc>
        <w:tc>
          <w:tcPr>
            <w:tcW w:w="6203" w:type="dxa"/>
            <w:vAlign w:val="center"/>
          </w:tcPr>
          <w:p w:rsidR="00E61FD3" w:rsidRPr="000C390B" w:rsidRDefault="00E61FD3" w:rsidP="000B2FC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sz w:val="24"/>
                <w:szCs w:val="24"/>
              </w:rPr>
              <w:t>Педагогическое образование (профиль Иностранный язык (Русский язык))</w:t>
            </w:r>
          </w:p>
        </w:tc>
        <w:tc>
          <w:tcPr>
            <w:tcW w:w="1806" w:type="dxa"/>
          </w:tcPr>
          <w:p w:rsidR="00E61FD3" w:rsidRPr="000C390B" w:rsidRDefault="00E61FD3" w:rsidP="000B2FC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sz w:val="24"/>
                <w:szCs w:val="24"/>
              </w:rPr>
              <w:t>119781</w:t>
            </w:r>
          </w:p>
        </w:tc>
      </w:tr>
      <w:tr w:rsidR="00E61FD3" w:rsidRPr="000C390B" w:rsidTr="000B2FC5">
        <w:trPr>
          <w:trHeight w:val="227"/>
        </w:trPr>
        <w:tc>
          <w:tcPr>
            <w:tcW w:w="1418" w:type="dxa"/>
          </w:tcPr>
          <w:p w:rsidR="00E61FD3" w:rsidRPr="000C390B" w:rsidRDefault="00E61FD3" w:rsidP="000B2FC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sz w:val="24"/>
                <w:szCs w:val="24"/>
              </w:rPr>
              <w:t>44.03.02</w:t>
            </w:r>
          </w:p>
        </w:tc>
        <w:tc>
          <w:tcPr>
            <w:tcW w:w="6203" w:type="dxa"/>
            <w:vAlign w:val="center"/>
          </w:tcPr>
          <w:p w:rsidR="00E61FD3" w:rsidRPr="000C390B" w:rsidRDefault="00E61FD3" w:rsidP="000B2FC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Психолого-педагогическое образование</w:t>
            </w:r>
          </w:p>
        </w:tc>
        <w:tc>
          <w:tcPr>
            <w:tcW w:w="1806" w:type="dxa"/>
          </w:tcPr>
          <w:p w:rsidR="00E61FD3" w:rsidRPr="000C390B" w:rsidRDefault="00E61FD3" w:rsidP="000B2FC5">
            <w:pPr>
              <w:jc w:val="center"/>
              <w:rPr>
                <w:sz w:val="24"/>
                <w:szCs w:val="24"/>
              </w:rPr>
            </w:pPr>
            <w:r w:rsidRPr="000C390B">
              <w:rPr>
                <w:rFonts w:ascii="Times New Roman" w:hAnsi="Times New Roman"/>
                <w:sz w:val="24"/>
                <w:szCs w:val="24"/>
              </w:rPr>
              <w:t>108890</w:t>
            </w:r>
          </w:p>
        </w:tc>
      </w:tr>
      <w:tr w:rsidR="00E61FD3" w:rsidRPr="000C390B" w:rsidTr="000B2FC5">
        <w:trPr>
          <w:trHeight w:val="227"/>
        </w:trPr>
        <w:tc>
          <w:tcPr>
            <w:tcW w:w="1418" w:type="dxa"/>
          </w:tcPr>
          <w:p w:rsidR="00E61FD3" w:rsidRPr="000C390B" w:rsidRDefault="00E61FD3" w:rsidP="000B2FC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sz w:val="24"/>
                <w:szCs w:val="24"/>
              </w:rPr>
              <w:t>44.03.03</w:t>
            </w:r>
          </w:p>
        </w:tc>
        <w:tc>
          <w:tcPr>
            <w:tcW w:w="6203" w:type="dxa"/>
            <w:vAlign w:val="center"/>
          </w:tcPr>
          <w:p w:rsidR="00E61FD3" w:rsidRPr="000C390B" w:rsidRDefault="00E61FD3" w:rsidP="000B2FC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sz w:val="24"/>
                <w:szCs w:val="24"/>
              </w:rPr>
              <w:t>Специальное (дефектологическое) образование</w:t>
            </w:r>
          </w:p>
        </w:tc>
        <w:tc>
          <w:tcPr>
            <w:tcW w:w="1806" w:type="dxa"/>
          </w:tcPr>
          <w:p w:rsidR="00E61FD3" w:rsidRPr="000C390B" w:rsidRDefault="00E61FD3" w:rsidP="000B2FC5">
            <w:pPr>
              <w:jc w:val="center"/>
              <w:rPr>
                <w:sz w:val="24"/>
                <w:szCs w:val="24"/>
              </w:rPr>
            </w:pPr>
            <w:r w:rsidRPr="000C390B">
              <w:rPr>
                <w:rFonts w:ascii="Times New Roman" w:hAnsi="Times New Roman"/>
                <w:sz w:val="24"/>
                <w:szCs w:val="24"/>
              </w:rPr>
              <w:t>108890</w:t>
            </w:r>
          </w:p>
        </w:tc>
      </w:tr>
      <w:tr w:rsidR="00E61FD3" w:rsidRPr="000C390B" w:rsidTr="000B2FC5">
        <w:trPr>
          <w:trHeight w:val="227"/>
        </w:trPr>
        <w:tc>
          <w:tcPr>
            <w:tcW w:w="1418" w:type="dxa"/>
          </w:tcPr>
          <w:p w:rsidR="00E61FD3" w:rsidRPr="000C390B" w:rsidRDefault="00E61FD3" w:rsidP="000B2FC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sz w:val="24"/>
                <w:szCs w:val="24"/>
              </w:rPr>
              <w:t>44.03.05</w:t>
            </w:r>
          </w:p>
        </w:tc>
        <w:tc>
          <w:tcPr>
            <w:tcW w:w="6203" w:type="dxa"/>
            <w:vAlign w:val="center"/>
          </w:tcPr>
          <w:p w:rsidR="00E61FD3" w:rsidRPr="000C390B" w:rsidRDefault="00E61FD3" w:rsidP="000B2FC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sz w:val="24"/>
                <w:szCs w:val="24"/>
              </w:rPr>
              <w:t>Педагогическое образование (с двумя профилями подготовки)</w:t>
            </w:r>
          </w:p>
        </w:tc>
        <w:tc>
          <w:tcPr>
            <w:tcW w:w="1806" w:type="dxa"/>
          </w:tcPr>
          <w:p w:rsidR="00E61FD3" w:rsidRPr="000C390B" w:rsidRDefault="00E61FD3" w:rsidP="000B2FC5">
            <w:pPr>
              <w:jc w:val="center"/>
              <w:rPr>
                <w:sz w:val="24"/>
                <w:szCs w:val="24"/>
              </w:rPr>
            </w:pPr>
            <w:r w:rsidRPr="000C390B">
              <w:rPr>
                <w:rFonts w:ascii="Times New Roman" w:hAnsi="Times New Roman"/>
                <w:sz w:val="24"/>
                <w:szCs w:val="24"/>
              </w:rPr>
              <w:t>108890</w:t>
            </w:r>
          </w:p>
        </w:tc>
      </w:tr>
      <w:tr w:rsidR="00E61FD3" w:rsidRPr="000C390B" w:rsidTr="000B2FC5">
        <w:trPr>
          <w:trHeight w:val="227"/>
        </w:trPr>
        <w:tc>
          <w:tcPr>
            <w:tcW w:w="1418" w:type="dxa"/>
          </w:tcPr>
          <w:p w:rsidR="00E61FD3" w:rsidRPr="000C390B" w:rsidRDefault="00E61FD3" w:rsidP="000B2FC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b/>
                <w:sz w:val="24"/>
                <w:szCs w:val="24"/>
              </w:rPr>
              <w:t>45.00.00</w:t>
            </w:r>
          </w:p>
        </w:tc>
        <w:tc>
          <w:tcPr>
            <w:tcW w:w="8009" w:type="dxa"/>
            <w:gridSpan w:val="2"/>
            <w:vAlign w:val="center"/>
          </w:tcPr>
          <w:p w:rsidR="00E61FD3" w:rsidRPr="000C390B" w:rsidRDefault="00E61FD3" w:rsidP="000B2FC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b/>
                <w:sz w:val="24"/>
                <w:szCs w:val="24"/>
              </w:rPr>
              <w:t>Языкознание и литературоведение</w:t>
            </w:r>
          </w:p>
        </w:tc>
      </w:tr>
      <w:tr w:rsidR="00E61FD3" w:rsidRPr="000C390B" w:rsidTr="000B2FC5">
        <w:trPr>
          <w:trHeight w:val="227"/>
        </w:trPr>
        <w:tc>
          <w:tcPr>
            <w:tcW w:w="1418" w:type="dxa"/>
          </w:tcPr>
          <w:p w:rsidR="00E61FD3" w:rsidRPr="000C390B" w:rsidRDefault="00E61FD3" w:rsidP="000B2FC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sz w:val="24"/>
                <w:szCs w:val="24"/>
              </w:rPr>
              <w:t>45.03.02</w:t>
            </w:r>
          </w:p>
        </w:tc>
        <w:tc>
          <w:tcPr>
            <w:tcW w:w="6203" w:type="dxa"/>
            <w:vAlign w:val="center"/>
          </w:tcPr>
          <w:p w:rsidR="00E61FD3" w:rsidRPr="000C390B" w:rsidRDefault="00E61FD3" w:rsidP="000B2FC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sz w:val="24"/>
                <w:szCs w:val="24"/>
              </w:rPr>
              <w:t>Лингвистика</w:t>
            </w:r>
          </w:p>
        </w:tc>
        <w:tc>
          <w:tcPr>
            <w:tcW w:w="1806" w:type="dxa"/>
          </w:tcPr>
          <w:p w:rsidR="00E61FD3" w:rsidRPr="000C390B" w:rsidRDefault="00E61FD3" w:rsidP="000B2FC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sz w:val="24"/>
                <w:szCs w:val="24"/>
              </w:rPr>
              <w:t>108890</w:t>
            </w:r>
          </w:p>
        </w:tc>
      </w:tr>
      <w:tr w:rsidR="00E61FD3" w:rsidRPr="000C390B" w:rsidTr="000B2FC5">
        <w:trPr>
          <w:trHeight w:val="227"/>
        </w:trPr>
        <w:tc>
          <w:tcPr>
            <w:tcW w:w="1418" w:type="dxa"/>
          </w:tcPr>
          <w:p w:rsidR="00E61FD3" w:rsidRPr="000C390B" w:rsidRDefault="00E61FD3" w:rsidP="000B2FC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sz w:val="24"/>
                <w:szCs w:val="24"/>
              </w:rPr>
              <w:t>45.03.02</w:t>
            </w:r>
          </w:p>
        </w:tc>
        <w:tc>
          <w:tcPr>
            <w:tcW w:w="6203" w:type="dxa"/>
            <w:vAlign w:val="center"/>
          </w:tcPr>
          <w:p w:rsidR="00E61FD3" w:rsidRPr="000C390B" w:rsidRDefault="00E61FD3" w:rsidP="000B2FC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sz w:val="24"/>
                <w:szCs w:val="24"/>
              </w:rPr>
              <w:t>Лингвистика (профиль Теория и методика преподавания иностранных языков и культур)</w:t>
            </w:r>
          </w:p>
        </w:tc>
        <w:tc>
          <w:tcPr>
            <w:tcW w:w="1806" w:type="dxa"/>
          </w:tcPr>
          <w:p w:rsidR="00E61FD3" w:rsidRPr="000C390B" w:rsidRDefault="00E61FD3" w:rsidP="000B2FC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sz w:val="24"/>
                <w:szCs w:val="24"/>
              </w:rPr>
              <w:t>119781</w:t>
            </w:r>
          </w:p>
        </w:tc>
      </w:tr>
      <w:tr w:rsidR="00E61FD3" w:rsidRPr="000C390B" w:rsidTr="000B2FC5">
        <w:trPr>
          <w:trHeight w:val="227"/>
        </w:trPr>
        <w:tc>
          <w:tcPr>
            <w:tcW w:w="1418" w:type="dxa"/>
          </w:tcPr>
          <w:p w:rsidR="00E61FD3" w:rsidRPr="000C390B" w:rsidRDefault="00E61FD3" w:rsidP="000B2FC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b/>
                <w:sz w:val="24"/>
                <w:szCs w:val="24"/>
              </w:rPr>
              <w:t>54.00.00</w:t>
            </w:r>
          </w:p>
        </w:tc>
        <w:tc>
          <w:tcPr>
            <w:tcW w:w="8009" w:type="dxa"/>
            <w:gridSpan w:val="2"/>
            <w:vAlign w:val="center"/>
          </w:tcPr>
          <w:p w:rsidR="00E61FD3" w:rsidRPr="000C390B" w:rsidRDefault="00E61FD3" w:rsidP="000B2FC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Изобразительное и прикладные виды искусств</w:t>
            </w:r>
          </w:p>
        </w:tc>
      </w:tr>
      <w:tr w:rsidR="00E61FD3" w:rsidRPr="000C390B" w:rsidTr="000B2FC5">
        <w:trPr>
          <w:trHeight w:val="227"/>
        </w:trPr>
        <w:tc>
          <w:tcPr>
            <w:tcW w:w="1418" w:type="dxa"/>
          </w:tcPr>
          <w:p w:rsidR="00E61FD3" w:rsidRPr="000C390B" w:rsidRDefault="00E61FD3" w:rsidP="000B2FC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sz w:val="24"/>
                <w:szCs w:val="24"/>
              </w:rPr>
              <w:t>54.03.01</w:t>
            </w:r>
          </w:p>
        </w:tc>
        <w:tc>
          <w:tcPr>
            <w:tcW w:w="6203" w:type="dxa"/>
            <w:vAlign w:val="center"/>
          </w:tcPr>
          <w:p w:rsidR="00E61FD3" w:rsidRPr="000C390B" w:rsidRDefault="00E61FD3" w:rsidP="000B2FC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sz w:val="24"/>
                <w:szCs w:val="24"/>
              </w:rPr>
              <w:t>Дизайн</w:t>
            </w:r>
          </w:p>
        </w:tc>
        <w:tc>
          <w:tcPr>
            <w:tcW w:w="1806" w:type="dxa"/>
          </w:tcPr>
          <w:p w:rsidR="00E61FD3" w:rsidRPr="000C390B" w:rsidRDefault="00E61FD3" w:rsidP="000B2FC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sz w:val="24"/>
                <w:szCs w:val="24"/>
              </w:rPr>
              <w:t>212290</w:t>
            </w:r>
          </w:p>
        </w:tc>
      </w:tr>
    </w:tbl>
    <w:p w:rsidR="00E61FD3" w:rsidRPr="000C390B" w:rsidRDefault="00E61FD3" w:rsidP="00F079C4">
      <w:pPr>
        <w:pStyle w:val="NoSpacing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E61FD3" w:rsidRPr="000C390B" w:rsidRDefault="00E61FD3" w:rsidP="00F079C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390B">
        <w:rPr>
          <w:rFonts w:ascii="Times New Roman" w:hAnsi="Times New Roman" w:cs="Times New Roman"/>
          <w:b/>
          <w:sz w:val="24"/>
          <w:szCs w:val="24"/>
        </w:rPr>
        <w:t>9. Для обучающихся бакалавриата 2 курса очно-заочной формы обучения</w:t>
      </w:r>
    </w:p>
    <w:p w:rsidR="00E61FD3" w:rsidRPr="000C390B" w:rsidRDefault="00E61FD3" w:rsidP="00F079C4">
      <w:pPr>
        <w:pStyle w:val="NoSpacing"/>
        <w:ind w:firstLine="709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1" w:rightFromText="181" w:vertAnchor="text" w:horzAnchor="page" w:tblpX="1668" w:tblpY="1"/>
        <w:tblW w:w="9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6203"/>
        <w:gridCol w:w="1806"/>
      </w:tblGrid>
      <w:tr w:rsidR="00E61FD3" w:rsidRPr="000C390B" w:rsidTr="000B2FC5">
        <w:trPr>
          <w:trHeight w:val="446"/>
        </w:trPr>
        <w:tc>
          <w:tcPr>
            <w:tcW w:w="1418" w:type="dxa"/>
          </w:tcPr>
          <w:p w:rsidR="00E61FD3" w:rsidRPr="000C390B" w:rsidRDefault="00E61FD3" w:rsidP="000B2FC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Шифр</w:t>
            </w:r>
          </w:p>
        </w:tc>
        <w:tc>
          <w:tcPr>
            <w:tcW w:w="6203" w:type="dxa"/>
          </w:tcPr>
          <w:p w:rsidR="00E61FD3" w:rsidRPr="000C390B" w:rsidRDefault="00E61FD3" w:rsidP="000B2FC5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</w:t>
            </w:r>
          </w:p>
        </w:tc>
        <w:tc>
          <w:tcPr>
            <w:tcW w:w="1806" w:type="dxa"/>
          </w:tcPr>
          <w:p w:rsidR="00E61FD3" w:rsidRPr="000C390B" w:rsidRDefault="00E61FD3" w:rsidP="000B2FC5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Стоимость (руб.год)</w:t>
            </w:r>
          </w:p>
        </w:tc>
      </w:tr>
      <w:tr w:rsidR="00E61FD3" w:rsidRPr="000C390B" w:rsidTr="000B2FC5">
        <w:trPr>
          <w:trHeight w:val="227"/>
        </w:trPr>
        <w:tc>
          <w:tcPr>
            <w:tcW w:w="1418" w:type="dxa"/>
          </w:tcPr>
          <w:p w:rsidR="00E61FD3" w:rsidRPr="000C390B" w:rsidRDefault="00E61FD3" w:rsidP="000B2FC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b/>
                <w:sz w:val="24"/>
                <w:szCs w:val="24"/>
              </w:rPr>
              <w:t>37.00.00</w:t>
            </w:r>
          </w:p>
        </w:tc>
        <w:tc>
          <w:tcPr>
            <w:tcW w:w="8009" w:type="dxa"/>
            <w:gridSpan w:val="2"/>
            <w:vAlign w:val="center"/>
          </w:tcPr>
          <w:p w:rsidR="00E61FD3" w:rsidRPr="000C390B" w:rsidRDefault="00E61FD3" w:rsidP="000B2FC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Психологические науки</w:t>
            </w:r>
          </w:p>
        </w:tc>
      </w:tr>
      <w:tr w:rsidR="00E61FD3" w:rsidRPr="000C390B" w:rsidTr="000B2FC5">
        <w:trPr>
          <w:trHeight w:val="227"/>
        </w:trPr>
        <w:tc>
          <w:tcPr>
            <w:tcW w:w="1418" w:type="dxa"/>
          </w:tcPr>
          <w:p w:rsidR="00E61FD3" w:rsidRPr="000C390B" w:rsidRDefault="00E61FD3" w:rsidP="000B2FC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sz w:val="24"/>
                <w:szCs w:val="24"/>
              </w:rPr>
              <w:t>37.03.01</w:t>
            </w:r>
          </w:p>
        </w:tc>
        <w:tc>
          <w:tcPr>
            <w:tcW w:w="6203" w:type="dxa"/>
            <w:vAlign w:val="center"/>
          </w:tcPr>
          <w:p w:rsidR="00E61FD3" w:rsidRPr="000C390B" w:rsidRDefault="00E61FD3" w:rsidP="000B2FC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Психология </w:t>
            </w:r>
          </w:p>
        </w:tc>
        <w:tc>
          <w:tcPr>
            <w:tcW w:w="1806" w:type="dxa"/>
          </w:tcPr>
          <w:p w:rsidR="00E61FD3" w:rsidRPr="000C390B" w:rsidRDefault="00E61FD3" w:rsidP="000B2FC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sz w:val="24"/>
                <w:szCs w:val="24"/>
              </w:rPr>
              <w:t>47790</w:t>
            </w:r>
          </w:p>
        </w:tc>
      </w:tr>
      <w:tr w:rsidR="00E61FD3" w:rsidRPr="000C390B" w:rsidTr="000B2FC5">
        <w:trPr>
          <w:trHeight w:val="227"/>
        </w:trPr>
        <w:tc>
          <w:tcPr>
            <w:tcW w:w="1418" w:type="dxa"/>
          </w:tcPr>
          <w:p w:rsidR="00E61FD3" w:rsidRPr="000C390B" w:rsidRDefault="00E61FD3" w:rsidP="000B2FC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b/>
                <w:sz w:val="24"/>
                <w:szCs w:val="24"/>
              </w:rPr>
              <w:t>44.00.00</w:t>
            </w:r>
          </w:p>
        </w:tc>
        <w:tc>
          <w:tcPr>
            <w:tcW w:w="8009" w:type="dxa"/>
            <w:gridSpan w:val="2"/>
            <w:vAlign w:val="center"/>
          </w:tcPr>
          <w:p w:rsidR="00E61FD3" w:rsidRPr="000C390B" w:rsidRDefault="00E61FD3" w:rsidP="000B2FC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 и педагогические науки</w:t>
            </w:r>
          </w:p>
        </w:tc>
      </w:tr>
      <w:tr w:rsidR="00E61FD3" w:rsidRPr="000C390B" w:rsidTr="000B2FC5">
        <w:trPr>
          <w:trHeight w:val="227"/>
        </w:trPr>
        <w:tc>
          <w:tcPr>
            <w:tcW w:w="1418" w:type="dxa"/>
          </w:tcPr>
          <w:p w:rsidR="00E61FD3" w:rsidRPr="000C390B" w:rsidRDefault="00E61FD3" w:rsidP="000B2FC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sz w:val="24"/>
                <w:szCs w:val="24"/>
              </w:rPr>
              <w:t>44.03.01</w:t>
            </w:r>
          </w:p>
        </w:tc>
        <w:tc>
          <w:tcPr>
            <w:tcW w:w="6203" w:type="dxa"/>
            <w:vAlign w:val="center"/>
          </w:tcPr>
          <w:p w:rsidR="00E61FD3" w:rsidRPr="000C390B" w:rsidRDefault="00E61FD3" w:rsidP="000B2FC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sz w:val="24"/>
                <w:szCs w:val="24"/>
              </w:rPr>
              <w:t>Педагогическое образование</w:t>
            </w:r>
          </w:p>
        </w:tc>
        <w:tc>
          <w:tcPr>
            <w:tcW w:w="1806" w:type="dxa"/>
          </w:tcPr>
          <w:p w:rsidR="00E61FD3" w:rsidRPr="000C390B" w:rsidRDefault="00E61FD3" w:rsidP="000B2FC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sz w:val="24"/>
                <w:szCs w:val="24"/>
              </w:rPr>
              <w:t>47790</w:t>
            </w:r>
          </w:p>
        </w:tc>
      </w:tr>
    </w:tbl>
    <w:p w:rsidR="00E61FD3" w:rsidRPr="000C390B" w:rsidRDefault="00E61FD3" w:rsidP="00F079C4">
      <w:pPr>
        <w:pStyle w:val="NoSpacing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E61FD3" w:rsidRPr="000C390B" w:rsidRDefault="00E61FD3" w:rsidP="00F079C4">
      <w:pPr>
        <w:pStyle w:val="NoSpacing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390B">
        <w:rPr>
          <w:rFonts w:ascii="Times New Roman" w:hAnsi="Times New Roman" w:cs="Times New Roman"/>
          <w:b/>
          <w:sz w:val="24"/>
          <w:szCs w:val="24"/>
        </w:rPr>
        <w:t>10. Для обучающихся бакалавриата 2 курса заочной формы обучения</w:t>
      </w:r>
    </w:p>
    <w:p w:rsidR="00E61FD3" w:rsidRPr="000C390B" w:rsidRDefault="00E61FD3" w:rsidP="00F079C4">
      <w:pPr>
        <w:pStyle w:val="NoSpacing"/>
        <w:ind w:firstLine="709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1" w:rightFromText="181" w:vertAnchor="text" w:horzAnchor="page" w:tblpX="1594" w:tblpY="1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6237"/>
        <w:gridCol w:w="1701"/>
      </w:tblGrid>
      <w:tr w:rsidR="00E61FD3" w:rsidRPr="000C390B" w:rsidTr="000B2FC5">
        <w:trPr>
          <w:trHeight w:val="446"/>
        </w:trPr>
        <w:tc>
          <w:tcPr>
            <w:tcW w:w="1526" w:type="dxa"/>
          </w:tcPr>
          <w:p w:rsidR="00E61FD3" w:rsidRPr="000C390B" w:rsidRDefault="00E61FD3" w:rsidP="000B2FC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Шифр</w:t>
            </w:r>
          </w:p>
        </w:tc>
        <w:tc>
          <w:tcPr>
            <w:tcW w:w="6237" w:type="dxa"/>
          </w:tcPr>
          <w:p w:rsidR="00E61FD3" w:rsidRPr="000C390B" w:rsidRDefault="00E61FD3" w:rsidP="000B2FC5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</w:t>
            </w:r>
          </w:p>
        </w:tc>
        <w:tc>
          <w:tcPr>
            <w:tcW w:w="1701" w:type="dxa"/>
          </w:tcPr>
          <w:p w:rsidR="00E61FD3" w:rsidRPr="000C390B" w:rsidRDefault="00E61FD3" w:rsidP="000B2FC5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Стоимость (руб.год)</w:t>
            </w:r>
          </w:p>
        </w:tc>
      </w:tr>
      <w:tr w:rsidR="00E61FD3" w:rsidRPr="000C390B" w:rsidTr="000B2FC5">
        <w:trPr>
          <w:trHeight w:val="227"/>
        </w:trPr>
        <w:tc>
          <w:tcPr>
            <w:tcW w:w="1526" w:type="dxa"/>
          </w:tcPr>
          <w:p w:rsidR="00E61FD3" w:rsidRPr="000C390B" w:rsidRDefault="00E61FD3" w:rsidP="000B2FC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b/>
                <w:sz w:val="24"/>
                <w:szCs w:val="24"/>
              </w:rPr>
              <w:t>38.00.00</w:t>
            </w:r>
          </w:p>
        </w:tc>
        <w:tc>
          <w:tcPr>
            <w:tcW w:w="7938" w:type="dxa"/>
            <w:gridSpan w:val="2"/>
            <w:vAlign w:val="center"/>
          </w:tcPr>
          <w:p w:rsidR="00E61FD3" w:rsidRPr="000C390B" w:rsidRDefault="00E61FD3" w:rsidP="000B2FC5">
            <w:pPr>
              <w:rPr>
                <w:sz w:val="24"/>
                <w:szCs w:val="24"/>
              </w:rPr>
            </w:pPr>
            <w:r w:rsidRPr="000C390B">
              <w:rPr>
                <w:rFonts w:ascii="Times New Roman" w:hAnsi="Times New Roman"/>
                <w:b/>
                <w:sz w:val="24"/>
                <w:szCs w:val="24"/>
              </w:rPr>
              <w:t>Экономика и управление</w:t>
            </w:r>
          </w:p>
        </w:tc>
      </w:tr>
      <w:tr w:rsidR="00E61FD3" w:rsidRPr="000C390B" w:rsidTr="000B2FC5">
        <w:trPr>
          <w:trHeight w:val="227"/>
        </w:trPr>
        <w:tc>
          <w:tcPr>
            <w:tcW w:w="1526" w:type="dxa"/>
          </w:tcPr>
          <w:p w:rsidR="00E61FD3" w:rsidRPr="000C390B" w:rsidRDefault="00E61FD3" w:rsidP="000B2FC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sz w:val="24"/>
                <w:szCs w:val="24"/>
              </w:rPr>
              <w:t>38.03.02</w:t>
            </w:r>
          </w:p>
        </w:tc>
        <w:tc>
          <w:tcPr>
            <w:tcW w:w="6237" w:type="dxa"/>
            <w:vAlign w:val="center"/>
          </w:tcPr>
          <w:p w:rsidR="00E61FD3" w:rsidRPr="000C390B" w:rsidRDefault="00E61FD3" w:rsidP="000B2FC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  <w:tc>
          <w:tcPr>
            <w:tcW w:w="1701" w:type="dxa"/>
          </w:tcPr>
          <w:p w:rsidR="00E61FD3" w:rsidRPr="000C390B" w:rsidRDefault="00E61FD3" w:rsidP="000B2FC5">
            <w:pPr>
              <w:jc w:val="center"/>
              <w:rPr>
                <w:sz w:val="24"/>
                <w:szCs w:val="24"/>
              </w:rPr>
            </w:pPr>
            <w:r w:rsidRPr="000C390B">
              <w:rPr>
                <w:rFonts w:ascii="Times New Roman" w:hAnsi="Times New Roman"/>
                <w:sz w:val="24"/>
                <w:szCs w:val="24"/>
              </w:rPr>
              <w:t>47790</w:t>
            </w:r>
          </w:p>
        </w:tc>
      </w:tr>
      <w:tr w:rsidR="00E61FD3" w:rsidRPr="000C390B" w:rsidTr="000B2FC5">
        <w:trPr>
          <w:trHeight w:val="227"/>
        </w:trPr>
        <w:tc>
          <w:tcPr>
            <w:tcW w:w="1526" w:type="dxa"/>
          </w:tcPr>
          <w:p w:rsidR="00E61FD3" w:rsidRPr="000C390B" w:rsidRDefault="00E61FD3" w:rsidP="000B2FC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b/>
                <w:sz w:val="24"/>
                <w:szCs w:val="24"/>
              </w:rPr>
              <w:t>39.00.00</w:t>
            </w:r>
          </w:p>
        </w:tc>
        <w:tc>
          <w:tcPr>
            <w:tcW w:w="7938" w:type="dxa"/>
            <w:gridSpan w:val="2"/>
            <w:vAlign w:val="center"/>
          </w:tcPr>
          <w:p w:rsidR="00E61FD3" w:rsidRPr="000C390B" w:rsidRDefault="00E61FD3" w:rsidP="000B2FC5">
            <w:pPr>
              <w:rPr>
                <w:sz w:val="24"/>
                <w:szCs w:val="24"/>
              </w:rPr>
            </w:pPr>
            <w:r w:rsidRPr="000C390B">
              <w:rPr>
                <w:rFonts w:ascii="Times New Roman" w:hAnsi="Times New Roman"/>
                <w:b/>
                <w:sz w:val="24"/>
                <w:szCs w:val="24"/>
              </w:rPr>
              <w:t>Социология и социальная работа</w:t>
            </w:r>
          </w:p>
        </w:tc>
      </w:tr>
      <w:tr w:rsidR="00E61FD3" w:rsidRPr="000C390B" w:rsidTr="000B2FC5">
        <w:trPr>
          <w:trHeight w:val="227"/>
        </w:trPr>
        <w:tc>
          <w:tcPr>
            <w:tcW w:w="1526" w:type="dxa"/>
          </w:tcPr>
          <w:p w:rsidR="00E61FD3" w:rsidRPr="000C390B" w:rsidRDefault="00E61FD3" w:rsidP="000B2FC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sz w:val="24"/>
                <w:szCs w:val="24"/>
              </w:rPr>
              <w:t>39.03.02</w:t>
            </w:r>
          </w:p>
        </w:tc>
        <w:tc>
          <w:tcPr>
            <w:tcW w:w="6237" w:type="dxa"/>
            <w:vAlign w:val="center"/>
          </w:tcPr>
          <w:p w:rsidR="00E61FD3" w:rsidRPr="000C390B" w:rsidRDefault="00E61FD3" w:rsidP="000B2FC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sz w:val="24"/>
                <w:szCs w:val="24"/>
              </w:rPr>
              <w:t>Социальная работа</w:t>
            </w:r>
          </w:p>
        </w:tc>
        <w:tc>
          <w:tcPr>
            <w:tcW w:w="1701" w:type="dxa"/>
          </w:tcPr>
          <w:p w:rsidR="00E61FD3" w:rsidRPr="000C390B" w:rsidRDefault="00E61FD3" w:rsidP="000B2FC5">
            <w:pPr>
              <w:jc w:val="center"/>
              <w:rPr>
                <w:sz w:val="24"/>
                <w:szCs w:val="24"/>
              </w:rPr>
            </w:pPr>
            <w:r w:rsidRPr="000C390B">
              <w:rPr>
                <w:rFonts w:ascii="Times New Roman" w:hAnsi="Times New Roman"/>
                <w:sz w:val="24"/>
                <w:szCs w:val="24"/>
              </w:rPr>
              <w:t>47790</w:t>
            </w:r>
          </w:p>
        </w:tc>
      </w:tr>
      <w:tr w:rsidR="00E61FD3" w:rsidRPr="000C390B" w:rsidTr="000B2FC5">
        <w:trPr>
          <w:trHeight w:val="227"/>
        </w:trPr>
        <w:tc>
          <w:tcPr>
            <w:tcW w:w="1526" w:type="dxa"/>
          </w:tcPr>
          <w:p w:rsidR="00E61FD3" w:rsidRPr="000C390B" w:rsidRDefault="00E61FD3" w:rsidP="000B2FC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b/>
                <w:sz w:val="24"/>
                <w:szCs w:val="24"/>
              </w:rPr>
              <w:t>42.00.00</w:t>
            </w:r>
          </w:p>
        </w:tc>
        <w:tc>
          <w:tcPr>
            <w:tcW w:w="7938" w:type="dxa"/>
            <w:gridSpan w:val="2"/>
            <w:vAlign w:val="center"/>
          </w:tcPr>
          <w:p w:rsidR="00E61FD3" w:rsidRPr="000C390B" w:rsidRDefault="00E61FD3" w:rsidP="000B2FC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массовой информации и информационно-библиотечное дело</w:t>
            </w:r>
          </w:p>
        </w:tc>
      </w:tr>
      <w:tr w:rsidR="00E61FD3" w:rsidRPr="000C390B" w:rsidTr="000B2FC5">
        <w:trPr>
          <w:trHeight w:val="227"/>
        </w:trPr>
        <w:tc>
          <w:tcPr>
            <w:tcW w:w="1526" w:type="dxa"/>
          </w:tcPr>
          <w:p w:rsidR="00E61FD3" w:rsidRPr="000C390B" w:rsidRDefault="00E61FD3" w:rsidP="000B2FC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sz w:val="24"/>
                <w:szCs w:val="24"/>
              </w:rPr>
              <w:t>42.03.01</w:t>
            </w:r>
          </w:p>
        </w:tc>
        <w:tc>
          <w:tcPr>
            <w:tcW w:w="6237" w:type="dxa"/>
            <w:vAlign w:val="center"/>
          </w:tcPr>
          <w:p w:rsidR="00E61FD3" w:rsidRPr="000C390B" w:rsidRDefault="00E61FD3" w:rsidP="000B2FC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sz w:val="24"/>
                <w:szCs w:val="24"/>
              </w:rPr>
              <w:t>Реклама и связи с общественностью</w:t>
            </w:r>
          </w:p>
        </w:tc>
        <w:tc>
          <w:tcPr>
            <w:tcW w:w="1701" w:type="dxa"/>
          </w:tcPr>
          <w:p w:rsidR="00E61FD3" w:rsidRPr="000C390B" w:rsidRDefault="00E61FD3" w:rsidP="000B2FC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sz w:val="24"/>
                <w:szCs w:val="24"/>
              </w:rPr>
              <w:t>47790</w:t>
            </w:r>
          </w:p>
        </w:tc>
      </w:tr>
      <w:tr w:rsidR="00E61FD3" w:rsidRPr="000C390B" w:rsidTr="000B2FC5">
        <w:trPr>
          <w:trHeight w:val="227"/>
        </w:trPr>
        <w:tc>
          <w:tcPr>
            <w:tcW w:w="1526" w:type="dxa"/>
          </w:tcPr>
          <w:p w:rsidR="00E61FD3" w:rsidRPr="000C390B" w:rsidRDefault="00E61FD3" w:rsidP="000B2FC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b/>
                <w:sz w:val="24"/>
                <w:szCs w:val="24"/>
              </w:rPr>
              <w:t>43.00.00</w:t>
            </w:r>
          </w:p>
        </w:tc>
        <w:tc>
          <w:tcPr>
            <w:tcW w:w="7938" w:type="dxa"/>
            <w:gridSpan w:val="2"/>
            <w:vAlign w:val="center"/>
          </w:tcPr>
          <w:p w:rsidR="00E61FD3" w:rsidRPr="000C390B" w:rsidRDefault="00E61FD3" w:rsidP="000B2FC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b/>
                <w:sz w:val="24"/>
                <w:szCs w:val="24"/>
              </w:rPr>
              <w:t>Сервис и туризм</w:t>
            </w:r>
          </w:p>
        </w:tc>
      </w:tr>
      <w:tr w:rsidR="00E61FD3" w:rsidRPr="000C390B" w:rsidTr="000B2FC5">
        <w:trPr>
          <w:trHeight w:val="227"/>
        </w:trPr>
        <w:tc>
          <w:tcPr>
            <w:tcW w:w="1526" w:type="dxa"/>
          </w:tcPr>
          <w:p w:rsidR="00E61FD3" w:rsidRPr="000C390B" w:rsidRDefault="00E61FD3" w:rsidP="000B2FC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sz w:val="24"/>
                <w:szCs w:val="24"/>
              </w:rPr>
              <w:t>43.03.02</w:t>
            </w:r>
          </w:p>
        </w:tc>
        <w:tc>
          <w:tcPr>
            <w:tcW w:w="6237" w:type="dxa"/>
            <w:vAlign w:val="center"/>
          </w:tcPr>
          <w:p w:rsidR="00E61FD3" w:rsidRPr="000C390B" w:rsidRDefault="00E61FD3" w:rsidP="000B2FC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sz w:val="24"/>
                <w:szCs w:val="24"/>
              </w:rPr>
              <w:t>Туризм</w:t>
            </w:r>
          </w:p>
        </w:tc>
        <w:tc>
          <w:tcPr>
            <w:tcW w:w="1701" w:type="dxa"/>
          </w:tcPr>
          <w:p w:rsidR="00E61FD3" w:rsidRPr="000C390B" w:rsidRDefault="00E61FD3" w:rsidP="000B2FC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sz w:val="24"/>
                <w:szCs w:val="24"/>
              </w:rPr>
              <w:t>47790</w:t>
            </w:r>
          </w:p>
        </w:tc>
      </w:tr>
      <w:tr w:rsidR="00E61FD3" w:rsidRPr="000C390B" w:rsidTr="000B2FC5">
        <w:trPr>
          <w:trHeight w:val="227"/>
        </w:trPr>
        <w:tc>
          <w:tcPr>
            <w:tcW w:w="1526" w:type="dxa"/>
          </w:tcPr>
          <w:p w:rsidR="00E61FD3" w:rsidRPr="000C390B" w:rsidRDefault="00E61FD3" w:rsidP="000B2FC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b/>
                <w:sz w:val="24"/>
                <w:szCs w:val="24"/>
              </w:rPr>
              <w:t>44.00.00</w:t>
            </w:r>
          </w:p>
        </w:tc>
        <w:tc>
          <w:tcPr>
            <w:tcW w:w="7938" w:type="dxa"/>
            <w:gridSpan w:val="2"/>
            <w:vAlign w:val="center"/>
          </w:tcPr>
          <w:p w:rsidR="00E61FD3" w:rsidRPr="000C390B" w:rsidRDefault="00E61FD3" w:rsidP="000B2FC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 и педагогические науки</w:t>
            </w:r>
          </w:p>
        </w:tc>
      </w:tr>
      <w:tr w:rsidR="00E61FD3" w:rsidRPr="000C390B" w:rsidTr="000B2FC5">
        <w:trPr>
          <w:trHeight w:val="227"/>
        </w:trPr>
        <w:tc>
          <w:tcPr>
            <w:tcW w:w="1526" w:type="dxa"/>
          </w:tcPr>
          <w:p w:rsidR="00E61FD3" w:rsidRPr="000C390B" w:rsidRDefault="00E61FD3" w:rsidP="000B2FC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sz w:val="24"/>
                <w:szCs w:val="24"/>
              </w:rPr>
              <w:t>44.03.01</w:t>
            </w:r>
          </w:p>
        </w:tc>
        <w:tc>
          <w:tcPr>
            <w:tcW w:w="6237" w:type="dxa"/>
            <w:vAlign w:val="center"/>
          </w:tcPr>
          <w:p w:rsidR="00E61FD3" w:rsidRPr="000C390B" w:rsidRDefault="00E61FD3" w:rsidP="000B2FC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sz w:val="24"/>
                <w:szCs w:val="24"/>
              </w:rPr>
              <w:t>Педагогическое образование</w:t>
            </w:r>
          </w:p>
        </w:tc>
        <w:tc>
          <w:tcPr>
            <w:tcW w:w="1701" w:type="dxa"/>
          </w:tcPr>
          <w:p w:rsidR="00E61FD3" w:rsidRPr="000C390B" w:rsidRDefault="00E61FD3" w:rsidP="000B2FC5">
            <w:pPr>
              <w:jc w:val="center"/>
              <w:rPr>
                <w:sz w:val="24"/>
                <w:szCs w:val="24"/>
              </w:rPr>
            </w:pPr>
            <w:r w:rsidRPr="000C390B">
              <w:rPr>
                <w:rFonts w:ascii="Times New Roman" w:hAnsi="Times New Roman"/>
                <w:sz w:val="24"/>
                <w:szCs w:val="24"/>
              </w:rPr>
              <w:t>47790</w:t>
            </w:r>
          </w:p>
        </w:tc>
      </w:tr>
      <w:tr w:rsidR="00E61FD3" w:rsidRPr="000C390B" w:rsidTr="000B2FC5">
        <w:trPr>
          <w:trHeight w:val="227"/>
        </w:trPr>
        <w:tc>
          <w:tcPr>
            <w:tcW w:w="1526" w:type="dxa"/>
          </w:tcPr>
          <w:p w:rsidR="00E61FD3" w:rsidRPr="000C390B" w:rsidRDefault="00E61FD3" w:rsidP="000B2FC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sz w:val="24"/>
                <w:szCs w:val="24"/>
              </w:rPr>
              <w:t>44.03.02</w:t>
            </w:r>
          </w:p>
        </w:tc>
        <w:tc>
          <w:tcPr>
            <w:tcW w:w="6237" w:type="dxa"/>
            <w:vAlign w:val="center"/>
          </w:tcPr>
          <w:p w:rsidR="00E61FD3" w:rsidRPr="000C390B" w:rsidRDefault="00E61FD3" w:rsidP="000B2FC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Психолого-педагогическое образование</w:t>
            </w:r>
          </w:p>
        </w:tc>
        <w:tc>
          <w:tcPr>
            <w:tcW w:w="1701" w:type="dxa"/>
          </w:tcPr>
          <w:p w:rsidR="00E61FD3" w:rsidRPr="000C390B" w:rsidRDefault="00E61FD3" w:rsidP="000B2FC5">
            <w:pPr>
              <w:jc w:val="center"/>
              <w:rPr>
                <w:sz w:val="24"/>
                <w:szCs w:val="24"/>
              </w:rPr>
            </w:pPr>
            <w:r w:rsidRPr="000C390B">
              <w:rPr>
                <w:rFonts w:ascii="Times New Roman" w:hAnsi="Times New Roman"/>
                <w:sz w:val="24"/>
                <w:szCs w:val="24"/>
              </w:rPr>
              <w:t>47790</w:t>
            </w:r>
          </w:p>
        </w:tc>
      </w:tr>
      <w:tr w:rsidR="00E61FD3" w:rsidRPr="000C390B" w:rsidTr="000B2FC5">
        <w:trPr>
          <w:trHeight w:val="227"/>
        </w:trPr>
        <w:tc>
          <w:tcPr>
            <w:tcW w:w="1526" w:type="dxa"/>
          </w:tcPr>
          <w:p w:rsidR="00E61FD3" w:rsidRPr="000C390B" w:rsidRDefault="00E61FD3" w:rsidP="000B2FC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sz w:val="24"/>
                <w:szCs w:val="24"/>
              </w:rPr>
              <w:t>44.03.03</w:t>
            </w:r>
          </w:p>
        </w:tc>
        <w:tc>
          <w:tcPr>
            <w:tcW w:w="6237" w:type="dxa"/>
            <w:vAlign w:val="center"/>
          </w:tcPr>
          <w:p w:rsidR="00E61FD3" w:rsidRPr="000C390B" w:rsidRDefault="00E61FD3" w:rsidP="000B2FC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sz w:val="24"/>
                <w:szCs w:val="24"/>
              </w:rPr>
              <w:t>Специальное (дефектологическое) образование</w:t>
            </w:r>
          </w:p>
        </w:tc>
        <w:tc>
          <w:tcPr>
            <w:tcW w:w="1701" w:type="dxa"/>
          </w:tcPr>
          <w:p w:rsidR="00E61FD3" w:rsidRPr="000C390B" w:rsidRDefault="00E61FD3" w:rsidP="000B2FC5">
            <w:pPr>
              <w:jc w:val="center"/>
              <w:rPr>
                <w:sz w:val="24"/>
                <w:szCs w:val="24"/>
              </w:rPr>
            </w:pPr>
            <w:r w:rsidRPr="000C390B">
              <w:rPr>
                <w:rFonts w:ascii="Times New Roman" w:hAnsi="Times New Roman"/>
                <w:sz w:val="24"/>
                <w:szCs w:val="24"/>
              </w:rPr>
              <w:t>47790</w:t>
            </w:r>
          </w:p>
        </w:tc>
      </w:tr>
      <w:tr w:rsidR="00E61FD3" w:rsidRPr="000C390B" w:rsidTr="000B2FC5">
        <w:trPr>
          <w:trHeight w:val="227"/>
        </w:trPr>
        <w:tc>
          <w:tcPr>
            <w:tcW w:w="1526" w:type="dxa"/>
          </w:tcPr>
          <w:p w:rsidR="00E61FD3" w:rsidRPr="000C390B" w:rsidRDefault="00E61FD3" w:rsidP="000B2FC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sz w:val="24"/>
                <w:szCs w:val="24"/>
              </w:rPr>
              <w:t>44.03.05</w:t>
            </w:r>
          </w:p>
        </w:tc>
        <w:tc>
          <w:tcPr>
            <w:tcW w:w="6237" w:type="dxa"/>
            <w:vAlign w:val="center"/>
          </w:tcPr>
          <w:p w:rsidR="00E61FD3" w:rsidRPr="000C390B" w:rsidRDefault="00E61FD3" w:rsidP="000B2FC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sz w:val="24"/>
                <w:szCs w:val="24"/>
              </w:rPr>
              <w:t>Педагогическое образование (с двумя профилями подготовки)</w:t>
            </w:r>
          </w:p>
        </w:tc>
        <w:tc>
          <w:tcPr>
            <w:tcW w:w="1701" w:type="dxa"/>
          </w:tcPr>
          <w:p w:rsidR="00E61FD3" w:rsidRPr="000C390B" w:rsidRDefault="00E61FD3" w:rsidP="000B2FC5">
            <w:pPr>
              <w:jc w:val="center"/>
              <w:rPr>
                <w:sz w:val="24"/>
                <w:szCs w:val="24"/>
              </w:rPr>
            </w:pPr>
            <w:r w:rsidRPr="000C390B">
              <w:rPr>
                <w:rFonts w:ascii="Times New Roman" w:hAnsi="Times New Roman"/>
                <w:sz w:val="24"/>
                <w:szCs w:val="24"/>
              </w:rPr>
              <w:t>47790</w:t>
            </w:r>
          </w:p>
        </w:tc>
      </w:tr>
    </w:tbl>
    <w:p w:rsidR="00E61FD3" w:rsidRPr="000C390B" w:rsidRDefault="00E61FD3" w:rsidP="00F079C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E61FD3" w:rsidRPr="000C390B" w:rsidRDefault="00E61FD3" w:rsidP="00F079C4">
      <w:pPr>
        <w:pStyle w:val="NoSpacing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390B">
        <w:rPr>
          <w:rFonts w:ascii="Times New Roman" w:hAnsi="Times New Roman" w:cs="Times New Roman"/>
          <w:b/>
          <w:sz w:val="24"/>
          <w:szCs w:val="24"/>
        </w:rPr>
        <w:t>11. Для обучающихся специалитета 2 курса очной формы обучения</w:t>
      </w:r>
    </w:p>
    <w:p w:rsidR="00E61FD3" w:rsidRPr="000C390B" w:rsidRDefault="00E61FD3" w:rsidP="00F079C4">
      <w:pPr>
        <w:pStyle w:val="NoSpacing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1" w:rightFromText="181" w:vertAnchor="text" w:horzAnchor="page" w:tblpX="1594" w:tblpY="1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6237"/>
        <w:gridCol w:w="1701"/>
      </w:tblGrid>
      <w:tr w:rsidR="00E61FD3" w:rsidRPr="000C390B" w:rsidTr="000B2FC5">
        <w:trPr>
          <w:trHeight w:val="347"/>
        </w:trPr>
        <w:tc>
          <w:tcPr>
            <w:tcW w:w="1526" w:type="dxa"/>
          </w:tcPr>
          <w:p w:rsidR="00E61FD3" w:rsidRPr="000C390B" w:rsidRDefault="00E61FD3" w:rsidP="000B2FC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b/>
                <w:sz w:val="24"/>
                <w:szCs w:val="24"/>
              </w:rPr>
              <w:t>Шифр</w:t>
            </w:r>
          </w:p>
        </w:tc>
        <w:tc>
          <w:tcPr>
            <w:tcW w:w="6237" w:type="dxa"/>
          </w:tcPr>
          <w:p w:rsidR="00E61FD3" w:rsidRPr="000C390B" w:rsidRDefault="00E61FD3" w:rsidP="000B2FC5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Специальность</w:t>
            </w:r>
          </w:p>
        </w:tc>
        <w:tc>
          <w:tcPr>
            <w:tcW w:w="1701" w:type="dxa"/>
          </w:tcPr>
          <w:p w:rsidR="00E61FD3" w:rsidRPr="000C390B" w:rsidRDefault="00E61FD3" w:rsidP="000B2FC5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Стоимость (руб.год)</w:t>
            </w:r>
          </w:p>
        </w:tc>
      </w:tr>
      <w:tr w:rsidR="00E61FD3" w:rsidRPr="000C390B" w:rsidTr="000B2FC5">
        <w:trPr>
          <w:trHeight w:val="227"/>
        </w:trPr>
        <w:tc>
          <w:tcPr>
            <w:tcW w:w="1526" w:type="dxa"/>
          </w:tcPr>
          <w:p w:rsidR="00E61FD3" w:rsidRPr="000C390B" w:rsidRDefault="00E61FD3" w:rsidP="000B2FC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b/>
                <w:sz w:val="24"/>
                <w:szCs w:val="24"/>
              </w:rPr>
              <w:t>54.00.00</w:t>
            </w:r>
          </w:p>
        </w:tc>
        <w:tc>
          <w:tcPr>
            <w:tcW w:w="7938" w:type="dxa"/>
            <w:gridSpan w:val="2"/>
            <w:vAlign w:val="center"/>
          </w:tcPr>
          <w:p w:rsidR="00E61FD3" w:rsidRPr="000C390B" w:rsidRDefault="00E61FD3" w:rsidP="000B2FC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Изобразительное и прикладные виды искусств</w:t>
            </w:r>
          </w:p>
        </w:tc>
      </w:tr>
      <w:tr w:rsidR="00E61FD3" w:rsidRPr="000C390B" w:rsidTr="000B2FC5">
        <w:trPr>
          <w:trHeight w:val="227"/>
        </w:trPr>
        <w:tc>
          <w:tcPr>
            <w:tcW w:w="1526" w:type="dxa"/>
          </w:tcPr>
          <w:p w:rsidR="00E61FD3" w:rsidRPr="000C390B" w:rsidRDefault="00E61FD3" w:rsidP="000B2FC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sz w:val="24"/>
                <w:szCs w:val="24"/>
              </w:rPr>
              <w:t>54.05.03</w:t>
            </w:r>
          </w:p>
        </w:tc>
        <w:tc>
          <w:tcPr>
            <w:tcW w:w="6237" w:type="dxa"/>
            <w:vAlign w:val="center"/>
          </w:tcPr>
          <w:p w:rsidR="00E61FD3" w:rsidRPr="000C390B" w:rsidRDefault="00E61FD3" w:rsidP="000B2FC5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sz w:val="24"/>
                <w:szCs w:val="24"/>
              </w:rPr>
              <w:t xml:space="preserve">Графика </w:t>
            </w:r>
          </w:p>
        </w:tc>
        <w:tc>
          <w:tcPr>
            <w:tcW w:w="1701" w:type="dxa"/>
          </w:tcPr>
          <w:p w:rsidR="00E61FD3" w:rsidRPr="000C390B" w:rsidRDefault="00E61FD3" w:rsidP="000B2FC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sz w:val="24"/>
                <w:szCs w:val="24"/>
              </w:rPr>
              <w:t>212290</w:t>
            </w:r>
          </w:p>
        </w:tc>
      </w:tr>
      <w:tr w:rsidR="00E61FD3" w:rsidRPr="000C390B" w:rsidTr="000B2FC5">
        <w:trPr>
          <w:trHeight w:val="227"/>
        </w:trPr>
        <w:tc>
          <w:tcPr>
            <w:tcW w:w="1526" w:type="dxa"/>
          </w:tcPr>
          <w:p w:rsidR="00E61FD3" w:rsidRPr="000C390B" w:rsidRDefault="00E61FD3" w:rsidP="000B2FC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sz w:val="24"/>
                <w:szCs w:val="24"/>
              </w:rPr>
              <w:t>54.05.05</w:t>
            </w:r>
          </w:p>
        </w:tc>
        <w:tc>
          <w:tcPr>
            <w:tcW w:w="6237" w:type="dxa"/>
            <w:vAlign w:val="center"/>
          </w:tcPr>
          <w:p w:rsidR="00E61FD3" w:rsidRPr="000C390B" w:rsidRDefault="00E61FD3" w:rsidP="000B2FC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sz w:val="24"/>
                <w:szCs w:val="24"/>
              </w:rPr>
              <w:t>Живопись и изящные искусства</w:t>
            </w:r>
          </w:p>
        </w:tc>
        <w:tc>
          <w:tcPr>
            <w:tcW w:w="1701" w:type="dxa"/>
          </w:tcPr>
          <w:p w:rsidR="00E61FD3" w:rsidRPr="000C390B" w:rsidRDefault="00E61FD3" w:rsidP="000B2FC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sz w:val="24"/>
                <w:szCs w:val="24"/>
              </w:rPr>
              <w:t>212290</w:t>
            </w:r>
          </w:p>
        </w:tc>
      </w:tr>
    </w:tbl>
    <w:p w:rsidR="00E61FD3" w:rsidRPr="000C390B" w:rsidRDefault="00E61FD3" w:rsidP="00F079C4">
      <w:pPr>
        <w:pStyle w:val="NoSpacing"/>
        <w:ind w:firstLine="709"/>
        <w:rPr>
          <w:rFonts w:ascii="Times New Roman" w:hAnsi="Times New Roman" w:cs="Times New Roman"/>
          <w:sz w:val="24"/>
          <w:szCs w:val="24"/>
        </w:rPr>
      </w:pPr>
    </w:p>
    <w:p w:rsidR="00E61FD3" w:rsidRPr="000C390B" w:rsidRDefault="00E61FD3" w:rsidP="00F079C4">
      <w:pPr>
        <w:pStyle w:val="NoSpacing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390B">
        <w:rPr>
          <w:rFonts w:ascii="Times New Roman" w:hAnsi="Times New Roman" w:cs="Times New Roman"/>
          <w:b/>
          <w:sz w:val="24"/>
          <w:szCs w:val="24"/>
        </w:rPr>
        <w:t>12. Для обучающихся магистратуры 2 курса очной формы обучения</w:t>
      </w:r>
    </w:p>
    <w:p w:rsidR="00E61FD3" w:rsidRPr="000C390B" w:rsidRDefault="00E61FD3" w:rsidP="00F079C4">
      <w:pPr>
        <w:pStyle w:val="NoSpacing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6095"/>
        <w:gridCol w:w="1701"/>
      </w:tblGrid>
      <w:tr w:rsidR="00E61FD3" w:rsidRPr="000C390B" w:rsidTr="000B2FC5">
        <w:trPr>
          <w:trHeight w:val="227"/>
        </w:trPr>
        <w:tc>
          <w:tcPr>
            <w:tcW w:w="1560" w:type="dxa"/>
          </w:tcPr>
          <w:p w:rsidR="00E61FD3" w:rsidRPr="000C390B" w:rsidRDefault="00E61FD3" w:rsidP="000B2FC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Шифр</w:t>
            </w:r>
          </w:p>
        </w:tc>
        <w:tc>
          <w:tcPr>
            <w:tcW w:w="6095" w:type="dxa"/>
          </w:tcPr>
          <w:p w:rsidR="00E61FD3" w:rsidRPr="000C390B" w:rsidRDefault="00E61FD3" w:rsidP="000B2FC5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</w:t>
            </w:r>
          </w:p>
        </w:tc>
        <w:tc>
          <w:tcPr>
            <w:tcW w:w="1701" w:type="dxa"/>
          </w:tcPr>
          <w:p w:rsidR="00E61FD3" w:rsidRPr="000C390B" w:rsidRDefault="00E61FD3" w:rsidP="000B2FC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Стоимость (руб.год)</w:t>
            </w:r>
          </w:p>
        </w:tc>
      </w:tr>
      <w:tr w:rsidR="00E61FD3" w:rsidRPr="000C390B" w:rsidTr="000B2FC5">
        <w:trPr>
          <w:trHeight w:val="227"/>
        </w:trPr>
        <w:tc>
          <w:tcPr>
            <w:tcW w:w="1560" w:type="dxa"/>
          </w:tcPr>
          <w:p w:rsidR="00E61FD3" w:rsidRPr="000C390B" w:rsidRDefault="00E61FD3" w:rsidP="000B2FC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b/>
                <w:sz w:val="24"/>
                <w:szCs w:val="24"/>
              </w:rPr>
              <w:t>38.00.00</w:t>
            </w:r>
          </w:p>
        </w:tc>
        <w:tc>
          <w:tcPr>
            <w:tcW w:w="7796" w:type="dxa"/>
            <w:gridSpan w:val="2"/>
          </w:tcPr>
          <w:p w:rsidR="00E61FD3" w:rsidRPr="000C390B" w:rsidRDefault="00E61FD3" w:rsidP="000B2FC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b/>
                <w:sz w:val="24"/>
                <w:szCs w:val="24"/>
              </w:rPr>
              <w:t>Экономика и управление</w:t>
            </w:r>
          </w:p>
        </w:tc>
      </w:tr>
      <w:tr w:rsidR="00E61FD3" w:rsidRPr="000C390B" w:rsidTr="000B2FC5">
        <w:trPr>
          <w:trHeight w:val="227"/>
        </w:trPr>
        <w:tc>
          <w:tcPr>
            <w:tcW w:w="1560" w:type="dxa"/>
          </w:tcPr>
          <w:p w:rsidR="00E61FD3" w:rsidRPr="000C390B" w:rsidRDefault="00E61FD3" w:rsidP="000B2FC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sz w:val="24"/>
                <w:szCs w:val="24"/>
              </w:rPr>
              <w:t>38.04.01</w:t>
            </w:r>
          </w:p>
        </w:tc>
        <w:tc>
          <w:tcPr>
            <w:tcW w:w="6095" w:type="dxa"/>
          </w:tcPr>
          <w:p w:rsidR="00E61FD3" w:rsidRPr="000C390B" w:rsidRDefault="00E61FD3" w:rsidP="000B2FC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701" w:type="dxa"/>
          </w:tcPr>
          <w:p w:rsidR="00E61FD3" w:rsidRPr="000C390B" w:rsidRDefault="00E61FD3" w:rsidP="000B2FC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sz w:val="24"/>
                <w:szCs w:val="24"/>
              </w:rPr>
              <w:t>117490</w:t>
            </w:r>
          </w:p>
        </w:tc>
      </w:tr>
      <w:tr w:rsidR="00E61FD3" w:rsidRPr="000C390B" w:rsidTr="000B2FC5">
        <w:trPr>
          <w:trHeight w:val="227"/>
        </w:trPr>
        <w:tc>
          <w:tcPr>
            <w:tcW w:w="1560" w:type="dxa"/>
          </w:tcPr>
          <w:p w:rsidR="00E61FD3" w:rsidRPr="000C390B" w:rsidRDefault="00E61FD3" w:rsidP="000B2FC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sz w:val="24"/>
                <w:szCs w:val="24"/>
              </w:rPr>
              <w:t>38.04.02</w:t>
            </w:r>
          </w:p>
        </w:tc>
        <w:tc>
          <w:tcPr>
            <w:tcW w:w="6095" w:type="dxa"/>
          </w:tcPr>
          <w:p w:rsidR="00E61FD3" w:rsidRPr="000C390B" w:rsidRDefault="00E61FD3" w:rsidP="000B2FC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  <w:tc>
          <w:tcPr>
            <w:tcW w:w="1701" w:type="dxa"/>
          </w:tcPr>
          <w:p w:rsidR="00E61FD3" w:rsidRPr="000C390B" w:rsidRDefault="00E61FD3" w:rsidP="000B2FC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sz w:val="24"/>
                <w:szCs w:val="24"/>
              </w:rPr>
              <w:t>117490</w:t>
            </w:r>
          </w:p>
        </w:tc>
      </w:tr>
      <w:tr w:rsidR="00E61FD3" w:rsidRPr="000C390B" w:rsidTr="000B2FC5">
        <w:trPr>
          <w:trHeight w:val="227"/>
        </w:trPr>
        <w:tc>
          <w:tcPr>
            <w:tcW w:w="1560" w:type="dxa"/>
          </w:tcPr>
          <w:p w:rsidR="00E61FD3" w:rsidRPr="000C390B" w:rsidRDefault="00E61FD3" w:rsidP="000B2FC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b/>
                <w:sz w:val="24"/>
                <w:szCs w:val="24"/>
              </w:rPr>
              <w:t>44.00.00</w:t>
            </w:r>
          </w:p>
        </w:tc>
        <w:tc>
          <w:tcPr>
            <w:tcW w:w="7796" w:type="dxa"/>
            <w:gridSpan w:val="2"/>
          </w:tcPr>
          <w:p w:rsidR="00E61FD3" w:rsidRPr="000C390B" w:rsidRDefault="00E61FD3" w:rsidP="000B2FC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 и педагогические науки</w:t>
            </w:r>
          </w:p>
        </w:tc>
      </w:tr>
      <w:tr w:rsidR="00E61FD3" w:rsidRPr="000C390B" w:rsidTr="000B2FC5">
        <w:trPr>
          <w:trHeight w:val="227"/>
        </w:trPr>
        <w:tc>
          <w:tcPr>
            <w:tcW w:w="1560" w:type="dxa"/>
          </w:tcPr>
          <w:p w:rsidR="00E61FD3" w:rsidRPr="000C390B" w:rsidRDefault="00E61FD3" w:rsidP="000B2FC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sz w:val="24"/>
                <w:szCs w:val="24"/>
              </w:rPr>
              <w:t>44.04.01</w:t>
            </w:r>
          </w:p>
        </w:tc>
        <w:tc>
          <w:tcPr>
            <w:tcW w:w="6095" w:type="dxa"/>
          </w:tcPr>
          <w:p w:rsidR="00E61FD3" w:rsidRPr="000C390B" w:rsidRDefault="00E61FD3" w:rsidP="000B2FC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sz w:val="24"/>
                <w:szCs w:val="24"/>
              </w:rPr>
              <w:t>Педагогическое образование</w:t>
            </w:r>
          </w:p>
        </w:tc>
        <w:tc>
          <w:tcPr>
            <w:tcW w:w="1701" w:type="dxa"/>
          </w:tcPr>
          <w:p w:rsidR="00E61FD3" w:rsidRPr="000C390B" w:rsidRDefault="00E61FD3" w:rsidP="000B2FC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sz w:val="24"/>
                <w:szCs w:val="24"/>
              </w:rPr>
              <w:t>117490</w:t>
            </w:r>
          </w:p>
        </w:tc>
      </w:tr>
      <w:tr w:rsidR="00E61FD3" w:rsidRPr="000C390B" w:rsidTr="000B2FC5">
        <w:trPr>
          <w:trHeight w:val="227"/>
        </w:trPr>
        <w:tc>
          <w:tcPr>
            <w:tcW w:w="1560" w:type="dxa"/>
          </w:tcPr>
          <w:p w:rsidR="00E61FD3" w:rsidRPr="000C390B" w:rsidRDefault="00E61FD3" w:rsidP="000B2FC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sz w:val="24"/>
                <w:szCs w:val="24"/>
              </w:rPr>
              <w:t>44.04.01</w:t>
            </w:r>
          </w:p>
        </w:tc>
        <w:tc>
          <w:tcPr>
            <w:tcW w:w="6095" w:type="dxa"/>
          </w:tcPr>
          <w:p w:rsidR="00E61FD3" w:rsidRPr="000C390B" w:rsidRDefault="00E61FD3" w:rsidP="000B2FC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sz w:val="24"/>
                <w:szCs w:val="24"/>
              </w:rPr>
              <w:t>Педагогическое образование (профиль Русский язык как иностранный)</w:t>
            </w:r>
          </w:p>
        </w:tc>
        <w:tc>
          <w:tcPr>
            <w:tcW w:w="1701" w:type="dxa"/>
          </w:tcPr>
          <w:p w:rsidR="00E61FD3" w:rsidRPr="000C390B" w:rsidRDefault="00E61FD3" w:rsidP="000B2FC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sz w:val="24"/>
                <w:szCs w:val="24"/>
              </w:rPr>
              <w:t>123367</w:t>
            </w:r>
          </w:p>
        </w:tc>
      </w:tr>
      <w:tr w:rsidR="00E61FD3" w:rsidRPr="000C390B" w:rsidTr="000B2FC5">
        <w:trPr>
          <w:trHeight w:val="227"/>
        </w:trPr>
        <w:tc>
          <w:tcPr>
            <w:tcW w:w="1560" w:type="dxa"/>
          </w:tcPr>
          <w:p w:rsidR="00E61FD3" w:rsidRPr="000C390B" w:rsidRDefault="00E61FD3" w:rsidP="000B2FC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sz w:val="24"/>
                <w:szCs w:val="24"/>
              </w:rPr>
              <w:t>44.04.02</w:t>
            </w:r>
          </w:p>
        </w:tc>
        <w:tc>
          <w:tcPr>
            <w:tcW w:w="6095" w:type="dxa"/>
          </w:tcPr>
          <w:p w:rsidR="00E61FD3" w:rsidRPr="000C390B" w:rsidRDefault="00E61FD3" w:rsidP="000B2FC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Психолого-педагогическое образование</w:t>
            </w:r>
          </w:p>
        </w:tc>
        <w:tc>
          <w:tcPr>
            <w:tcW w:w="1701" w:type="dxa"/>
          </w:tcPr>
          <w:p w:rsidR="00E61FD3" w:rsidRPr="000C390B" w:rsidRDefault="00E61FD3" w:rsidP="000B2FC5">
            <w:pPr>
              <w:jc w:val="center"/>
              <w:rPr>
                <w:sz w:val="24"/>
                <w:szCs w:val="24"/>
              </w:rPr>
            </w:pPr>
            <w:r w:rsidRPr="000C390B">
              <w:rPr>
                <w:rFonts w:ascii="Times New Roman" w:hAnsi="Times New Roman"/>
                <w:sz w:val="24"/>
                <w:szCs w:val="24"/>
              </w:rPr>
              <w:t>117490</w:t>
            </w:r>
          </w:p>
        </w:tc>
      </w:tr>
      <w:tr w:rsidR="00E61FD3" w:rsidRPr="000C390B" w:rsidTr="000B2FC5">
        <w:trPr>
          <w:trHeight w:val="227"/>
        </w:trPr>
        <w:tc>
          <w:tcPr>
            <w:tcW w:w="1560" w:type="dxa"/>
          </w:tcPr>
          <w:p w:rsidR="00E61FD3" w:rsidRPr="000C390B" w:rsidRDefault="00E61FD3" w:rsidP="000B2FC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sz w:val="24"/>
                <w:szCs w:val="24"/>
              </w:rPr>
              <w:t>44.04.03</w:t>
            </w:r>
          </w:p>
        </w:tc>
        <w:tc>
          <w:tcPr>
            <w:tcW w:w="6095" w:type="dxa"/>
          </w:tcPr>
          <w:p w:rsidR="00E61FD3" w:rsidRPr="000C390B" w:rsidRDefault="00E61FD3" w:rsidP="000B2FC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sz w:val="24"/>
                <w:szCs w:val="24"/>
              </w:rPr>
              <w:t>Специальное (дефектологическое) образование</w:t>
            </w:r>
          </w:p>
        </w:tc>
        <w:tc>
          <w:tcPr>
            <w:tcW w:w="1701" w:type="dxa"/>
          </w:tcPr>
          <w:p w:rsidR="00E61FD3" w:rsidRPr="000C390B" w:rsidRDefault="00E61FD3" w:rsidP="000B2FC5">
            <w:pPr>
              <w:jc w:val="center"/>
              <w:rPr>
                <w:sz w:val="24"/>
                <w:szCs w:val="24"/>
              </w:rPr>
            </w:pPr>
            <w:r w:rsidRPr="000C390B">
              <w:rPr>
                <w:rFonts w:ascii="Times New Roman" w:hAnsi="Times New Roman"/>
                <w:sz w:val="24"/>
                <w:szCs w:val="24"/>
              </w:rPr>
              <w:t>117490</w:t>
            </w:r>
          </w:p>
        </w:tc>
      </w:tr>
    </w:tbl>
    <w:p w:rsidR="00E61FD3" w:rsidRPr="000C390B" w:rsidRDefault="00E61FD3" w:rsidP="00F079C4">
      <w:pPr>
        <w:pStyle w:val="NoSpacing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1FD3" w:rsidRPr="000C390B" w:rsidRDefault="00E61FD3" w:rsidP="00F079C4">
      <w:pPr>
        <w:pStyle w:val="NoSpacing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390B">
        <w:rPr>
          <w:rFonts w:ascii="Times New Roman" w:hAnsi="Times New Roman" w:cs="Times New Roman"/>
          <w:b/>
          <w:sz w:val="24"/>
          <w:szCs w:val="24"/>
        </w:rPr>
        <w:t>13. Для обучающихся магистратуры 2 курса заочной формы обучения</w:t>
      </w:r>
    </w:p>
    <w:p w:rsidR="00E61FD3" w:rsidRPr="000C390B" w:rsidRDefault="00E61FD3" w:rsidP="00F079C4">
      <w:pPr>
        <w:pStyle w:val="NoSpacing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6095"/>
        <w:gridCol w:w="1701"/>
      </w:tblGrid>
      <w:tr w:rsidR="00E61FD3" w:rsidRPr="000C390B" w:rsidTr="000B2FC5">
        <w:trPr>
          <w:trHeight w:val="227"/>
        </w:trPr>
        <w:tc>
          <w:tcPr>
            <w:tcW w:w="1560" w:type="dxa"/>
          </w:tcPr>
          <w:p w:rsidR="00E61FD3" w:rsidRPr="000C390B" w:rsidRDefault="00E61FD3" w:rsidP="000B2FC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Шифр</w:t>
            </w:r>
          </w:p>
        </w:tc>
        <w:tc>
          <w:tcPr>
            <w:tcW w:w="6095" w:type="dxa"/>
          </w:tcPr>
          <w:p w:rsidR="00E61FD3" w:rsidRPr="000C390B" w:rsidRDefault="00E61FD3" w:rsidP="000B2FC5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</w:t>
            </w:r>
          </w:p>
        </w:tc>
        <w:tc>
          <w:tcPr>
            <w:tcW w:w="1701" w:type="dxa"/>
          </w:tcPr>
          <w:p w:rsidR="00E61FD3" w:rsidRPr="000C390B" w:rsidRDefault="00E61FD3" w:rsidP="000B2FC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Стоимость (руб.год)</w:t>
            </w:r>
          </w:p>
        </w:tc>
      </w:tr>
      <w:tr w:rsidR="00E61FD3" w:rsidRPr="000C390B" w:rsidTr="000B2FC5">
        <w:trPr>
          <w:trHeight w:val="227"/>
        </w:trPr>
        <w:tc>
          <w:tcPr>
            <w:tcW w:w="1560" w:type="dxa"/>
          </w:tcPr>
          <w:p w:rsidR="00E61FD3" w:rsidRPr="000C390B" w:rsidRDefault="00E61FD3" w:rsidP="000B2FC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b/>
                <w:sz w:val="24"/>
                <w:szCs w:val="24"/>
              </w:rPr>
              <w:t>38.00.00</w:t>
            </w:r>
          </w:p>
        </w:tc>
        <w:tc>
          <w:tcPr>
            <w:tcW w:w="7796" w:type="dxa"/>
            <w:gridSpan w:val="2"/>
          </w:tcPr>
          <w:p w:rsidR="00E61FD3" w:rsidRPr="000C390B" w:rsidRDefault="00E61FD3" w:rsidP="000B2FC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b/>
                <w:sz w:val="24"/>
                <w:szCs w:val="24"/>
              </w:rPr>
              <w:t>Экономика и управление</w:t>
            </w:r>
          </w:p>
        </w:tc>
      </w:tr>
      <w:tr w:rsidR="00E61FD3" w:rsidRPr="000C390B" w:rsidTr="000B2FC5">
        <w:trPr>
          <w:trHeight w:val="227"/>
        </w:trPr>
        <w:tc>
          <w:tcPr>
            <w:tcW w:w="1560" w:type="dxa"/>
          </w:tcPr>
          <w:p w:rsidR="00E61FD3" w:rsidRPr="000C390B" w:rsidRDefault="00E61FD3" w:rsidP="000B2FC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sz w:val="24"/>
                <w:szCs w:val="24"/>
              </w:rPr>
              <w:t>38.04.01</w:t>
            </w:r>
          </w:p>
        </w:tc>
        <w:tc>
          <w:tcPr>
            <w:tcW w:w="6095" w:type="dxa"/>
          </w:tcPr>
          <w:p w:rsidR="00E61FD3" w:rsidRPr="000C390B" w:rsidRDefault="00E61FD3" w:rsidP="000B2FC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701" w:type="dxa"/>
          </w:tcPr>
          <w:p w:rsidR="00E61FD3" w:rsidRPr="000C390B" w:rsidRDefault="00E61FD3" w:rsidP="000B2FC5">
            <w:pPr>
              <w:jc w:val="center"/>
              <w:rPr>
                <w:sz w:val="24"/>
                <w:szCs w:val="24"/>
              </w:rPr>
            </w:pPr>
            <w:r w:rsidRPr="000C390B">
              <w:rPr>
                <w:rFonts w:ascii="Times New Roman" w:hAnsi="Times New Roman"/>
                <w:sz w:val="24"/>
                <w:szCs w:val="24"/>
              </w:rPr>
              <w:t>45630</w:t>
            </w:r>
          </w:p>
        </w:tc>
      </w:tr>
      <w:tr w:rsidR="00E61FD3" w:rsidRPr="000C390B" w:rsidTr="000B2FC5">
        <w:trPr>
          <w:trHeight w:val="227"/>
        </w:trPr>
        <w:tc>
          <w:tcPr>
            <w:tcW w:w="1560" w:type="dxa"/>
          </w:tcPr>
          <w:p w:rsidR="00E61FD3" w:rsidRPr="000C390B" w:rsidRDefault="00E61FD3" w:rsidP="000B2FC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sz w:val="24"/>
                <w:szCs w:val="24"/>
              </w:rPr>
              <w:t>38.04.02</w:t>
            </w:r>
          </w:p>
        </w:tc>
        <w:tc>
          <w:tcPr>
            <w:tcW w:w="6095" w:type="dxa"/>
          </w:tcPr>
          <w:p w:rsidR="00E61FD3" w:rsidRPr="000C390B" w:rsidRDefault="00E61FD3" w:rsidP="000B2FC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  <w:tc>
          <w:tcPr>
            <w:tcW w:w="1701" w:type="dxa"/>
          </w:tcPr>
          <w:p w:rsidR="00E61FD3" w:rsidRPr="000C390B" w:rsidRDefault="00E61FD3" w:rsidP="000B2FC5">
            <w:pPr>
              <w:jc w:val="center"/>
              <w:rPr>
                <w:sz w:val="24"/>
                <w:szCs w:val="24"/>
              </w:rPr>
            </w:pPr>
            <w:r w:rsidRPr="000C390B">
              <w:rPr>
                <w:rFonts w:ascii="Times New Roman" w:hAnsi="Times New Roman"/>
                <w:sz w:val="24"/>
                <w:szCs w:val="24"/>
              </w:rPr>
              <w:t>45630</w:t>
            </w:r>
          </w:p>
        </w:tc>
      </w:tr>
      <w:tr w:rsidR="00E61FD3" w:rsidRPr="000C390B" w:rsidTr="000B2FC5">
        <w:trPr>
          <w:trHeight w:val="227"/>
        </w:trPr>
        <w:tc>
          <w:tcPr>
            <w:tcW w:w="1560" w:type="dxa"/>
          </w:tcPr>
          <w:p w:rsidR="00E61FD3" w:rsidRPr="000C390B" w:rsidRDefault="00E61FD3" w:rsidP="000B2FC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b/>
                <w:sz w:val="24"/>
                <w:szCs w:val="24"/>
              </w:rPr>
              <w:t>44.00.00</w:t>
            </w:r>
          </w:p>
        </w:tc>
        <w:tc>
          <w:tcPr>
            <w:tcW w:w="7796" w:type="dxa"/>
            <w:gridSpan w:val="2"/>
          </w:tcPr>
          <w:p w:rsidR="00E61FD3" w:rsidRPr="000C390B" w:rsidRDefault="00E61FD3" w:rsidP="000B2FC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 и педагогические науки</w:t>
            </w:r>
          </w:p>
        </w:tc>
      </w:tr>
      <w:tr w:rsidR="00E61FD3" w:rsidRPr="000C390B" w:rsidTr="000B2FC5">
        <w:trPr>
          <w:trHeight w:val="227"/>
        </w:trPr>
        <w:tc>
          <w:tcPr>
            <w:tcW w:w="1560" w:type="dxa"/>
          </w:tcPr>
          <w:p w:rsidR="00E61FD3" w:rsidRPr="000C390B" w:rsidRDefault="00E61FD3" w:rsidP="000B2FC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sz w:val="24"/>
                <w:szCs w:val="24"/>
              </w:rPr>
              <w:t>44.04.01</w:t>
            </w:r>
          </w:p>
        </w:tc>
        <w:tc>
          <w:tcPr>
            <w:tcW w:w="6095" w:type="dxa"/>
          </w:tcPr>
          <w:p w:rsidR="00E61FD3" w:rsidRPr="000C390B" w:rsidRDefault="00E61FD3" w:rsidP="000B2FC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sz w:val="24"/>
                <w:szCs w:val="24"/>
              </w:rPr>
              <w:t>Педагогическое образование</w:t>
            </w:r>
          </w:p>
        </w:tc>
        <w:tc>
          <w:tcPr>
            <w:tcW w:w="1701" w:type="dxa"/>
          </w:tcPr>
          <w:p w:rsidR="00E61FD3" w:rsidRPr="000C390B" w:rsidRDefault="00E61FD3" w:rsidP="000B2FC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sz w:val="24"/>
                <w:szCs w:val="24"/>
              </w:rPr>
              <w:t>45630</w:t>
            </w:r>
          </w:p>
        </w:tc>
      </w:tr>
      <w:tr w:rsidR="00E61FD3" w:rsidRPr="000C390B" w:rsidTr="000B2FC5">
        <w:trPr>
          <w:trHeight w:val="227"/>
        </w:trPr>
        <w:tc>
          <w:tcPr>
            <w:tcW w:w="1560" w:type="dxa"/>
          </w:tcPr>
          <w:p w:rsidR="00E61FD3" w:rsidRPr="000C390B" w:rsidRDefault="00E61FD3" w:rsidP="000B2FC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sz w:val="24"/>
                <w:szCs w:val="24"/>
              </w:rPr>
              <w:t>44.04.02</w:t>
            </w:r>
          </w:p>
        </w:tc>
        <w:tc>
          <w:tcPr>
            <w:tcW w:w="6095" w:type="dxa"/>
          </w:tcPr>
          <w:p w:rsidR="00E61FD3" w:rsidRPr="000C390B" w:rsidRDefault="00E61FD3" w:rsidP="000B2FC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Психолого-педагогическое образование</w:t>
            </w:r>
          </w:p>
        </w:tc>
        <w:tc>
          <w:tcPr>
            <w:tcW w:w="1701" w:type="dxa"/>
          </w:tcPr>
          <w:p w:rsidR="00E61FD3" w:rsidRPr="000C390B" w:rsidRDefault="00E61FD3" w:rsidP="000B2FC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sz w:val="24"/>
                <w:szCs w:val="24"/>
              </w:rPr>
              <w:t>45630</w:t>
            </w:r>
          </w:p>
        </w:tc>
      </w:tr>
      <w:tr w:rsidR="00E61FD3" w:rsidRPr="000C390B" w:rsidTr="000B2FC5">
        <w:trPr>
          <w:trHeight w:val="227"/>
        </w:trPr>
        <w:tc>
          <w:tcPr>
            <w:tcW w:w="1560" w:type="dxa"/>
          </w:tcPr>
          <w:p w:rsidR="00E61FD3" w:rsidRPr="000C390B" w:rsidRDefault="00E61FD3" w:rsidP="000B2FC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sz w:val="24"/>
                <w:szCs w:val="24"/>
              </w:rPr>
              <w:t>44.04.03</w:t>
            </w:r>
          </w:p>
        </w:tc>
        <w:tc>
          <w:tcPr>
            <w:tcW w:w="6095" w:type="dxa"/>
          </w:tcPr>
          <w:p w:rsidR="00E61FD3" w:rsidRPr="000C390B" w:rsidRDefault="00E61FD3" w:rsidP="000B2FC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sz w:val="24"/>
                <w:szCs w:val="24"/>
              </w:rPr>
              <w:t>Специальное (дефектологическое) образование</w:t>
            </w:r>
          </w:p>
        </w:tc>
        <w:tc>
          <w:tcPr>
            <w:tcW w:w="1701" w:type="dxa"/>
          </w:tcPr>
          <w:p w:rsidR="00E61FD3" w:rsidRPr="000C390B" w:rsidRDefault="00E61FD3" w:rsidP="000B2FC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sz w:val="24"/>
                <w:szCs w:val="24"/>
              </w:rPr>
              <w:t>45630</w:t>
            </w:r>
          </w:p>
        </w:tc>
      </w:tr>
    </w:tbl>
    <w:p w:rsidR="00E61FD3" w:rsidRPr="000C390B" w:rsidRDefault="00E61FD3" w:rsidP="00F079C4">
      <w:pPr>
        <w:pStyle w:val="NoSpacing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E61FD3" w:rsidRPr="000C390B" w:rsidRDefault="00E61FD3" w:rsidP="00F079C4">
      <w:pPr>
        <w:pStyle w:val="NoSpacing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390B">
        <w:rPr>
          <w:rFonts w:ascii="Times New Roman" w:hAnsi="Times New Roman" w:cs="Times New Roman"/>
          <w:b/>
          <w:sz w:val="24"/>
          <w:szCs w:val="24"/>
        </w:rPr>
        <w:t>14. Для обучающихся аспирантуры 2 курса очной формы обучения</w:t>
      </w:r>
    </w:p>
    <w:p w:rsidR="00E61FD3" w:rsidRPr="000C390B" w:rsidRDefault="00E61FD3" w:rsidP="00F079C4">
      <w:pPr>
        <w:pStyle w:val="NoSpacing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6095"/>
        <w:gridCol w:w="1701"/>
      </w:tblGrid>
      <w:tr w:rsidR="00E61FD3" w:rsidRPr="000C390B" w:rsidTr="000B2FC5">
        <w:trPr>
          <w:trHeight w:val="227"/>
        </w:trPr>
        <w:tc>
          <w:tcPr>
            <w:tcW w:w="1560" w:type="dxa"/>
          </w:tcPr>
          <w:p w:rsidR="00E61FD3" w:rsidRPr="000C390B" w:rsidRDefault="00E61FD3" w:rsidP="000B2FC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Шифр</w:t>
            </w:r>
          </w:p>
        </w:tc>
        <w:tc>
          <w:tcPr>
            <w:tcW w:w="6095" w:type="dxa"/>
          </w:tcPr>
          <w:p w:rsidR="00E61FD3" w:rsidRPr="000C390B" w:rsidRDefault="00E61FD3" w:rsidP="000B2FC5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</w:t>
            </w:r>
          </w:p>
        </w:tc>
        <w:tc>
          <w:tcPr>
            <w:tcW w:w="1701" w:type="dxa"/>
          </w:tcPr>
          <w:p w:rsidR="00E61FD3" w:rsidRPr="000C390B" w:rsidRDefault="00E61FD3" w:rsidP="000B2FC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Стоимость (руб.год)</w:t>
            </w:r>
          </w:p>
        </w:tc>
      </w:tr>
      <w:tr w:rsidR="00E61FD3" w:rsidRPr="000C390B" w:rsidTr="000B2FC5">
        <w:trPr>
          <w:trHeight w:val="227"/>
        </w:trPr>
        <w:tc>
          <w:tcPr>
            <w:tcW w:w="1560" w:type="dxa"/>
          </w:tcPr>
          <w:p w:rsidR="00E61FD3" w:rsidRPr="000C390B" w:rsidRDefault="00E61FD3" w:rsidP="000B2FC5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44.00.00</w:t>
            </w:r>
          </w:p>
        </w:tc>
        <w:tc>
          <w:tcPr>
            <w:tcW w:w="7796" w:type="dxa"/>
            <w:gridSpan w:val="2"/>
          </w:tcPr>
          <w:p w:rsidR="00E61FD3" w:rsidRPr="000C390B" w:rsidRDefault="00E61FD3" w:rsidP="000B2FC5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Образование и педагогические науки</w:t>
            </w:r>
          </w:p>
        </w:tc>
      </w:tr>
      <w:tr w:rsidR="00E61FD3" w:rsidRPr="000C390B" w:rsidTr="000B2FC5">
        <w:trPr>
          <w:trHeight w:val="227"/>
        </w:trPr>
        <w:tc>
          <w:tcPr>
            <w:tcW w:w="1560" w:type="dxa"/>
          </w:tcPr>
          <w:p w:rsidR="00E61FD3" w:rsidRPr="000C390B" w:rsidRDefault="00E61FD3" w:rsidP="000B2FC5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bCs/>
                <w:sz w:val="24"/>
                <w:szCs w:val="24"/>
              </w:rPr>
              <w:t>44.06.01</w:t>
            </w:r>
          </w:p>
        </w:tc>
        <w:tc>
          <w:tcPr>
            <w:tcW w:w="6095" w:type="dxa"/>
          </w:tcPr>
          <w:p w:rsidR="00E61FD3" w:rsidRPr="000C390B" w:rsidRDefault="00E61FD3" w:rsidP="000B2FC5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Образование и педагогические науки</w:t>
            </w:r>
          </w:p>
        </w:tc>
        <w:tc>
          <w:tcPr>
            <w:tcW w:w="1701" w:type="dxa"/>
          </w:tcPr>
          <w:p w:rsidR="00E61FD3" w:rsidRPr="000C390B" w:rsidRDefault="00E61FD3" w:rsidP="000B2FC5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bCs/>
                <w:sz w:val="24"/>
                <w:szCs w:val="24"/>
              </w:rPr>
              <w:t>135384</w:t>
            </w:r>
          </w:p>
        </w:tc>
      </w:tr>
      <w:tr w:rsidR="00E61FD3" w:rsidRPr="000C390B" w:rsidTr="000B2FC5">
        <w:trPr>
          <w:trHeight w:val="227"/>
        </w:trPr>
        <w:tc>
          <w:tcPr>
            <w:tcW w:w="1560" w:type="dxa"/>
          </w:tcPr>
          <w:p w:rsidR="00E61FD3" w:rsidRPr="000C390B" w:rsidRDefault="00E61FD3" w:rsidP="000B2FC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b/>
                <w:sz w:val="24"/>
                <w:szCs w:val="24"/>
              </w:rPr>
              <w:t>45.00.00</w:t>
            </w:r>
          </w:p>
        </w:tc>
        <w:tc>
          <w:tcPr>
            <w:tcW w:w="7796" w:type="dxa"/>
            <w:gridSpan w:val="2"/>
          </w:tcPr>
          <w:p w:rsidR="00E61FD3" w:rsidRPr="000C390B" w:rsidRDefault="00E61FD3" w:rsidP="000B2FC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b/>
                <w:sz w:val="24"/>
                <w:szCs w:val="24"/>
              </w:rPr>
              <w:t>Языкознание и литературоведение</w:t>
            </w:r>
          </w:p>
        </w:tc>
      </w:tr>
      <w:tr w:rsidR="00E61FD3" w:rsidRPr="000C390B" w:rsidTr="000B2FC5">
        <w:trPr>
          <w:trHeight w:val="227"/>
        </w:trPr>
        <w:tc>
          <w:tcPr>
            <w:tcW w:w="1560" w:type="dxa"/>
          </w:tcPr>
          <w:p w:rsidR="00E61FD3" w:rsidRPr="000C390B" w:rsidRDefault="00E61FD3" w:rsidP="000B2FC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sz w:val="24"/>
                <w:szCs w:val="24"/>
              </w:rPr>
              <w:t>45.06.01</w:t>
            </w:r>
          </w:p>
        </w:tc>
        <w:tc>
          <w:tcPr>
            <w:tcW w:w="6095" w:type="dxa"/>
          </w:tcPr>
          <w:p w:rsidR="00E61FD3" w:rsidRPr="000C390B" w:rsidRDefault="00E61FD3" w:rsidP="000B2FC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sz w:val="24"/>
                <w:szCs w:val="24"/>
              </w:rPr>
              <w:t>Языкознание и литературоведение</w:t>
            </w:r>
          </w:p>
        </w:tc>
        <w:tc>
          <w:tcPr>
            <w:tcW w:w="1701" w:type="dxa"/>
          </w:tcPr>
          <w:p w:rsidR="00E61FD3" w:rsidRPr="000C390B" w:rsidRDefault="00E61FD3" w:rsidP="000B2FC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bCs/>
                <w:sz w:val="24"/>
                <w:szCs w:val="24"/>
              </w:rPr>
              <w:t>135384</w:t>
            </w:r>
          </w:p>
        </w:tc>
      </w:tr>
      <w:tr w:rsidR="00E61FD3" w:rsidRPr="000C390B" w:rsidTr="000B2FC5">
        <w:trPr>
          <w:trHeight w:val="227"/>
        </w:trPr>
        <w:tc>
          <w:tcPr>
            <w:tcW w:w="1560" w:type="dxa"/>
          </w:tcPr>
          <w:p w:rsidR="00E61FD3" w:rsidRPr="000C390B" w:rsidRDefault="00E61FD3" w:rsidP="000B2FC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b/>
                <w:sz w:val="24"/>
                <w:szCs w:val="24"/>
              </w:rPr>
              <w:t>46.00.00</w:t>
            </w:r>
          </w:p>
        </w:tc>
        <w:tc>
          <w:tcPr>
            <w:tcW w:w="7796" w:type="dxa"/>
            <w:gridSpan w:val="2"/>
          </w:tcPr>
          <w:p w:rsidR="00E61FD3" w:rsidRPr="000C390B" w:rsidRDefault="00E61FD3" w:rsidP="000B2FC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b/>
                <w:sz w:val="24"/>
                <w:szCs w:val="24"/>
              </w:rPr>
              <w:t>История и археология</w:t>
            </w:r>
          </w:p>
        </w:tc>
      </w:tr>
      <w:tr w:rsidR="00E61FD3" w:rsidRPr="000C390B" w:rsidTr="000B2FC5">
        <w:trPr>
          <w:trHeight w:val="227"/>
        </w:trPr>
        <w:tc>
          <w:tcPr>
            <w:tcW w:w="1560" w:type="dxa"/>
          </w:tcPr>
          <w:p w:rsidR="00E61FD3" w:rsidRPr="000C390B" w:rsidRDefault="00E61FD3" w:rsidP="000B2FC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sz w:val="24"/>
                <w:szCs w:val="24"/>
              </w:rPr>
              <w:t>46.06.01</w:t>
            </w:r>
          </w:p>
        </w:tc>
        <w:tc>
          <w:tcPr>
            <w:tcW w:w="6095" w:type="dxa"/>
          </w:tcPr>
          <w:p w:rsidR="00E61FD3" w:rsidRPr="000C390B" w:rsidRDefault="00E61FD3" w:rsidP="000B2FC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sz w:val="24"/>
                <w:szCs w:val="24"/>
              </w:rPr>
              <w:t>Исторические науки и археология</w:t>
            </w:r>
          </w:p>
        </w:tc>
        <w:tc>
          <w:tcPr>
            <w:tcW w:w="1701" w:type="dxa"/>
          </w:tcPr>
          <w:p w:rsidR="00E61FD3" w:rsidRPr="000C390B" w:rsidRDefault="00E61FD3" w:rsidP="000B2FC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bCs/>
                <w:sz w:val="24"/>
                <w:szCs w:val="24"/>
              </w:rPr>
              <w:t>135384</w:t>
            </w:r>
          </w:p>
        </w:tc>
      </w:tr>
    </w:tbl>
    <w:p w:rsidR="00E61FD3" w:rsidRPr="000C390B" w:rsidRDefault="00E61FD3" w:rsidP="00F079C4">
      <w:pPr>
        <w:pStyle w:val="NoSpacing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E61FD3" w:rsidRPr="000C390B" w:rsidRDefault="00E61FD3" w:rsidP="00F079C4">
      <w:pPr>
        <w:pStyle w:val="NoSpacing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390B">
        <w:rPr>
          <w:rFonts w:ascii="Times New Roman" w:hAnsi="Times New Roman" w:cs="Times New Roman"/>
          <w:b/>
          <w:sz w:val="24"/>
          <w:szCs w:val="24"/>
        </w:rPr>
        <w:t>15. Для обучающихся бакалавриата 3 курса очной формы обучения</w:t>
      </w:r>
    </w:p>
    <w:p w:rsidR="00E61FD3" w:rsidRPr="000C390B" w:rsidRDefault="00E61FD3" w:rsidP="00F079C4">
      <w:pPr>
        <w:pStyle w:val="NoSpacing"/>
        <w:ind w:firstLine="709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1" w:rightFromText="181" w:vertAnchor="text" w:horzAnchor="page" w:tblpX="1668" w:tblpY="1"/>
        <w:tblW w:w="9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6203"/>
        <w:gridCol w:w="1806"/>
      </w:tblGrid>
      <w:tr w:rsidR="00E61FD3" w:rsidRPr="000C390B" w:rsidTr="000B2FC5">
        <w:trPr>
          <w:trHeight w:val="446"/>
        </w:trPr>
        <w:tc>
          <w:tcPr>
            <w:tcW w:w="1418" w:type="dxa"/>
          </w:tcPr>
          <w:p w:rsidR="00E61FD3" w:rsidRPr="000C390B" w:rsidRDefault="00E61FD3" w:rsidP="000B2FC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Шифр</w:t>
            </w:r>
          </w:p>
        </w:tc>
        <w:tc>
          <w:tcPr>
            <w:tcW w:w="6203" w:type="dxa"/>
          </w:tcPr>
          <w:p w:rsidR="00E61FD3" w:rsidRPr="000C390B" w:rsidRDefault="00E61FD3" w:rsidP="000B2FC5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</w:t>
            </w:r>
          </w:p>
        </w:tc>
        <w:tc>
          <w:tcPr>
            <w:tcW w:w="1806" w:type="dxa"/>
          </w:tcPr>
          <w:p w:rsidR="00E61FD3" w:rsidRPr="000C390B" w:rsidRDefault="00E61FD3" w:rsidP="000B2FC5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Стоимость (руб.год)</w:t>
            </w:r>
          </w:p>
        </w:tc>
      </w:tr>
      <w:tr w:rsidR="00E61FD3" w:rsidRPr="000C390B" w:rsidTr="000B2FC5">
        <w:trPr>
          <w:trHeight w:val="227"/>
        </w:trPr>
        <w:tc>
          <w:tcPr>
            <w:tcW w:w="1418" w:type="dxa"/>
          </w:tcPr>
          <w:p w:rsidR="00E61FD3" w:rsidRPr="000C390B" w:rsidRDefault="00E61FD3" w:rsidP="000B2FC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b/>
                <w:sz w:val="24"/>
                <w:szCs w:val="24"/>
              </w:rPr>
              <w:t>09.03.00</w:t>
            </w:r>
          </w:p>
        </w:tc>
        <w:tc>
          <w:tcPr>
            <w:tcW w:w="8009" w:type="dxa"/>
            <w:gridSpan w:val="2"/>
            <w:vAlign w:val="center"/>
          </w:tcPr>
          <w:p w:rsidR="00E61FD3" w:rsidRPr="000C390B" w:rsidRDefault="00E61FD3" w:rsidP="000B2FC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 и вычислительная техника</w:t>
            </w:r>
          </w:p>
        </w:tc>
      </w:tr>
      <w:tr w:rsidR="00E61FD3" w:rsidRPr="000C390B" w:rsidTr="000B2FC5">
        <w:trPr>
          <w:trHeight w:val="227"/>
        </w:trPr>
        <w:tc>
          <w:tcPr>
            <w:tcW w:w="1418" w:type="dxa"/>
          </w:tcPr>
          <w:p w:rsidR="00E61FD3" w:rsidRPr="000C390B" w:rsidRDefault="00E61FD3" w:rsidP="000B2FC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sz w:val="24"/>
                <w:szCs w:val="24"/>
              </w:rPr>
              <w:t>09.03.03</w:t>
            </w:r>
          </w:p>
        </w:tc>
        <w:tc>
          <w:tcPr>
            <w:tcW w:w="6203" w:type="dxa"/>
            <w:vAlign w:val="center"/>
          </w:tcPr>
          <w:p w:rsidR="00E61FD3" w:rsidRPr="000C390B" w:rsidRDefault="00E61FD3" w:rsidP="000B2FC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sz w:val="24"/>
                <w:szCs w:val="24"/>
              </w:rPr>
              <w:t>Прикладная информатика</w:t>
            </w:r>
          </w:p>
        </w:tc>
        <w:tc>
          <w:tcPr>
            <w:tcW w:w="1806" w:type="dxa"/>
          </w:tcPr>
          <w:p w:rsidR="00E61FD3" w:rsidRPr="000C390B" w:rsidRDefault="00E61FD3" w:rsidP="000B2FC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sz w:val="24"/>
                <w:szCs w:val="24"/>
              </w:rPr>
              <w:t>123040</w:t>
            </w:r>
          </w:p>
        </w:tc>
      </w:tr>
      <w:tr w:rsidR="00E61FD3" w:rsidRPr="000C390B" w:rsidTr="000B2FC5">
        <w:trPr>
          <w:trHeight w:val="227"/>
        </w:trPr>
        <w:tc>
          <w:tcPr>
            <w:tcW w:w="1418" w:type="dxa"/>
          </w:tcPr>
          <w:p w:rsidR="00E61FD3" w:rsidRPr="000C390B" w:rsidRDefault="00E61FD3" w:rsidP="000B2FC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b/>
                <w:sz w:val="24"/>
                <w:szCs w:val="24"/>
              </w:rPr>
              <w:t>35.00.00</w:t>
            </w:r>
          </w:p>
        </w:tc>
        <w:tc>
          <w:tcPr>
            <w:tcW w:w="8009" w:type="dxa"/>
            <w:gridSpan w:val="2"/>
            <w:vAlign w:val="center"/>
          </w:tcPr>
          <w:p w:rsidR="00E61FD3" w:rsidRPr="000C390B" w:rsidRDefault="00E61FD3" w:rsidP="000B2FC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Сельское, лесное и рыбное хозяйство</w:t>
            </w:r>
          </w:p>
        </w:tc>
      </w:tr>
      <w:tr w:rsidR="00E61FD3" w:rsidRPr="000C390B" w:rsidTr="000B2FC5">
        <w:trPr>
          <w:trHeight w:val="227"/>
        </w:trPr>
        <w:tc>
          <w:tcPr>
            <w:tcW w:w="1418" w:type="dxa"/>
          </w:tcPr>
          <w:p w:rsidR="00E61FD3" w:rsidRPr="000C390B" w:rsidRDefault="00E61FD3" w:rsidP="000B2FC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sz w:val="24"/>
                <w:szCs w:val="24"/>
              </w:rPr>
              <w:t>35.03.10</w:t>
            </w:r>
          </w:p>
        </w:tc>
        <w:tc>
          <w:tcPr>
            <w:tcW w:w="6203" w:type="dxa"/>
            <w:vAlign w:val="center"/>
          </w:tcPr>
          <w:p w:rsidR="00E61FD3" w:rsidRPr="000C390B" w:rsidRDefault="00E61FD3" w:rsidP="000B2FC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sz w:val="24"/>
                <w:szCs w:val="24"/>
              </w:rPr>
              <w:t>Ландшафтная архитектура</w:t>
            </w:r>
          </w:p>
        </w:tc>
        <w:tc>
          <w:tcPr>
            <w:tcW w:w="1806" w:type="dxa"/>
          </w:tcPr>
          <w:p w:rsidR="00E61FD3" w:rsidRPr="000C390B" w:rsidRDefault="00E61FD3" w:rsidP="000B2FC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sz w:val="24"/>
                <w:szCs w:val="24"/>
              </w:rPr>
              <w:t>123040</w:t>
            </w:r>
          </w:p>
        </w:tc>
      </w:tr>
      <w:tr w:rsidR="00E61FD3" w:rsidRPr="000C390B" w:rsidTr="000B2FC5">
        <w:trPr>
          <w:trHeight w:val="227"/>
        </w:trPr>
        <w:tc>
          <w:tcPr>
            <w:tcW w:w="1418" w:type="dxa"/>
          </w:tcPr>
          <w:p w:rsidR="00E61FD3" w:rsidRPr="000C390B" w:rsidRDefault="00E61FD3" w:rsidP="000B2FC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b/>
                <w:sz w:val="24"/>
                <w:szCs w:val="24"/>
              </w:rPr>
              <w:t>44.00.00</w:t>
            </w:r>
          </w:p>
        </w:tc>
        <w:tc>
          <w:tcPr>
            <w:tcW w:w="8009" w:type="dxa"/>
            <w:gridSpan w:val="2"/>
            <w:vAlign w:val="center"/>
          </w:tcPr>
          <w:p w:rsidR="00E61FD3" w:rsidRPr="000C390B" w:rsidRDefault="00E61FD3" w:rsidP="000B2FC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 и педагогические науки</w:t>
            </w:r>
          </w:p>
        </w:tc>
      </w:tr>
      <w:tr w:rsidR="00E61FD3" w:rsidRPr="000C390B" w:rsidTr="000B2FC5">
        <w:trPr>
          <w:trHeight w:val="227"/>
        </w:trPr>
        <w:tc>
          <w:tcPr>
            <w:tcW w:w="1418" w:type="dxa"/>
          </w:tcPr>
          <w:p w:rsidR="00E61FD3" w:rsidRPr="000C390B" w:rsidRDefault="00E61FD3" w:rsidP="000B2FC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sz w:val="24"/>
                <w:szCs w:val="24"/>
              </w:rPr>
              <w:t>44.03.01</w:t>
            </w:r>
          </w:p>
        </w:tc>
        <w:tc>
          <w:tcPr>
            <w:tcW w:w="6203" w:type="dxa"/>
            <w:vAlign w:val="center"/>
          </w:tcPr>
          <w:p w:rsidR="00E61FD3" w:rsidRPr="000C390B" w:rsidRDefault="00E61FD3" w:rsidP="000B2FC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sz w:val="24"/>
                <w:szCs w:val="24"/>
              </w:rPr>
              <w:t>Педагогическое образование</w:t>
            </w:r>
          </w:p>
        </w:tc>
        <w:tc>
          <w:tcPr>
            <w:tcW w:w="1806" w:type="dxa"/>
          </w:tcPr>
          <w:p w:rsidR="00E61FD3" w:rsidRPr="000C390B" w:rsidRDefault="00E61FD3" w:rsidP="000B2FC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sz w:val="24"/>
                <w:szCs w:val="24"/>
              </w:rPr>
              <w:t>108890</w:t>
            </w:r>
          </w:p>
        </w:tc>
      </w:tr>
      <w:tr w:rsidR="00E61FD3" w:rsidRPr="000C390B" w:rsidTr="000B2FC5">
        <w:trPr>
          <w:trHeight w:val="227"/>
        </w:trPr>
        <w:tc>
          <w:tcPr>
            <w:tcW w:w="1418" w:type="dxa"/>
          </w:tcPr>
          <w:p w:rsidR="00E61FD3" w:rsidRPr="000C390B" w:rsidRDefault="00E61FD3" w:rsidP="000B2FC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sz w:val="24"/>
                <w:szCs w:val="24"/>
              </w:rPr>
              <w:t>44.03.01</w:t>
            </w:r>
          </w:p>
        </w:tc>
        <w:tc>
          <w:tcPr>
            <w:tcW w:w="6203" w:type="dxa"/>
            <w:vAlign w:val="center"/>
          </w:tcPr>
          <w:p w:rsidR="00E61FD3" w:rsidRPr="000C390B" w:rsidRDefault="00E61FD3" w:rsidP="000B2FC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sz w:val="24"/>
                <w:szCs w:val="24"/>
              </w:rPr>
              <w:t>Педагогическое образование (профиль Иностранный язык (Русский язык))</w:t>
            </w:r>
          </w:p>
        </w:tc>
        <w:tc>
          <w:tcPr>
            <w:tcW w:w="1806" w:type="dxa"/>
          </w:tcPr>
          <w:p w:rsidR="00E61FD3" w:rsidRPr="000C390B" w:rsidRDefault="00E61FD3" w:rsidP="000B2FC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sz w:val="24"/>
                <w:szCs w:val="24"/>
              </w:rPr>
              <w:t>119781</w:t>
            </w:r>
          </w:p>
        </w:tc>
      </w:tr>
      <w:tr w:rsidR="00E61FD3" w:rsidRPr="000C390B" w:rsidTr="000B2FC5">
        <w:trPr>
          <w:trHeight w:val="227"/>
        </w:trPr>
        <w:tc>
          <w:tcPr>
            <w:tcW w:w="1418" w:type="dxa"/>
          </w:tcPr>
          <w:p w:rsidR="00E61FD3" w:rsidRPr="000C390B" w:rsidRDefault="00E61FD3" w:rsidP="000B2FC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sz w:val="24"/>
                <w:szCs w:val="24"/>
              </w:rPr>
              <w:t>44.03.02</w:t>
            </w:r>
          </w:p>
        </w:tc>
        <w:tc>
          <w:tcPr>
            <w:tcW w:w="6203" w:type="dxa"/>
            <w:vAlign w:val="center"/>
          </w:tcPr>
          <w:p w:rsidR="00E61FD3" w:rsidRPr="000C390B" w:rsidRDefault="00E61FD3" w:rsidP="000B2FC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Психолого-педагогическое образование</w:t>
            </w:r>
          </w:p>
        </w:tc>
        <w:tc>
          <w:tcPr>
            <w:tcW w:w="1806" w:type="dxa"/>
          </w:tcPr>
          <w:p w:rsidR="00E61FD3" w:rsidRPr="000C390B" w:rsidRDefault="00E61FD3" w:rsidP="000B2FC5">
            <w:pPr>
              <w:jc w:val="center"/>
              <w:rPr>
                <w:sz w:val="24"/>
                <w:szCs w:val="24"/>
              </w:rPr>
            </w:pPr>
            <w:r w:rsidRPr="000C390B">
              <w:rPr>
                <w:rFonts w:ascii="Times New Roman" w:hAnsi="Times New Roman"/>
                <w:sz w:val="24"/>
                <w:szCs w:val="24"/>
              </w:rPr>
              <w:t>108890</w:t>
            </w:r>
          </w:p>
        </w:tc>
      </w:tr>
      <w:tr w:rsidR="00E61FD3" w:rsidRPr="000C390B" w:rsidTr="000B2FC5">
        <w:trPr>
          <w:trHeight w:val="227"/>
        </w:trPr>
        <w:tc>
          <w:tcPr>
            <w:tcW w:w="1418" w:type="dxa"/>
          </w:tcPr>
          <w:p w:rsidR="00E61FD3" w:rsidRPr="000C390B" w:rsidRDefault="00E61FD3" w:rsidP="000B2FC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sz w:val="24"/>
                <w:szCs w:val="24"/>
              </w:rPr>
              <w:t>44.03.03</w:t>
            </w:r>
          </w:p>
        </w:tc>
        <w:tc>
          <w:tcPr>
            <w:tcW w:w="6203" w:type="dxa"/>
            <w:vAlign w:val="center"/>
          </w:tcPr>
          <w:p w:rsidR="00E61FD3" w:rsidRPr="000C390B" w:rsidRDefault="00E61FD3" w:rsidP="000B2FC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sz w:val="24"/>
                <w:szCs w:val="24"/>
              </w:rPr>
              <w:t>Специальное (дефектологическое) образование</w:t>
            </w:r>
          </w:p>
        </w:tc>
        <w:tc>
          <w:tcPr>
            <w:tcW w:w="1806" w:type="dxa"/>
          </w:tcPr>
          <w:p w:rsidR="00E61FD3" w:rsidRPr="000C390B" w:rsidRDefault="00E61FD3" w:rsidP="000B2FC5">
            <w:pPr>
              <w:jc w:val="center"/>
              <w:rPr>
                <w:sz w:val="24"/>
                <w:szCs w:val="24"/>
              </w:rPr>
            </w:pPr>
            <w:r w:rsidRPr="000C390B">
              <w:rPr>
                <w:rFonts w:ascii="Times New Roman" w:hAnsi="Times New Roman"/>
                <w:sz w:val="24"/>
                <w:szCs w:val="24"/>
              </w:rPr>
              <w:t>108890</w:t>
            </w:r>
          </w:p>
        </w:tc>
      </w:tr>
      <w:tr w:rsidR="00E61FD3" w:rsidRPr="000C390B" w:rsidTr="000B2FC5">
        <w:trPr>
          <w:trHeight w:val="227"/>
        </w:trPr>
        <w:tc>
          <w:tcPr>
            <w:tcW w:w="1418" w:type="dxa"/>
          </w:tcPr>
          <w:p w:rsidR="00E61FD3" w:rsidRPr="000C390B" w:rsidRDefault="00E61FD3" w:rsidP="000B2FC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sz w:val="24"/>
                <w:szCs w:val="24"/>
              </w:rPr>
              <w:t>44.03.05</w:t>
            </w:r>
          </w:p>
        </w:tc>
        <w:tc>
          <w:tcPr>
            <w:tcW w:w="6203" w:type="dxa"/>
            <w:vAlign w:val="center"/>
          </w:tcPr>
          <w:p w:rsidR="00E61FD3" w:rsidRPr="000C390B" w:rsidRDefault="00E61FD3" w:rsidP="000B2FC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sz w:val="24"/>
                <w:szCs w:val="24"/>
              </w:rPr>
              <w:t>Педагогическое образование (с двумя профилями подготовки)</w:t>
            </w:r>
          </w:p>
        </w:tc>
        <w:tc>
          <w:tcPr>
            <w:tcW w:w="1806" w:type="dxa"/>
          </w:tcPr>
          <w:p w:rsidR="00E61FD3" w:rsidRPr="000C390B" w:rsidRDefault="00E61FD3" w:rsidP="000B2FC5">
            <w:pPr>
              <w:jc w:val="center"/>
              <w:rPr>
                <w:sz w:val="24"/>
                <w:szCs w:val="24"/>
              </w:rPr>
            </w:pPr>
            <w:r w:rsidRPr="000C390B">
              <w:rPr>
                <w:rFonts w:ascii="Times New Roman" w:hAnsi="Times New Roman"/>
                <w:sz w:val="24"/>
                <w:szCs w:val="24"/>
              </w:rPr>
              <w:t>108890</w:t>
            </w:r>
          </w:p>
        </w:tc>
      </w:tr>
      <w:tr w:rsidR="00E61FD3" w:rsidRPr="000C390B" w:rsidTr="000B2FC5">
        <w:trPr>
          <w:trHeight w:val="227"/>
        </w:trPr>
        <w:tc>
          <w:tcPr>
            <w:tcW w:w="1418" w:type="dxa"/>
          </w:tcPr>
          <w:p w:rsidR="00E61FD3" w:rsidRPr="000C390B" w:rsidRDefault="00E61FD3" w:rsidP="000B2FC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b/>
                <w:sz w:val="24"/>
                <w:szCs w:val="24"/>
              </w:rPr>
              <w:t>45.00.00</w:t>
            </w:r>
          </w:p>
        </w:tc>
        <w:tc>
          <w:tcPr>
            <w:tcW w:w="8009" w:type="dxa"/>
            <w:gridSpan w:val="2"/>
            <w:vAlign w:val="center"/>
          </w:tcPr>
          <w:p w:rsidR="00E61FD3" w:rsidRPr="000C390B" w:rsidRDefault="00E61FD3" w:rsidP="000B2FC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b/>
                <w:sz w:val="24"/>
                <w:szCs w:val="24"/>
              </w:rPr>
              <w:t>Языкознание и литературоведение</w:t>
            </w:r>
          </w:p>
        </w:tc>
      </w:tr>
      <w:tr w:rsidR="00E61FD3" w:rsidRPr="000C390B" w:rsidTr="000B2FC5">
        <w:trPr>
          <w:trHeight w:val="227"/>
        </w:trPr>
        <w:tc>
          <w:tcPr>
            <w:tcW w:w="1418" w:type="dxa"/>
          </w:tcPr>
          <w:p w:rsidR="00E61FD3" w:rsidRPr="000C390B" w:rsidRDefault="00E61FD3" w:rsidP="000B2FC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sz w:val="24"/>
                <w:szCs w:val="24"/>
              </w:rPr>
              <w:t>45.03.02</w:t>
            </w:r>
          </w:p>
        </w:tc>
        <w:tc>
          <w:tcPr>
            <w:tcW w:w="6203" w:type="dxa"/>
            <w:vAlign w:val="center"/>
          </w:tcPr>
          <w:p w:rsidR="00E61FD3" w:rsidRPr="000C390B" w:rsidRDefault="00E61FD3" w:rsidP="000B2FC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sz w:val="24"/>
                <w:szCs w:val="24"/>
              </w:rPr>
              <w:t>Лингвистика</w:t>
            </w:r>
          </w:p>
        </w:tc>
        <w:tc>
          <w:tcPr>
            <w:tcW w:w="1806" w:type="dxa"/>
          </w:tcPr>
          <w:p w:rsidR="00E61FD3" w:rsidRPr="000C390B" w:rsidRDefault="00E61FD3" w:rsidP="000B2FC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sz w:val="24"/>
                <w:szCs w:val="24"/>
              </w:rPr>
              <w:t>108890</w:t>
            </w:r>
          </w:p>
        </w:tc>
      </w:tr>
      <w:tr w:rsidR="00E61FD3" w:rsidRPr="000C390B" w:rsidTr="000B2FC5">
        <w:trPr>
          <w:trHeight w:val="227"/>
        </w:trPr>
        <w:tc>
          <w:tcPr>
            <w:tcW w:w="1418" w:type="dxa"/>
          </w:tcPr>
          <w:p w:rsidR="00E61FD3" w:rsidRPr="000C390B" w:rsidRDefault="00E61FD3" w:rsidP="000B2FC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sz w:val="24"/>
                <w:szCs w:val="24"/>
              </w:rPr>
              <w:t>45.03.02</w:t>
            </w:r>
          </w:p>
        </w:tc>
        <w:tc>
          <w:tcPr>
            <w:tcW w:w="6203" w:type="dxa"/>
            <w:vAlign w:val="center"/>
          </w:tcPr>
          <w:p w:rsidR="00E61FD3" w:rsidRPr="000C390B" w:rsidRDefault="00E61FD3" w:rsidP="000B2FC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sz w:val="24"/>
                <w:szCs w:val="24"/>
              </w:rPr>
              <w:t>Лингвистика (профиль Теория и методика преподавания иностранных языков и культур)</w:t>
            </w:r>
          </w:p>
        </w:tc>
        <w:tc>
          <w:tcPr>
            <w:tcW w:w="1806" w:type="dxa"/>
          </w:tcPr>
          <w:p w:rsidR="00E61FD3" w:rsidRPr="000C390B" w:rsidRDefault="00E61FD3" w:rsidP="000B2FC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sz w:val="24"/>
                <w:szCs w:val="24"/>
              </w:rPr>
              <w:t>108890</w:t>
            </w:r>
          </w:p>
        </w:tc>
      </w:tr>
      <w:tr w:rsidR="00E61FD3" w:rsidRPr="000C390B" w:rsidTr="000B2FC5">
        <w:trPr>
          <w:trHeight w:val="227"/>
        </w:trPr>
        <w:tc>
          <w:tcPr>
            <w:tcW w:w="1418" w:type="dxa"/>
          </w:tcPr>
          <w:p w:rsidR="00E61FD3" w:rsidRPr="000C390B" w:rsidRDefault="00E61FD3" w:rsidP="000B2FC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b/>
                <w:sz w:val="24"/>
                <w:szCs w:val="24"/>
              </w:rPr>
              <w:t>54.00.00</w:t>
            </w:r>
          </w:p>
        </w:tc>
        <w:tc>
          <w:tcPr>
            <w:tcW w:w="8009" w:type="dxa"/>
            <w:gridSpan w:val="2"/>
            <w:vAlign w:val="center"/>
          </w:tcPr>
          <w:p w:rsidR="00E61FD3" w:rsidRPr="000C390B" w:rsidRDefault="00E61FD3" w:rsidP="000B2FC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Изобразительное и прикладные виды искусств</w:t>
            </w:r>
          </w:p>
        </w:tc>
      </w:tr>
      <w:tr w:rsidR="00E61FD3" w:rsidRPr="000C390B" w:rsidTr="000B2FC5">
        <w:trPr>
          <w:trHeight w:val="227"/>
        </w:trPr>
        <w:tc>
          <w:tcPr>
            <w:tcW w:w="1418" w:type="dxa"/>
          </w:tcPr>
          <w:p w:rsidR="00E61FD3" w:rsidRPr="000C390B" w:rsidRDefault="00E61FD3" w:rsidP="000B2FC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sz w:val="24"/>
                <w:szCs w:val="24"/>
              </w:rPr>
              <w:t>54.03.01</w:t>
            </w:r>
          </w:p>
        </w:tc>
        <w:tc>
          <w:tcPr>
            <w:tcW w:w="6203" w:type="dxa"/>
            <w:vAlign w:val="center"/>
          </w:tcPr>
          <w:p w:rsidR="00E61FD3" w:rsidRPr="000C390B" w:rsidRDefault="00E61FD3" w:rsidP="000B2FC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sz w:val="24"/>
                <w:szCs w:val="24"/>
              </w:rPr>
              <w:t>Дизайн</w:t>
            </w:r>
          </w:p>
        </w:tc>
        <w:tc>
          <w:tcPr>
            <w:tcW w:w="1806" w:type="dxa"/>
          </w:tcPr>
          <w:p w:rsidR="00E61FD3" w:rsidRPr="000C390B" w:rsidRDefault="00E61FD3" w:rsidP="000B2FC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sz w:val="24"/>
                <w:szCs w:val="24"/>
              </w:rPr>
              <w:t>181260</w:t>
            </w:r>
          </w:p>
        </w:tc>
      </w:tr>
    </w:tbl>
    <w:p w:rsidR="00E61FD3" w:rsidRPr="000C390B" w:rsidRDefault="00E61FD3" w:rsidP="00F079C4">
      <w:pPr>
        <w:pStyle w:val="NoSpacing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E61FD3" w:rsidRPr="000C390B" w:rsidRDefault="00E61FD3" w:rsidP="00F079C4">
      <w:pPr>
        <w:pStyle w:val="NoSpacing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390B">
        <w:rPr>
          <w:rFonts w:ascii="Times New Roman" w:hAnsi="Times New Roman" w:cs="Times New Roman"/>
          <w:b/>
          <w:sz w:val="24"/>
          <w:szCs w:val="24"/>
        </w:rPr>
        <w:t>16. Для обучающихся бакалавриата 3 курса очно-заочной формы обучения</w:t>
      </w:r>
    </w:p>
    <w:p w:rsidR="00E61FD3" w:rsidRPr="000C390B" w:rsidRDefault="00E61FD3" w:rsidP="00F079C4">
      <w:pPr>
        <w:pStyle w:val="NoSpacing"/>
        <w:ind w:firstLine="709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1" w:rightFromText="181" w:vertAnchor="text" w:horzAnchor="page" w:tblpX="1668" w:tblpY="1"/>
        <w:tblW w:w="9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6203"/>
        <w:gridCol w:w="1806"/>
      </w:tblGrid>
      <w:tr w:rsidR="00E61FD3" w:rsidRPr="000C390B" w:rsidTr="000B2FC5">
        <w:trPr>
          <w:trHeight w:val="446"/>
        </w:trPr>
        <w:tc>
          <w:tcPr>
            <w:tcW w:w="1418" w:type="dxa"/>
          </w:tcPr>
          <w:p w:rsidR="00E61FD3" w:rsidRPr="000C390B" w:rsidRDefault="00E61FD3" w:rsidP="000B2FC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Шифр</w:t>
            </w:r>
          </w:p>
        </w:tc>
        <w:tc>
          <w:tcPr>
            <w:tcW w:w="6203" w:type="dxa"/>
          </w:tcPr>
          <w:p w:rsidR="00E61FD3" w:rsidRPr="000C390B" w:rsidRDefault="00E61FD3" w:rsidP="000B2FC5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</w:t>
            </w:r>
          </w:p>
        </w:tc>
        <w:tc>
          <w:tcPr>
            <w:tcW w:w="1806" w:type="dxa"/>
          </w:tcPr>
          <w:p w:rsidR="00E61FD3" w:rsidRPr="000C390B" w:rsidRDefault="00E61FD3" w:rsidP="000B2FC5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Стоимость (руб.год)</w:t>
            </w:r>
          </w:p>
        </w:tc>
      </w:tr>
      <w:tr w:rsidR="00E61FD3" w:rsidRPr="000C390B" w:rsidTr="000B2FC5">
        <w:trPr>
          <w:trHeight w:val="227"/>
        </w:trPr>
        <w:tc>
          <w:tcPr>
            <w:tcW w:w="1418" w:type="dxa"/>
          </w:tcPr>
          <w:p w:rsidR="00E61FD3" w:rsidRPr="000C390B" w:rsidRDefault="00E61FD3" w:rsidP="000B2FC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b/>
                <w:sz w:val="24"/>
                <w:szCs w:val="24"/>
              </w:rPr>
              <w:t>37.00.00</w:t>
            </w:r>
          </w:p>
        </w:tc>
        <w:tc>
          <w:tcPr>
            <w:tcW w:w="8009" w:type="dxa"/>
            <w:gridSpan w:val="2"/>
            <w:vAlign w:val="center"/>
          </w:tcPr>
          <w:p w:rsidR="00E61FD3" w:rsidRPr="000C390B" w:rsidRDefault="00E61FD3" w:rsidP="000B2FC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Психологические науки</w:t>
            </w:r>
          </w:p>
        </w:tc>
      </w:tr>
      <w:tr w:rsidR="00E61FD3" w:rsidRPr="000C390B" w:rsidTr="000B2FC5">
        <w:trPr>
          <w:trHeight w:val="227"/>
        </w:trPr>
        <w:tc>
          <w:tcPr>
            <w:tcW w:w="1418" w:type="dxa"/>
          </w:tcPr>
          <w:p w:rsidR="00E61FD3" w:rsidRPr="000C390B" w:rsidRDefault="00E61FD3" w:rsidP="000B2FC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sz w:val="24"/>
                <w:szCs w:val="24"/>
              </w:rPr>
              <w:t>37.03.01</w:t>
            </w:r>
          </w:p>
        </w:tc>
        <w:tc>
          <w:tcPr>
            <w:tcW w:w="6203" w:type="dxa"/>
            <w:vAlign w:val="center"/>
          </w:tcPr>
          <w:p w:rsidR="00E61FD3" w:rsidRPr="000C390B" w:rsidRDefault="00E61FD3" w:rsidP="000B2FC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Психология </w:t>
            </w:r>
          </w:p>
        </w:tc>
        <w:tc>
          <w:tcPr>
            <w:tcW w:w="1806" w:type="dxa"/>
          </w:tcPr>
          <w:p w:rsidR="00E61FD3" w:rsidRPr="000C390B" w:rsidRDefault="00E61FD3" w:rsidP="000B2FC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sz w:val="24"/>
                <w:szCs w:val="24"/>
              </w:rPr>
              <w:t>47790</w:t>
            </w:r>
          </w:p>
        </w:tc>
      </w:tr>
      <w:tr w:rsidR="00E61FD3" w:rsidRPr="000C390B" w:rsidTr="000B2FC5">
        <w:trPr>
          <w:trHeight w:val="227"/>
        </w:trPr>
        <w:tc>
          <w:tcPr>
            <w:tcW w:w="1418" w:type="dxa"/>
          </w:tcPr>
          <w:p w:rsidR="00E61FD3" w:rsidRPr="000C390B" w:rsidRDefault="00E61FD3" w:rsidP="000B2FC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b/>
                <w:sz w:val="24"/>
                <w:szCs w:val="24"/>
              </w:rPr>
              <w:t>39.00.00</w:t>
            </w:r>
          </w:p>
        </w:tc>
        <w:tc>
          <w:tcPr>
            <w:tcW w:w="8009" w:type="dxa"/>
            <w:gridSpan w:val="2"/>
            <w:vAlign w:val="center"/>
          </w:tcPr>
          <w:p w:rsidR="00E61FD3" w:rsidRPr="000C390B" w:rsidRDefault="00E61FD3" w:rsidP="000B2FC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b/>
                <w:sz w:val="24"/>
                <w:szCs w:val="24"/>
              </w:rPr>
              <w:t>Социология и социальная работа</w:t>
            </w:r>
          </w:p>
        </w:tc>
      </w:tr>
      <w:tr w:rsidR="00E61FD3" w:rsidRPr="000C390B" w:rsidTr="000B2FC5">
        <w:trPr>
          <w:trHeight w:val="227"/>
        </w:trPr>
        <w:tc>
          <w:tcPr>
            <w:tcW w:w="1418" w:type="dxa"/>
          </w:tcPr>
          <w:p w:rsidR="00E61FD3" w:rsidRPr="000C390B" w:rsidRDefault="00E61FD3" w:rsidP="000B2FC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sz w:val="24"/>
                <w:szCs w:val="24"/>
              </w:rPr>
              <w:t>39.03.02</w:t>
            </w:r>
          </w:p>
        </w:tc>
        <w:tc>
          <w:tcPr>
            <w:tcW w:w="6203" w:type="dxa"/>
            <w:vAlign w:val="center"/>
          </w:tcPr>
          <w:p w:rsidR="00E61FD3" w:rsidRPr="000C390B" w:rsidRDefault="00E61FD3" w:rsidP="000B2FC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sz w:val="24"/>
                <w:szCs w:val="24"/>
              </w:rPr>
              <w:t>Социальная работа</w:t>
            </w:r>
          </w:p>
        </w:tc>
        <w:tc>
          <w:tcPr>
            <w:tcW w:w="1806" w:type="dxa"/>
            <w:vAlign w:val="center"/>
          </w:tcPr>
          <w:p w:rsidR="00E61FD3" w:rsidRPr="000C390B" w:rsidRDefault="00E61FD3" w:rsidP="000B2FC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sz w:val="24"/>
                <w:szCs w:val="24"/>
              </w:rPr>
              <w:t>42290</w:t>
            </w:r>
          </w:p>
        </w:tc>
      </w:tr>
      <w:tr w:rsidR="00E61FD3" w:rsidRPr="000C390B" w:rsidTr="000B2FC5">
        <w:trPr>
          <w:trHeight w:val="227"/>
        </w:trPr>
        <w:tc>
          <w:tcPr>
            <w:tcW w:w="1418" w:type="dxa"/>
          </w:tcPr>
          <w:p w:rsidR="00E61FD3" w:rsidRPr="000C390B" w:rsidRDefault="00E61FD3" w:rsidP="000B2FC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b/>
                <w:sz w:val="24"/>
                <w:szCs w:val="24"/>
              </w:rPr>
              <w:t>44.00.00</w:t>
            </w:r>
          </w:p>
        </w:tc>
        <w:tc>
          <w:tcPr>
            <w:tcW w:w="6203" w:type="dxa"/>
            <w:vAlign w:val="center"/>
          </w:tcPr>
          <w:p w:rsidR="00E61FD3" w:rsidRPr="000C390B" w:rsidRDefault="00E61FD3" w:rsidP="000B2FC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 и педагогические науки</w:t>
            </w:r>
          </w:p>
        </w:tc>
        <w:tc>
          <w:tcPr>
            <w:tcW w:w="1806" w:type="dxa"/>
          </w:tcPr>
          <w:p w:rsidR="00E61FD3" w:rsidRPr="000C390B" w:rsidRDefault="00E61FD3" w:rsidP="000B2FC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FD3" w:rsidRPr="000C390B" w:rsidTr="000B2FC5">
        <w:trPr>
          <w:trHeight w:val="227"/>
        </w:trPr>
        <w:tc>
          <w:tcPr>
            <w:tcW w:w="1418" w:type="dxa"/>
          </w:tcPr>
          <w:p w:rsidR="00E61FD3" w:rsidRPr="000C390B" w:rsidRDefault="00E61FD3" w:rsidP="000B2FC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sz w:val="24"/>
                <w:szCs w:val="24"/>
              </w:rPr>
              <w:t>44.03.01</w:t>
            </w:r>
          </w:p>
        </w:tc>
        <w:tc>
          <w:tcPr>
            <w:tcW w:w="6203" w:type="dxa"/>
            <w:vAlign w:val="center"/>
          </w:tcPr>
          <w:p w:rsidR="00E61FD3" w:rsidRPr="000C390B" w:rsidRDefault="00E61FD3" w:rsidP="000B2FC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sz w:val="24"/>
                <w:szCs w:val="24"/>
              </w:rPr>
              <w:t>Педагогическое образование</w:t>
            </w:r>
          </w:p>
        </w:tc>
        <w:tc>
          <w:tcPr>
            <w:tcW w:w="1806" w:type="dxa"/>
          </w:tcPr>
          <w:p w:rsidR="00E61FD3" w:rsidRPr="000C390B" w:rsidRDefault="00E61FD3" w:rsidP="000B2FC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sz w:val="24"/>
                <w:szCs w:val="24"/>
              </w:rPr>
              <w:t>42290</w:t>
            </w:r>
          </w:p>
        </w:tc>
      </w:tr>
      <w:tr w:rsidR="00E61FD3" w:rsidRPr="000C390B" w:rsidTr="000B2FC5">
        <w:trPr>
          <w:trHeight w:val="227"/>
        </w:trPr>
        <w:tc>
          <w:tcPr>
            <w:tcW w:w="1418" w:type="dxa"/>
          </w:tcPr>
          <w:p w:rsidR="00E61FD3" w:rsidRPr="000C390B" w:rsidRDefault="00E61FD3" w:rsidP="000B2FC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sz w:val="24"/>
                <w:szCs w:val="24"/>
              </w:rPr>
              <w:t>44.03.05</w:t>
            </w:r>
          </w:p>
        </w:tc>
        <w:tc>
          <w:tcPr>
            <w:tcW w:w="6203" w:type="dxa"/>
            <w:vAlign w:val="center"/>
          </w:tcPr>
          <w:p w:rsidR="00E61FD3" w:rsidRPr="000C390B" w:rsidRDefault="00E61FD3" w:rsidP="000B2FC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sz w:val="24"/>
                <w:szCs w:val="24"/>
              </w:rPr>
              <w:t>Педагогическое образование (с двумя профилями подготовки)</w:t>
            </w:r>
          </w:p>
        </w:tc>
        <w:tc>
          <w:tcPr>
            <w:tcW w:w="1806" w:type="dxa"/>
          </w:tcPr>
          <w:p w:rsidR="00E61FD3" w:rsidRPr="000C390B" w:rsidRDefault="00E61FD3" w:rsidP="000B2FC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sz w:val="24"/>
                <w:szCs w:val="24"/>
              </w:rPr>
              <w:t>42290</w:t>
            </w:r>
          </w:p>
        </w:tc>
      </w:tr>
    </w:tbl>
    <w:p w:rsidR="00E61FD3" w:rsidRPr="000C390B" w:rsidRDefault="00E61FD3" w:rsidP="00F079C4">
      <w:pPr>
        <w:pStyle w:val="NoSpacing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E61FD3" w:rsidRPr="000C390B" w:rsidRDefault="00E61FD3" w:rsidP="00F079C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390B">
        <w:rPr>
          <w:rFonts w:ascii="Times New Roman" w:hAnsi="Times New Roman" w:cs="Times New Roman"/>
          <w:b/>
          <w:sz w:val="24"/>
          <w:szCs w:val="24"/>
        </w:rPr>
        <w:t>17. Для обучающихся бакалавриата 3 курса заочной формы обучения</w:t>
      </w:r>
    </w:p>
    <w:p w:rsidR="00E61FD3" w:rsidRPr="000C390B" w:rsidRDefault="00E61FD3" w:rsidP="00F079C4">
      <w:pPr>
        <w:pStyle w:val="NoSpacing"/>
        <w:ind w:firstLine="709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1" w:rightFromText="181" w:vertAnchor="text" w:horzAnchor="page" w:tblpX="1594" w:tblpY="1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6237"/>
        <w:gridCol w:w="1701"/>
      </w:tblGrid>
      <w:tr w:rsidR="00E61FD3" w:rsidRPr="000C390B" w:rsidTr="000B2FC5">
        <w:trPr>
          <w:trHeight w:val="446"/>
        </w:trPr>
        <w:tc>
          <w:tcPr>
            <w:tcW w:w="1526" w:type="dxa"/>
          </w:tcPr>
          <w:p w:rsidR="00E61FD3" w:rsidRPr="000C390B" w:rsidRDefault="00E61FD3" w:rsidP="000B2FC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Шифр</w:t>
            </w:r>
          </w:p>
        </w:tc>
        <w:tc>
          <w:tcPr>
            <w:tcW w:w="6237" w:type="dxa"/>
          </w:tcPr>
          <w:p w:rsidR="00E61FD3" w:rsidRPr="000C390B" w:rsidRDefault="00E61FD3" w:rsidP="000B2FC5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</w:t>
            </w:r>
          </w:p>
        </w:tc>
        <w:tc>
          <w:tcPr>
            <w:tcW w:w="1701" w:type="dxa"/>
          </w:tcPr>
          <w:p w:rsidR="00E61FD3" w:rsidRPr="000C390B" w:rsidRDefault="00E61FD3" w:rsidP="000B2FC5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Стоимость (руб.год)</w:t>
            </w:r>
          </w:p>
        </w:tc>
      </w:tr>
      <w:tr w:rsidR="00E61FD3" w:rsidRPr="000C390B" w:rsidTr="000B2FC5">
        <w:trPr>
          <w:trHeight w:val="227"/>
        </w:trPr>
        <w:tc>
          <w:tcPr>
            <w:tcW w:w="1526" w:type="dxa"/>
          </w:tcPr>
          <w:p w:rsidR="00E61FD3" w:rsidRPr="000C390B" w:rsidRDefault="00E61FD3" w:rsidP="000B2FC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b/>
                <w:sz w:val="24"/>
                <w:szCs w:val="24"/>
              </w:rPr>
              <w:t>35.00.00</w:t>
            </w:r>
          </w:p>
        </w:tc>
        <w:tc>
          <w:tcPr>
            <w:tcW w:w="7938" w:type="dxa"/>
            <w:gridSpan w:val="2"/>
            <w:vAlign w:val="center"/>
          </w:tcPr>
          <w:p w:rsidR="00E61FD3" w:rsidRPr="000C390B" w:rsidRDefault="00E61FD3" w:rsidP="000B2FC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Сельское, лесное и рыбное хозяйство</w:t>
            </w:r>
          </w:p>
        </w:tc>
      </w:tr>
      <w:tr w:rsidR="00E61FD3" w:rsidRPr="000C390B" w:rsidTr="000B2FC5">
        <w:trPr>
          <w:trHeight w:val="227"/>
        </w:trPr>
        <w:tc>
          <w:tcPr>
            <w:tcW w:w="1526" w:type="dxa"/>
          </w:tcPr>
          <w:p w:rsidR="00E61FD3" w:rsidRPr="000C390B" w:rsidRDefault="00E61FD3" w:rsidP="000B2FC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sz w:val="24"/>
                <w:szCs w:val="24"/>
              </w:rPr>
              <w:t>35.03.10</w:t>
            </w:r>
          </w:p>
        </w:tc>
        <w:tc>
          <w:tcPr>
            <w:tcW w:w="6237" w:type="dxa"/>
            <w:vAlign w:val="center"/>
          </w:tcPr>
          <w:p w:rsidR="00E61FD3" w:rsidRPr="000C390B" w:rsidRDefault="00E61FD3" w:rsidP="000B2FC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sz w:val="24"/>
                <w:szCs w:val="24"/>
              </w:rPr>
              <w:t>Ландшафтная архитектура</w:t>
            </w:r>
          </w:p>
        </w:tc>
        <w:tc>
          <w:tcPr>
            <w:tcW w:w="1701" w:type="dxa"/>
          </w:tcPr>
          <w:p w:rsidR="00E61FD3" w:rsidRPr="000C390B" w:rsidRDefault="00E61FD3" w:rsidP="000B2FC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sz w:val="24"/>
                <w:szCs w:val="24"/>
              </w:rPr>
              <w:t>47790</w:t>
            </w:r>
          </w:p>
        </w:tc>
      </w:tr>
      <w:tr w:rsidR="00E61FD3" w:rsidRPr="000C390B" w:rsidTr="000B2FC5">
        <w:trPr>
          <w:trHeight w:val="227"/>
        </w:trPr>
        <w:tc>
          <w:tcPr>
            <w:tcW w:w="1526" w:type="dxa"/>
          </w:tcPr>
          <w:p w:rsidR="00E61FD3" w:rsidRPr="000C390B" w:rsidRDefault="00E61FD3" w:rsidP="000B2FC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b/>
                <w:sz w:val="24"/>
                <w:szCs w:val="24"/>
              </w:rPr>
              <w:t>38.00.00</w:t>
            </w:r>
          </w:p>
        </w:tc>
        <w:tc>
          <w:tcPr>
            <w:tcW w:w="7938" w:type="dxa"/>
            <w:gridSpan w:val="2"/>
            <w:vAlign w:val="center"/>
          </w:tcPr>
          <w:p w:rsidR="00E61FD3" w:rsidRPr="000C390B" w:rsidRDefault="00E61FD3" w:rsidP="000B2FC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b/>
                <w:sz w:val="24"/>
                <w:szCs w:val="24"/>
              </w:rPr>
              <w:t>Экономика и управление</w:t>
            </w:r>
          </w:p>
        </w:tc>
      </w:tr>
      <w:tr w:rsidR="00E61FD3" w:rsidRPr="000C390B" w:rsidTr="000B2FC5">
        <w:trPr>
          <w:trHeight w:val="227"/>
        </w:trPr>
        <w:tc>
          <w:tcPr>
            <w:tcW w:w="1526" w:type="dxa"/>
          </w:tcPr>
          <w:p w:rsidR="00E61FD3" w:rsidRPr="000C390B" w:rsidRDefault="00E61FD3" w:rsidP="000B2FC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sz w:val="24"/>
                <w:szCs w:val="24"/>
              </w:rPr>
              <w:t>38.03.02</w:t>
            </w:r>
          </w:p>
        </w:tc>
        <w:tc>
          <w:tcPr>
            <w:tcW w:w="6237" w:type="dxa"/>
            <w:vAlign w:val="center"/>
          </w:tcPr>
          <w:p w:rsidR="00E61FD3" w:rsidRPr="000C390B" w:rsidRDefault="00E61FD3" w:rsidP="000B2FC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  <w:tc>
          <w:tcPr>
            <w:tcW w:w="1701" w:type="dxa"/>
          </w:tcPr>
          <w:p w:rsidR="00E61FD3" w:rsidRPr="000C390B" w:rsidRDefault="00E61FD3" w:rsidP="000B2FC5">
            <w:pPr>
              <w:jc w:val="center"/>
              <w:rPr>
                <w:sz w:val="24"/>
                <w:szCs w:val="24"/>
              </w:rPr>
            </w:pPr>
            <w:r w:rsidRPr="000C390B">
              <w:rPr>
                <w:rFonts w:ascii="Times New Roman" w:hAnsi="Times New Roman"/>
                <w:sz w:val="24"/>
                <w:szCs w:val="24"/>
              </w:rPr>
              <w:t>47790</w:t>
            </w:r>
          </w:p>
        </w:tc>
      </w:tr>
      <w:tr w:rsidR="00E61FD3" w:rsidRPr="000C390B" w:rsidTr="000B2FC5">
        <w:trPr>
          <w:trHeight w:val="227"/>
        </w:trPr>
        <w:tc>
          <w:tcPr>
            <w:tcW w:w="1526" w:type="dxa"/>
          </w:tcPr>
          <w:p w:rsidR="00E61FD3" w:rsidRPr="000C390B" w:rsidRDefault="00E61FD3" w:rsidP="000B2FC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sz w:val="24"/>
                <w:szCs w:val="24"/>
              </w:rPr>
              <w:t>38.03.03</w:t>
            </w:r>
          </w:p>
        </w:tc>
        <w:tc>
          <w:tcPr>
            <w:tcW w:w="6237" w:type="dxa"/>
            <w:vAlign w:val="center"/>
          </w:tcPr>
          <w:p w:rsidR="00E61FD3" w:rsidRPr="000C390B" w:rsidRDefault="00E61FD3" w:rsidP="000B2FC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sz w:val="24"/>
                <w:szCs w:val="24"/>
              </w:rPr>
              <w:t>Управление персоналом</w:t>
            </w:r>
          </w:p>
        </w:tc>
        <w:tc>
          <w:tcPr>
            <w:tcW w:w="1701" w:type="dxa"/>
          </w:tcPr>
          <w:p w:rsidR="00E61FD3" w:rsidRPr="000C390B" w:rsidRDefault="00E61FD3" w:rsidP="000B2FC5">
            <w:pPr>
              <w:jc w:val="center"/>
              <w:rPr>
                <w:sz w:val="24"/>
                <w:szCs w:val="24"/>
              </w:rPr>
            </w:pPr>
            <w:r w:rsidRPr="000C390B">
              <w:rPr>
                <w:rFonts w:ascii="Times New Roman" w:hAnsi="Times New Roman"/>
                <w:sz w:val="24"/>
                <w:szCs w:val="24"/>
              </w:rPr>
              <w:t>47790</w:t>
            </w:r>
          </w:p>
        </w:tc>
      </w:tr>
      <w:tr w:rsidR="00E61FD3" w:rsidRPr="000C390B" w:rsidTr="000B2FC5">
        <w:trPr>
          <w:trHeight w:val="227"/>
        </w:trPr>
        <w:tc>
          <w:tcPr>
            <w:tcW w:w="1526" w:type="dxa"/>
          </w:tcPr>
          <w:p w:rsidR="00E61FD3" w:rsidRPr="000C390B" w:rsidRDefault="00E61FD3" w:rsidP="000B2FC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b/>
                <w:sz w:val="24"/>
                <w:szCs w:val="24"/>
              </w:rPr>
              <w:t>39.00.00</w:t>
            </w:r>
          </w:p>
        </w:tc>
        <w:tc>
          <w:tcPr>
            <w:tcW w:w="7938" w:type="dxa"/>
            <w:gridSpan w:val="2"/>
            <w:vAlign w:val="center"/>
          </w:tcPr>
          <w:p w:rsidR="00E61FD3" w:rsidRPr="000C390B" w:rsidRDefault="00E61FD3" w:rsidP="000B2FC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b/>
                <w:sz w:val="24"/>
                <w:szCs w:val="24"/>
              </w:rPr>
              <w:t>Социология и социальная работа</w:t>
            </w:r>
          </w:p>
        </w:tc>
      </w:tr>
      <w:tr w:rsidR="00E61FD3" w:rsidRPr="000C390B" w:rsidTr="000B2FC5">
        <w:trPr>
          <w:trHeight w:val="227"/>
        </w:trPr>
        <w:tc>
          <w:tcPr>
            <w:tcW w:w="1526" w:type="dxa"/>
          </w:tcPr>
          <w:p w:rsidR="00E61FD3" w:rsidRPr="000C390B" w:rsidRDefault="00E61FD3" w:rsidP="000B2FC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sz w:val="24"/>
                <w:szCs w:val="24"/>
              </w:rPr>
              <w:t>39.03.02</w:t>
            </w:r>
          </w:p>
        </w:tc>
        <w:tc>
          <w:tcPr>
            <w:tcW w:w="6237" w:type="dxa"/>
            <w:vAlign w:val="center"/>
          </w:tcPr>
          <w:p w:rsidR="00E61FD3" w:rsidRPr="000C390B" w:rsidRDefault="00E61FD3" w:rsidP="000B2FC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sz w:val="24"/>
                <w:szCs w:val="24"/>
              </w:rPr>
              <w:t>Социальная работа</w:t>
            </w:r>
          </w:p>
        </w:tc>
        <w:tc>
          <w:tcPr>
            <w:tcW w:w="1701" w:type="dxa"/>
          </w:tcPr>
          <w:p w:rsidR="00E61FD3" w:rsidRPr="000C390B" w:rsidRDefault="00E61FD3" w:rsidP="000B2FC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sz w:val="24"/>
                <w:szCs w:val="24"/>
              </w:rPr>
              <w:t>42290</w:t>
            </w:r>
          </w:p>
        </w:tc>
      </w:tr>
      <w:tr w:rsidR="00E61FD3" w:rsidRPr="000C390B" w:rsidTr="000B2FC5">
        <w:trPr>
          <w:trHeight w:val="227"/>
        </w:trPr>
        <w:tc>
          <w:tcPr>
            <w:tcW w:w="1526" w:type="dxa"/>
          </w:tcPr>
          <w:p w:rsidR="00E61FD3" w:rsidRPr="000C390B" w:rsidRDefault="00E61FD3" w:rsidP="000B2FC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b/>
                <w:sz w:val="24"/>
                <w:szCs w:val="24"/>
              </w:rPr>
              <w:t>42.00.00</w:t>
            </w:r>
          </w:p>
        </w:tc>
        <w:tc>
          <w:tcPr>
            <w:tcW w:w="7938" w:type="dxa"/>
            <w:gridSpan w:val="2"/>
            <w:vAlign w:val="center"/>
          </w:tcPr>
          <w:p w:rsidR="00E61FD3" w:rsidRPr="000C390B" w:rsidRDefault="00E61FD3" w:rsidP="000B2FC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массовой информации и информационно-библиотечное дело</w:t>
            </w:r>
          </w:p>
        </w:tc>
      </w:tr>
      <w:tr w:rsidR="00E61FD3" w:rsidRPr="000C390B" w:rsidTr="000B2FC5">
        <w:trPr>
          <w:trHeight w:val="227"/>
        </w:trPr>
        <w:tc>
          <w:tcPr>
            <w:tcW w:w="1526" w:type="dxa"/>
          </w:tcPr>
          <w:p w:rsidR="00E61FD3" w:rsidRPr="000C390B" w:rsidRDefault="00E61FD3" w:rsidP="000B2FC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sz w:val="24"/>
                <w:szCs w:val="24"/>
              </w:rPr>
              <w:t>42.03.01</w:t>
            </w:r>
          </w:p>
        </w:tc>
        <w:tc>
          <w:tcPr>
            <w:tcW w:w="6237" w:type="dxa"/>
            <w:vAlign w:val="center"/>
          </w:tcPr>
          <w:p w:rsidR="00E61FD3" w:rsidRPr="000C390B" w:rsidRDefault="00E61FD3" w:rsidP="000B2FC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sz w:val="24"/>
                <w:szCs w:val="24"/>
              </w:rPr>
              <w:t>Реклама и связи с общественностью</w:t>
            </w:r>
          </w:p>
        </w:tc>
        <w:tc>
          <w:tcPr>
            <w:tcW w:w="1701" w:type="dxa"/>
          </w:tcPr>
          <w:p w:rsidR="00E61FD3" w:rsidRPr="000C390B" w:rsidRDefault="00E61FD3" w:rsidP="000B2FC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sz w:val="24"/>
                <w:szCs w:val="24"/>
              </w:rPr>
              <w:t>47790</w:t>
            </w:r>
          </w:p>
        </w:tc>
      </w:tr>
      <w:tr w:rsidR="00E61FD3" w:rsidRPr="000C390B" w:rsidTr="000B2FC5">
        <w:trPr>
          <w:trHeight w:val="227"/>
        </w:trPr>
        <w:tc>
          <w:tcPr>
            <w:tcW w:w="1526" w:type="dxa"/>
          </w:tcPr>
          <w:p w:rsidR="00E61FD3" w:rsidRPr="000C390B" w:rsidRDefault="00E61FD3" w:rsidP="000B2FC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b/>
                <w:sz w:val="24"/>
                <w:szCs w:val="24"/>
              </w:rPr>
              <w:t>43.00.00</w:t>
            </w:r>
          </w:p>
        </w:tc>
        <w:tc>
          <w:tcPr>
            <w:tcW w:w="7938" w:type="dxa"/>
            <w:gridSpan w:val="2"/>
            <w:vAlign w:val="center"/>
          </w:tcPr>
          <w:p w:rsidR="00E61FD3" w:rsidRPr="000C390B" w:rsidRDefault="00E61FD3" w:rsidP="000B2FC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b/>
                <w:sz w:val="24"/>
                <w:szCs w:val="24"/>
              </w:rPr>
              <w:t>Сервис и туризм</w:t>
            </w:r>
          </w:p>
        </w:tc>
      </w:tr>
      <w:tr w:rsidR="00E61FD3" w:rsidRPr="000C390B" w:rsidTr="000B2FC5">
        <w:trPr>
          <w:trHeight w:val="227"/>
        </w:trPr>
        <w:tc>
          <w:tcPr>
            <w:tcW w:w="1526" w:type="dxa"/>
          </w:tcPr>
          <w:p w:rsidR="00E61FD3" w:rsidRPr="000C390B" w:rsidRDefault="00E61FD3" w:rsidP="000B2FC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sz w:val="24"/>
                <w:szCs w:val="24"/>
              </w:rPr>
              <w:t>43.03.02</w:t>
            </w:r>
          </w:p>
        </w:tc>
        <w:tc>
          <w:tcPr>
            <w:tcW w:w="6237" w:type="dxa"/>
            <w:vAlign w:val="center"/>
          </w:tcPr>
          <w:p w:rsidR="00E61FD3" w:rsidRPr="000C390B" w:rsidRDefault="00E61FD3" w:rsidP="000B2FC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sz w:val="24"/>
                <w:szCs w:val="24"/>
              </w:rPr>
              <w:t>Туризм</w:t>
            </w:r>
          </w:p>
        </w:tc>
        <w:tc>
          <w:tcPr>
            <w:tcW w:w="1701" w:type="dxa"/>
          </w:tcPr>
          <w:p w:rsidR="00E61FD3" w:rsidRPr="000C390B" w:rsidRDefault="00E61FD3" w:rsidP="000B2FC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sz w:val="24"/>
                <w:szCs w:val="24"/>
              </w:rPr>
              <w:t>42290</w:t>
            </w:r>
          </w:p>
        </w:tc>
      </w:tr>
      <w:tr w:rsidR="00E61FD3" w:rsidRPr="000C390B" w:rsidTr="000B2FC5">
        <w:trPr>
          <w:trHeight w:val="227"/>
        </w:trPr>
        <w:tc>
          <w:tcPr>
            <w:tcW w:w="1526" w:type="dxa"/>
          </w:tcPr>
          <w:p w:rsidR="00E61FD3" w:rsidRPr="000C390B" w:rsidRDefault="00E61FD3" w:rsidP="000B2FC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b/>
                <w:sz w:val="24"/>
                <w:szCs w:val="24"/>
              </w:rPr>
              <w:t>44.00.00</w:t>
            </w:r>
          </w:p>
        </w:tc>
        <w:tc>
          <w:tcPr>
            <w:tcW w:w="7938" w:type="dxa"/>
            <w:gridSpan w:val="2"/>
            <w:vAlign w:val="center"/>
          </w:tcPr>
          <w:p w:rsidR="00E61FD3" w:rsidRPr="000C390B" w:rsidRDefault="00E61FD3" w:rsidP="000B2FC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 и педагогические науки</w:t>
            </w:r>
          </w:p>
        </w:tc>
      </w:tr>
      <w:tr w:rsidR="00E61FD3" w:rsidRPr="000C390B" w:rsidTr="000B2FC5">
        <w:trPr>
          <w:trHeight w:val="227"/>
        </w:trPr>
        <w:tc>
          <w:tcPr>
            <w:tcW w:w="1526" w:type="dxa"/>
          </w:tcPr>
          <w:p w:rsidR="00E61FD3" w:rsidRPr="000C390B" w:rsidRDefault="00E61FD3" w:rsidP="000B2FC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sz w:val="24"/>
                <w:szCs w:val="24"/>
              </w:rPr>
              <w:t>44.03.01</w:t>
            </w:r>
          </w:p>
        </w:tc>
        <w:tc>
          <w:tcPr>
            <w:tcW w:w="6237" w:type="dxa"/>
            <w:vAlign w:val="center"/>
          </w:tcPr>
          <w:p w:rsidR="00E61FD3" w:rsidRPr="000C390B" w:rsidRDefault="00E61FD3" w:rsidP="000B2FC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sz w:val="24"/>
                <w:szCs w:val="24"/>
              </w:rPr>
              <w:t>Педагогическое образование</w:t>
            </w:r>
          </w:p>
        </w:tc>
        <w:tc>
          <w:tcPr>
            <w:tcW w:w="1701" w:type="dxa"/>
          </w:tcPr>
          <w:p w:rsidR="00E61FD3" w:rsidRPr="000C390B" w:rsidRDefault="00E61FD3" w:rsidP="000B2FC5">
            <w:pPr>
              <w:jc w:val="center"/>
              <w:rPr>
                <w:sz w:val="24"/>
                <w:szCs w:val="24"/>
              </w:rPr>
            </w:pPr>
            <w:r w:rsidRPr="000C390B">
              <w:rPr>
                <w:rFonts w:ascii="Times New Roman" w:hAnsi="Times New Roman"/>
                <w:sz w:val="24"/>
                <w:szCs w:val="24"/>
              </w:rPr>
              <w:t>42290</w:t>
            </w:r>
          </w:p>
        </w:tc>
      </w:tr>
      <w:tr w:rsidR="00E61FD3" w:rsidRPr="000C390B" w:rsidTr="000B2FC5">
        <w:trPr>
          <w:trHeight w:val="227"/>
        </w:trPr>
        <w:tc>
          <w:tcPr>
            <w:tcW w:w="1526" w:type="dxa"/>
          </w:tcPr>
          <w:p w:rsidR="00E61FD3" w:rsidRPr="000C390B" w:rsidRDefault="00E61FD3" w:rsidP="000B2FC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sz w:val="24"/>
                <w:szCs w:val="24"/>
              </w:rPr>
              <w:t>44.03.02</w:t>
            </w:r>
          </w:p>
        </w:tc>
        <w:tc>
          <w:tcPr>
            <w:tcW w:w="6237" w:type="dxa"/>
            <w:vAlign w:val="center"/>
          </w:tcPr>
          <w:p w:rsidR="00E61FD3" w:rsidRPr="000C390B" w:rsidRDefault="00E61FD3" w:rsidP="000B2FC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Психолого-педагогическое образование</w:t>
            </w:r>
          </w:p>
        </w:tc>
        <w:tc>
          <w:tcPr>
            <w:tcW w:w="1701" w:type="dxa"/>
          </w:tcPr>
          <w:p w:rsidR="00E61FD3" w:rsidRPr="000C390B" w:rsidRDefault="00E61FD3" w:rsidP="000B2FC5">
            <w:pPr>
              <w:jc w:val="center"/>
              <w:rPr>
                <w:sz w:val="24"/>
                <w:szCs w:val="24"/>
              </w:rPr>
            </w:pPr>
            <w:r w:rsidRPr="000C390B">
              <w:rPr>
                <w:rFonts w:ascii="Times New Roman" w:hAnsi="Times New Roman"/>
                <w:sz w:val="24"/>
                <w:szCs w:val="24"/>
              </w:rPr>
              <w:t>42290</w:t>
            </w:r>
          </w:p>
        </w:tc>
      </w:tr>
      <w:tr w:rsidR="00E61FD3" w:rsidRPr="000C390B" w:rsidTr="000B2FC5">
        <w:trPr>
          <w:trHeight w:val="227"/>
        </w:trPr>
        <w:tc>
          <w:tcPr>
            <w:tcW w:w="1526" w:type="dxa"/>
          </w:tcPr>
          <w:p w:rsidR="00E61FD3" w:rsidRPr="000C390B" w:rsidRDefault="00E61FD3" w:rsidP="000B2FC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sz w:val="24"/>
                <w:szCs w:val="24"/>
              </w:rPr>
              <w:t>44.03.03</w:t>
            </w:r>
          </w:p>
        </w:tc>
        <w:tc>
          <w:tcPr>
            <w:tcW w:w="6237" w:type="dxa"/>
            <w:vAlign w:val="center"/>
          </w:tcPr>
          <w:p w:rsidR="00E61FD3" w:rsidRPr="000C390B" w:rsidRDefault="00E61FD3" w:rsidP="000B2FC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sz w:val="24"/>
                <w:szCs w:val="24"/>
              </w:rPr>
              <w:t>Специальное (дефектологическое) образование</w:t>
            </w:r>
          </w:p>
        </w:tc>
        <w:tc>
          <w:tcPr>
            <w:tcW w:w="1701" w:type="dxa"/>
          </w:tcPr>
          <w:p w:rsidR="00E61FD3" w:rsidRPr="000C390B" w:rsidRDefault="00E61FD3" w:rsidP="000B2FC5">
            <w:pPr>
              <w:jc w:val="center"/>
              <w:rPr>
                <w:sz w:val="24"/>
                <w:szCs w:val="24"/>
              </w:rPr>
            </w:pPr>
            <w:r w:rsidRPr="000C390B">
              <w:rPr>
                <w:rFonts w:ascii="Times New Roman" w:hAnsi="Times New Roman"/>
                <w:sz w:val="24"/>
                <w:szCs w:val="24"/>
              </w:rPr>
              <w:t>42290</w:t>
            </w:r>
          </w:p>
        </w:tc>
      </w:tr>
      <w:tr w:rsidR="00E61FD3" w:rsidRPr="000C390B" w:rsidTr="000B2FC5">
        <w:trPr>
          <w:trHeight w:val="227"/>
        </w:trPr>
        <w:tc>
          <w:tcPr>
            <w:tcW w:w="1526" w:type="dxa"/>
          </w:tcPr>
          <w:p w:rsidR="00E61FD3" w:rsidRPr="000C390B" w:rsidRDefault="00E61FD3" w:rsidP="000B2FC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sz w:val="24"/>
                <w:szCs w:val="24"/>
              </w:rPr>
              <w:t>44.03.05</w:t>
            </w:r>
          </w:p>
        </w:tc>
        <w:tc>
          <w:tcPr>
            <w:tcW w:w="6237" w:type="dxa"/>
            <w:vAlign w:val="center"/>
          </w:tcPr>
          <w:p w:rsidR="00E61FD3" w:rsidRPr="000C390B" w:rsidRDefault="00E61FD3" w:rsidP="000B2FC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sz w:val="24"/>
                <w:szCs w:val="24"/>
              </w:rPr>
              <w:t>Педагогическое образование (с двумя профилями подготовки)</w:t>
            </w:r>
          </w:p>
        </w:tc>
        <w:tc>
          <w:tcPr>
            <w:tcW w:w="1701" w:type="dxa"/>
          </w:tcPr>
          <w:p w:rsidR="00E61FD3" w:rsidRPr="000C390B" w:rsidRDefault="00E61FD3" w:rsidP="000B2FC5">
            <w:pPr>
              <w:jc w:val="center"/>
              <w:rPr>
                <w:sz w:val="24"/>
                <w:szCs w:val="24"/>
              </w:rPr>
            </w:pPr>
            <w:r w:rsidRPr="000C390B">
              <w:rPr>
                <w:rFonts w:ascii="Times New Roman" w:hAnsi="Times New Roman"/>
                <w:sz w:val="24"/>
                <w:szCs w:val="24"/>
              </w:rPr>
              <w:t>42290</w:t>
            </w:r>
          </w:p>
        </w:tc>
      </w:tr>
    </w:tbl>
    <w:p w:rsidR="00E61FD3" w:rsidRPr="000C390B" w:rsidRDefault="00E61FD3" w:rsidP="00F079C4">
      <w:pPr>
        <w:pStyle w:val="NoSpacing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1FD3" w:rsidRPr="000C390B" w:rsidRDefault="00E61FD3" w:rsidP="00F079C4">
      <w:pPr>
        <w:pStyle w:val="NoSpacing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390B">
        <w:rPr>
          <w:rFonts w:ascii="Times New Roman" w:hAnsi="Times New Roman" w:cs="Times New Roman"/>
          <w:b/>
          <w:sz w:val="24"/>
          <w:szCs w:val="24"/>
        </w:rPr>
        <w:t>18. Для обучающихся специалитета 3 курса очной формы обучения</w:t>
      </w:r>
    </w:p>
    <w:p w:rsidR="00E61FD3" w:rsidRPr="000C390B" w:rsidRDefault="00E61FD3" w:rsidP="00F079C4">
      <w:pPr>
        <w:pStyle w:val="NoSpacing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1" w:rightFromText="181" w:vertAnchor="text" w:horzAnchor="page" w:tblpX="1594" w:tblpY="1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6237"/>
        <w:gridCol w:w="1701"/>
      </w:tblGrid>
      <w:tr w:rsidR="00E61FD3" w:rsidRPr="000C390B" w:rsidTr="000B2FC5">
        <w:trPr>
          <w:trHeight w:val="347"/>
        </w:trPr>
        <w:tc>
          <w:tcPr>
            <w:tcW w:w="1526" w:type="dxa"/>
          </w:tcPr>
          <w:p w:rsidR="00E61FD3" w:rsidRPr="000C390B" w:rsidRDefault="00E61FD3" w:rsidP="000B2FC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b/>
                <w:sz w:val="24"/>
                <w:szCs w:val="24"/>
              </w:rPr>
              <w:t>Шифр</w:t>
            </w:r>
          </w:p>
        </w:tc>
        <w:tc>
          <w:tcPr>
            <w:tcW w:w="6237" w:type="dxa"/>
          </w:tcPr>
          <w:p w:rsidR="00E61FD3" w:rsidRPr="000C390B" w:rsidRDefault="00E61FD3" w:rsidP="000B2FC5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Специальность</w:t>
            </w:r>
          </w:p>
        </w:tc>
        <w:tc>
          <w:tcPr>
            <w:tcW w:w="1701" w:type="dxa"/>
          </w:tcPr>
          <w:p w:rsidR="00E61FD3" w:rsidRPr="000C390B" w:rsidRDefault="00E61FD3" w:rsidP="000B2FC5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Стоимость (руб.год)</w:t>
            </w:r>
          </w:p>
        </w:tc>
      </w:tr>
      <w:tr w:rsidR="00E61FD3" w:rsidRPr="000C390B" w:rsidTr="000B2FC5">
        <w:trPr>
          <w:trHeight w:val="227"/>
        </w:trPr>
        <w:tc>
          <w:tcPr>
            <w:tcW w:w="1526" w:type="dxa"/>
          </w:tcPr>
          <w:p w:rsidR="00E61FD3" w:rsidRPr="000C390B" w:rsidRDefault="00E61FD3" w:rsidP="000B2FC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b/>
                <w:sz w:val="24"/>
                <w:szCs w:val="24"/>
              </w:rPr>
              <w:t>54.00.00</w:t>
            </w:r>
          </w:p>
        </w:tc>
        <w:tc>
          <w:tcPr>
            <w:tcW w:w="7938" w:type="dxa"/>
            <w:gridSpan w:val="2"/>
            <w:vAlign w:val="center"/>
          </w:tcPr>
          <w:p w:rsidR="00E61FD3" w:rsidRPr="000C390B" w:rsidRDefault="00E61FD3" w:rsidP="000B2FC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Изобразительное и прикладные виды искусств</w:t>
            </w:r>
          </w:p>
        </w:tc>
      </w:tr>
      <w:tr w:rsidR="00E61FD3" w:rsidRPr="000C390B" w:rsidTr="000B2FC5">
        <w:trPr>
          <w:trHeight w:val="227"/>
        </w:trPr>
        <w:tc>
          <w:tcPr>
            <w:tcW w:w="1526" w:type="dxa"/>
          </w:tcPr>
          <w:p w:rsidR="00E61FD3" w:rsidRPr="000C390B" w:rsidRDefault="00E61FD3" w:rsidP="000B2FC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sz w:val="24"/>
                <w:szCs w:val="24"/>
              </w:rPr>
              <w:t>54.05.03</w:t>
            </w:r>
          </w:p>
        </w:tc>
        <w:tc>
          <w:tcPr>
            <w:tcW w:w="6237" w:type="dxa"/>
            <w:vAlign w:val="center"/>
          </w:tcPr>
          <w:p w:rsidR="00E61FD3" w:rsidRPr="000C390B" w:rsidRDefault="00E61FD3" w:rsidP="000B2FC5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sz w:val="24"/>
                <w:szCs w:val="24"/>
              </w:rPr>
              <w:t xml:space="preserve">Графика </w:t>
            </w:r>
          </w:p>
        </w:tc>
        <w:tc>
          <w:tcPr>
            <w:tcW w:w="1701" w:type="dxa"/>
          </w:tcPr>
          <w:p w:rsidR="00E61FD3" w:rsidRPr="000C390B" w:rsidRDefault="00E61FD3" w:rsidP="000B2FC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sz w:val="24"/>
                <w:szCs w:val="24"/>
              </w:rPr>
              <w:t>181260</w:t>
            </w:r>
          </w:p>
        </w:tc>
      </w:tr>
      <w:tr w:rsidR="00E61FD3" w:rsidRPr="000C390B" w:rsidTr="000B2FC5">
        <w:trPr>
          <w:trHeight w:val="227"/>
        </w:trPr>
        <w:tc>
          <w:tcPr>
            <w:tcW w:w="1526" w:type="dxa"/>
          </w:tcPr>
          <w:p w:rsidR="00E61FD3" w:rsidRPr="000C390B" w:rsidRDefault="00E61FD3" w:rsidP="000B2FC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sz w:val="24"/>
                <w:szCs w:val="24"/>
              </w:rPr>
              <w:t>54.05.05</w:t>
            </w:r>
          </w:p>
        </w:tc>
        <w:tc>
          <w:tcPr>
            <w:tcW w:w="6237" w:type="dxa"/>
            <w:vAlign w:val="center"/>
          </w:tcPr>
          <w:p w:rsidR="00E61FD3" w:rsidRPr="000C390B" w:rsidRDefault="00E61FD3" w:rsidP="000B2FC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sz w:val="24"/>
                <w:szCs w:val="24"/>
              </w:rPr>
              <w:t>Живопись и изящные искусства</w:t>
            </w:r>
          </w:p>
        </w:tc>
        <w:tc>
          <w:tcPr>
            <w:tcW w:w="1701" w:type="dxa"/>
          </w:tcPr>
          <w:p w:rsidR="00E61FD3" w:rsidRPr="000C390B" w:rsidRDefault="00E61FD3" w:rsidP="000B2FC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sz w:val="24"/>
                <w:szCs w:val="24"/>
              </w:rPr>
              <w:t>181260</w:t>
            </w:r>
          </w:p>
        </w:tc>
      </w:tr>
    </w:tbl>
    <w:p w:rsidR="00E61FD3" w:rsidRPr="000C390B" w:rsidRDefault="00E61FD3" w:rsidP="00F079C4">
      <w:pPr>
        <w:pStyle w:val="NoSpacing"/>
        <w:ind w:firstLine="709"/>
        <w:rPr>
          <w:rFonts w:ascii="Times New Roman" w:hAnsi="Times New Roman" w:cs="Times New Roman"/>
          <w:sz w:val="24"/>
          <w:szCs w:val="24"/>
        </w:rPr>
      </w:pPr>
    </w:p>
    <w:p w:rsidR="00E61FD3" w:rsidRPr="000C390B" w:rsidRDefault="00E61FD3" w:rsidP="00F079C4">
      <w:pPr>
        <w:pStyle w:val="NoSpacing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390B">
        <w:rPr>
          <w:rFonts w:ascii="Times New Roman" w:hAnsi="Times New Roman" w:cs="Times New Roman"/>
          <w:b/>
          <w:sz w:val="24"/>
          <w:szCs w:val="24"/>
        </w:rPr>
        <w:t>19. Для обучающихся магистратуры 3 курса очно-заочной формы обучения</w:t>
      </w:r>
    </w:p>
    <w:p w:rsidR="00E61FD3" w:rsidRPr="000C390B" w:rsidRDefault="00E61FD3" w:rsidP="00F079C4">
      <w:pPr>
        <w:pStyle w:val="NoSpacing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6095"/>
        <w:gridCol w:w="1701"/>
      </w:tblGrid>
      <w:tr w:rsidR="00E61FD3" w:rsidRPr="000C390B" w:rsidTr="000B2FC5">
        <w:trPr>
          <w:trHeight w:val="227"/>
        </w:trPr>
        <w:tc>
          <w:tcPr>
            <w:tcW w:w="1560" w:type="dxa"/>
          </w:tcPr>
          <w:p w:rsidR="00E61FD3" w:rsidRPr="000C390B" w:rsidRDefault="00E61FD3" w:rsidP="000B2FC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Шифр</w:t>
            </w:r>
          </w:p>
        </w:tc>
        <w:tc>
          <w:tcPr>
            <w:tcW w:w="6095" w:type="dxa"/>
          </w:tcPr>
          <w:p w:rsidR="00E61FD3" w:rsidRPr="000C390B" w:rsidRDefault="00E61FD3" w:rsidP="000B2FC5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</w:t>
            </w:r>
          </w:p>
        </w:tc>
        <w:tc>
          <w:tcPr>
            <w:tcW w:w="1701" w:type="dxa"/>
          </w:tcPr>
          <w:p w:rsidR="00E61FD3" w:rsidRPr="000C390B" w:rsidRDefault="00E61FD3" w:rsidP="000B2FC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Стоимость (руб.год)</w:t>
            </w:r>
          </w:p>
        </w:tc>
      </w:tr>
      <w:tr w:rsidR="00E61FD3" w:rsidRPr="000C390B" w:rsidTr="000B2FC5">
        <w:trPr>
          <w:trHeight w:val="227"/>
        </w:trPr>
        <w:tc>
          <w:tcPr>
            <w:tcW w:w="1560" w:type="dxa"/>
          </w:tcPr>
          <w:p w:rsidR="00E61FD3" w:rsidRPr="000C390B" w:rsidRDefault="00E61FD3" w:rsidP="000B2FC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b/>
                <w:sz w:val="24"/>
                <w:szCs w:val="24"/>
              </w:rPr>
              <w:t>38.00.00</w:t>
            </w:r>
          </w:p>
        </w:tc>
        <w:tc>
          <w:tcPr>
            <w:tcW w:w="7796" w:type="dxa"/>
            <w:gridSpan w:val="2"/>
          </w:tcPr>
          <w:p w:rsidR="00E61FD3" w:rsidRPr="000C390B" w:rsidRDefault="00E61FD3" w:rsidP="000B2FC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b/>
                <w:sz w:val="24"/>
                <w:szCs w:val="24"/>
              </w:rPr>
              <w:t>Экономика и управление</w:t>
            </w:r>
          </w:p>
        </w:tc>
      </w:tr>
      <w:tr w:rsidR="00E61FD3" w:rsidRPr="000C390B" w:rsidTr="000B2FC5">
        <w:trPr>
          <w:trHeight w:val="227"/>
        </w:trPr>
        <w:tc>
          <w:tcPr>
            <w:tcW w:w="1560" w:type="dxa"/>
          </w:tcPr>
          <w:p w:rsidR="00E61FD3" w:rsidRPr="000C390B" w:rsidRDefault="00E61FD3" w:rsidP="000B2FC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sz w:val="24"/>
                <w:szCs w:val="24"/>
              </w:rPr>
              <w:t>38.04.02</w:t>
            </w:r>
          </w:p>
        </w:tc>
        <w:tc>
          <w:tcPr>
            <w:tcW w:w="6095" w:type="dxa"/>
          </w:tcPr>
          <w:p w:rsidR="00E61FD3" w:rsidRPr="000C390B" w:rsidRDefault="00E61FD3" w:rsidP="000B2FC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  <w:tc>
          <w:tcPr>
            <w:tcW w:w="1701" w:type="dxa"/>
          </w:tcPr>
          <w:p w:rsidR="00E61FD3" w:rsidRPr="000C390B" w:rsidRDefault="00E61FD3" w:rsidP="000B2FC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sz w:val="24"/>
                <w:szCs w:val="24"/>
              </w:rPr>
              <w:t>45630</w:t>
            </w:r>
          </w:p>
        </w:tc>
      </w:tr>
      <w:tr w:rsidR="00E61FD3" w:rsidRPr="000C390B" w:rsidTr="000B2FC5">
        <w:trPr>
          <w:trHeight w:val="227"/>
        </w:trPr>
        <w:tc>
          <w:tcPr>
            <w:tcW w:w="1560" w:type="dxa"/>
          </w:tcPr>
          <w:p w:rsidR="00E61FD3" w:rsidRPr="000C390B" w:rsidRDefault="00E61FD3" w:rsidP="000B2FC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b/>
                <w:sz w:val="24"/>
                <w:szCs w:val="24"/>
              </w:rPr>
              <w:t>44.00.00</w:t>
            </w:r>
          </w:p>
        </w:tc>
        <w:tc>
          <w:tcPr>
            <w:tcW w:w="7796" w:type="dxa"/>
            <w:gridSpan w:val="2"/>
          </w:tcPr>
          <w:p w:rsidR="00E61FD3" w:rsidRPr="000C390B" w:rsidRDefault="00E61FD3" w:rsidP="000B2FC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 и педагогические науки</w:t>
            </w:r>
          </w:p>
        </w:tc>
      </w:tr>
      <w:tr w:rsidR="00E61FD3" w:rsidRPr="000C390B" w:rsidTr="000B2FC5">
        <w:trPr>
          <w:trHeight w:val="227"/>
        </w:trPr>
        <w:tc>
          <w:tcPr>
            <w:tcW w:w="1560" w:type="dxa"/>
          </w:tcPr>
          <w:p w:rsidR="00E61FD3" w:rsidRPr="000C390B" w:rsidRDefault="00E61FD3" w:rsidP="000B2FC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sz w:val="24"/>
                <w:szCs w:val="24"/>
              </w:rPr>
              <w:t>44.04.01</w:t>
            </w:r>
          </w:p>
        </w:tc>
        <w:tc>
          <w:tcPr>
            <w:tcW w:w="6095" w:type="dxa"/>
          </w:tcPr>
          <w:p w:rsidR="00E61FD3" w:rsidRPr="000C390B" w:rsidRDefault="00E61FD3" w:rsidP="000B2FC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sz w:val="24"/>
                <w:szCs w:val="24"/>
              </w:rPr>
              <w:t>Педагогическое образование</w:t>
            </w:r>
          </w:p>
        </w:tc>
        <w:tc>
          <w:tcPr>
            <w:tcW w:w="1701" w:type="dxa"/>
          </w:tcPr>
          <w:p w:rsidR="00E61FD3" w:rsidRPr="000C390B" w:rsidRDefault="00E61FD3" w:rsidP="000B2FC5">
            <w:pPr>
              <w:jc w:val="center"/>
              <w:rPr>
                <w:sz w:val="24"/>
                <w:szCs w:val="24"/>
              </w:rPr>
            </w:pPr>
            <w:r w:rsidRPr="000C390B">
              <w:rPr>
                <w:rFonts w:ascii="Times New Roman" w:hAnsi="Times New Roman"/>
                <w:sz w:val="24"/>
                <w:szCs w:val="24"/>
              </w:rPr>
              <w:t>45630</w:t>
            </w:r>
          </w:p>
        </w:tc>
      </w:tr>
    </w:tbl>
    <w:p w:rsidR="00E61FD3" w:rsidRPr="000C390B" w:rsidRDefault="00E61FD3" w:rsidP="00F079C4">
      <w:pPr>
        <w:pStyle w:val="NoSpacing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1FD3" w:rsidRPr="000C390B" w:rsidRDefault="00E61FD3" w:rsidP="00F079C4">
      <w:pPr>
        <w:pStyle w:val="NoSpacing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390B">
        <w:rPr>
          <w:rFonts w:ascii="Times New Roman" w:hAnsi="Times New Roman" w:cs="Times New Roman"/>
          <w:b/>
          <w:sz w:val="24"/>
          <w:szCs w:val="24"/>
        </w:rPr>
        <w:t>20. Для обучающихся магистратуры 3 курса заочной формы обучения</w:t>
      </w:r>
    </w:p>
    <w:p w:rsidR="00E61FD3" w:rsidRPr="000C390B" w:rsidRDefault="00E61FD3" w:rsidP="00F079C4">
      <w:pPr>
        <w:pStyle w:val="NoSpacing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6095"/>
        <w:gridCol w:w="1701"/>
      </w:tblGrid>
      <w:tr w:rsidR="00E61FD3" w:rsidRPr="000C390B" w:rsidTr="000B2FC5">
        <w:trPr>
          <w:trHeight w:val="227"/>
        </w:trPr>
        <w:tc>
          <w:tcPr>
            <w:tcW w:w="1560" w:type="dxa"/>
          </w:tcPr>
          <w:p w:rsidR="00E61FD3" w:rsidRPr="000C390B" w:rsidRDefault="00E61FD3" w:rsidP="000B2FC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Шифр</w:t>
            </w:r>
          </w:p>
        </w:tc>
        <w:tc>
          <w:tcPr>
            <w:tcW w:w="6095" w:type="dxa"/>
          </w:tcPr>
          <w:p w:rsidR="00E61FD3" w:rsidRPr="000C390B" w:rsidRDefault="00E61FD3" w:rsidP="000B2FC5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</w:t>
            </w:r>
          </w:p>
        </w:tc>
        <w:tc>
          <w:tcPr>
            <w:tcW w:w="1701" w:type="dxa"/>
          </w:tcPr>
          <w:p w:rsidR="00E61FD3" w:rsidRPr="000C390B" w:rsidRDefault="00E61FD3" w:rsidP="000B2FC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Стоимость (руб.год)</w:t>
            </w:r>
          </w:p>
        </w:tc>
      </w:tr>
      <w:tr w:rsidR="00E61FD3" w:rsidRPr="000C390B" w:rsidTr="000B2FC5">
        <w:trPr>
          <w:trHeight w:val="227"/>
        </w:trPr>
        <w:tc>
          <w:tcPr>
            <w:tcW w:w="1560" w:type="dxa"/>
          </w:tcPr>
          <w:p w:rsidR="00E61FD3" w:rsidRPr="000C390B" w:rsidRDefault="00E61FD3" w:rsidP="000B2FC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b/>
                <w:sz w:val="24"/>
                <w:szCs w:val="24"/>
              </w:rPr>
              <w:t>44.00.00</w:t>
            </w:r>
          </w:p>
        </w:tc>
        <w:tc>
          <w:tcPr>
            <w:tcW w:w="7796" w:type="dxa"/>
            <w:gridSpan w:val="2"/>
          </w:tcPr>
          <w:p w:rsidR="00E61FD3" w:rsidRPr="000C390B" w:rsidRDefault="00E61FD3" w:rsidP="000B2FC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 и педагогические науки</w:t>
            </w:r>
          </w:p>
        </w:tc>
      </w:tr>
      <w:tr w:rsidR="00E61FD3" w:rsidRPr="000C390B" w:rsidTr="000B2FC5">
        <w:trPr>
          <w:trHeight w:val="227"/>
        </w:trPr>
        <w:tc>
          <w:tcPr>
            <w:tcW w:w="1560" w:type="dxa"/>
          </w:tcPr>
          <w:p w:rsidR="00E61FD3" w:rsidRPr="000C390B" w:rsidRDefault="00E61FD3" w:rsidP="000B2FC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sz w:val="24"/>
                <w:szCs w:val="24"/>
              </w:rPr>
              <w:t>44.04.01</w:t>
            </w:r>
          </w:p>
        </w:tc>
        <w:tc>
          <w:tcPr>
            <w:tcW w:w="6095" w:type="dxa"/>
          </w:tcPr>
          <w:p w:rsidR="00E61FD3" w:rsidRPr="000C390B" w:rsidRDefault="00E61FD3" w:rsidP="000B2FC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sz w:val="24"/>
                <w:szCs w:val="24"/>
              </w:rPr>
              <w:t>Педагогическое образование</w:t>
            </w:r>
          </w:p>
        </w:tc>
        <w:tc>
          <w:tcPr>
            <w:tcW w:w="1701" w:type="dxa"/>
          </w:tcPr>
          <w:p w:rsidR="00E61FD3" w:rsidRPr="000C390B" w:rsidRDefault="00E61FD3" w:rsidP="000B2FC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sz w:val="24"/>
                <w:szCs w:val="24"/>
              </w:rPr>
              <w:t>45630</w:t>
            </w:r>
          </w:p>
        </w:tc>
      </w:tr>
      <w:tr w:rsidR="00E61FD3" w:rsidRPr="000C390B" w:rsidTr="000B2FC5">
        <w:trPr>
          <w:trHeight w:val="227"/>
        </w:trPr>
        <w:tc>
          <w:tcPr>
            <w:tcW w:w="1560" w:type="dxa"/>
          </w:tcPr>
          <w:p w:rsidR="00E61FD3" w:rsidRPr="000C390B" w:rsidRDefault="00E61FD3" w:rsidP="000B2FC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sz w:val="24"/>
                <w:szCs w:val="24"/>
              </w:rPr>
              <w:t>44.04.02</w:t>
            </w:r>
          </w:p>
        </w:tc>
        <w:tc>
          <w:tcPr>
            <w:tcW w:w="6095" w:type="dxa"/>
          </w:tcPr>
          <w:p w:rsidR="00E61FD3" w:rsidRPr="000C390B" w:rsidRDefault="00E61FD3" w:rsidP="000B2FC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Психолого-педагогическое образование</w:t>
            </w:r>
          </w:p>
        </w:tc>
        <w:tc>
          <w:tcPr>
            <w:tcW w:w="1701" w:type="dxa"/>
          </w:tcPr>
          <w:p w:rsidR="00E61FD3" w:rsidRPr="000C390B" w:rsidRDefault="00E61FD3" w:rsidP="000B2FC5">
            <w:pPr>
              <w:jc w:val="center"/>
              <w:rPr>
                <w:sz w:val="24"/>
                <w:szCs w:val="24"/>
              </w:rPr>
            </w:pPr>
            <w:r w:rsidRPr="000C390B">
              <w:rPr>
                <w:rFonts w:ascii="Times New Roman" w:hAnsi="Times New Roman"/>
                <w:sz w:val="24"/>
                <w:szCs w:val="24"/>
              </w:rPr>
              <w:t>45630</w:t>
            </w:r>
          </w:p>
        </w:tc>
      </w:tr>
      <w:tr w:rsidR="00E61FD3" w:rsidRPr="000C390B" w:rsidTr="000B2FC5">
        <w:trPr>
          <w:trHeight w:val="227"/>
        </w:trPr>
        <w:tc>
          <w:tcPr>
            <w:tcW w:w="1560" w:type="dxa"/>
          </w:tcPr>
          <w:p w:rsidR="00E61FD3" w:rsidRPr="000C390B" w:rsidRDefault="00E61FD3" w:rsidP="000B2FC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sz w:val="24"/>
                <w:szCs w:val="24"/>
              </w:rPr>
              <w:t>44.04.03</w:t>
            </w:r>
          </w:p>
        </w:tc>
        <w:tc>
          <w:tcPr>
            <w:tcW w:w="6095" w:type="dxa"/>
          </w:tcPr>
          <w:p w:rsidR="00E61FD3" w:rsidRPr="000C390B" w:rsidRDefault="00E61FD3" w:rsidP="000B2FC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sz w:val="24"/>
                <w:szCs w:val="24"/>
              </w:rPr>
              <w:t>Специальное (дефектологическое) образование</w:t>
            </w:r>
          </w:p>
        </w:tc>
        <w:tc>
          <w:tcPr>
            <w:tcW w:w="1701" w:type="dxa"/>
          </w:tcPr>
          <w:p w:rsidR="00E61FD3" w:rsidRPr="000C390B" w:rsidRDefault="00E61FD3" w:rsidP="000B2FC5">
            <w:pPr>
              <w:jc w:val="center"/>
              <w:rPr>
                <w:sz w:val="24"/>
                <w:szCs w:val="24"/>
              </w:rPr>
            </w:pPr>
            <w:r w:rsidRPr="000C390B">
              <w:rPr>
                <w:rFonts w:ascii="Times New Roman" w:hAnsi="Times New Roman"/>
                <w:sz w:val="24"/>
                <w:szCs w:val="24"/>
              </w:rPr>
              <w:t>45630</w:t>
            </w:r>
          </w:p>
        </w:tc>
      </w:tr>
    </w:tbl>
    <w:p w:rsidR="00E61FD3" w:rsidRPr="000C390B" w:rsidRDefault="00E61FD3" w:rsidP="00F079C4">
      <w:pPr>
        <w:pStyle w:val="NoSpacing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E61FD3" w:rsidRPr="000C390B" w:rsidRDefault="00E61FD3" w:rsidP="00F079C4">
      <w:pPr>
        <w:pStyle w:val="NoSpacing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390B">
        <w:rPr>
          <w:rFonts w:ascii="Times New Roman" w:hAnsi="Times New Roman" w:cs="Times New Roman"/>
          <w:b/>
          <w:sz w:val="24"/>
          <w:szCs w:val="24"/>
        </w:rPr>
        <w:t>21. Для обучающихся аспирантуры 3 курса очной формы обучения</w:t>
      </w:r>
    </w:p>
    <w:p w:rsidR="00E61FD3" w:rsidRPr="000C390B" w:rsidRDefault="00E61FD3" w:rsidP="00F079C4">
      <w:pPr>
        <w:pStyle w:val="NoSpacing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6095"/>
        <w:gridCol w:w="1701"/>
      </w:tblGrid>
      <w:tr w:rsidR="00E61FD3" w:rsidRPr="000C390B" w:rsidTr="000B2FC5">
        <w:trPr>
          <w:trHeight w:val="227"/>
        </w:trPr>
        <w:tc>
          <w:tcPr>
            <w:tcW w:w="1560" w:type="dxa"/>
          </w:tcPr>
          <w:p w:rsidR="00E61FD3" w:rsidRPr="000C390B" w:rsidRDefault="00E61FD3" w:rsidP="000B2FC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Шифр</w:t>
            </w:r>
          </w:p>
        </w:tc>
        <w:tc>
          <w:tcPr>
            <w:tcW w:w="6095" w:type="dxa"/>
          </w:tcPr>
          <w:p w:rsidR="00E61FD3" w:rsidRPr="000C390B" w:rsidRDefault="00E61FD3" w:rsidP="000B2FC5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</w:t>
            </w:r>
          </w:p>
        </w:tc>
        <w:tc>
          <w:tcPr>
            <w:tcW w:w="1701" w:type="dxa"/>
          </w:tcPr>
          <w:p w:rsidR="00E61FD3" w:rsidRPr="000C390B" w:rsidRDefault="00E61FD3" w:rsidP="000B2FC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Стоимость (руб.год)</w:t>
            </w:r>
          </w:p>
        </w:tc>
      </w:tr>
      <w:tr w:rsidR="00E61FD3" w:rsidRPr="000C390B" w:rsidTr="000B2FC5">
        <w:trPr>
          <w:trHeight w:val="227"/>
        </w:trPr>
        <w:tc>
          <w:tcPr>
            <w:tcW w:w="1560" w:type="dxa"/>
          </w:tcPr>
          <w:p w:rsidR="00E61FD3" w:rsidRPr="000C390B" w:rsidRDefault="00E61FD3" w:rsidP="000B2FC5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44.00.00</w:t>
            </w:r>
          </w:p>
        </w:tc>
        <w:tc>
          <w:tcPr>
            <w:tcW w:w="7796" w:type="dxa"/>
            <w:gridSpan w:val="2"/>
          </w:tcPr>
          <w:p w:rsidR="00E61FD3" w:rsidRPr="000C390B" w:rsidRDefault="00E61FD3" w:rsidP="000B2FC5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Образование и педагогические науки</w:t>
            </w:r>
          </w:p>
        </w:tc>
      </w:tr>
      <w:tr w:rsidR="00E61FD3" w:rsidRPr="000C390B" w:rsidTr="000B2FC5">
        <w:trPr>
          <w:trHeight w:val="227"/>
        </w:trPr>
        <w:tc>
          <w:tcPr>
            <w:tcW w:w="1560" w:type="dxa"/>
          </w:tcPr>
          <w:p w:rsidR="00E61FD3" w:rsidRPr="000C390B" w:rsidRDefault="00E61FD3" w:rsidP="000B2FC5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bCs/>
                <w:sz w:val="24"/>
                <w:szCs w:val="24"/>
              </w:rPr>
              <w:t>44.06.01</w:t>
            </w:r>
          </w:p>
        </w:tc>
        <w:tc>
          <w:tcPr>
            <w:tcW w:w="6095" w:type="dxa"/>
          </w:tcPr>
          <w:p w:rsidR="00E61FD3" w:rsidRPr="000C390B" w:rsidRDefault="00E61FD3" w:rsidP="000B2FC5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Образование и педагогические науки</w:t>
            </w:r>
          </w:p>
        </w:tc>
        <w:tc>
          <w:tcPr>
            <w:tcW w:w="1701" w:type="dxa"/>
          </w:tcPr>
          <w:p w:rsidR="00E61FD3" w:rsidRPr="000C390B" w:rsidRDefault="00E61FD3" w:rsidP="000B2FC5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bCs/>
                <w:sz w:val="24"/>
                <w:szCs w:val="24"/>
              </w:rPr>
              <w:t>129718</w:t>
            </w:r>
          </w:p>
        </w:tc>
      </w:tr>
      <w:tr w:rsidR="00E61FD3" w:rsidRPr="000C390B" w:rsidTr="000B2FC5">
        <w:trPr>
          <w:trHeight w:val="227"/>
        </w:trPr>
        <w:tc>
          <w:tcPr>
            <w:tcW w:w="1560" w:type="dxa"/>
          </w:tcPr>
          <w:p w:rsidR="00E61FD3" w:rsidRPr="000C390B" w:rsidRDefault="00E61FD3" w:rsidP="000B2FC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b/>
                <w:sz w:val="24"/>
                <w:szCs w:val="24"/>
              </w:rPr>
              <w:t>45.00.00</w:t>
            </w:r>
          </w:p>
        </w:tc>
        <w:tc>
          <w:tcPr>
            <w:tcW w:w="7796" w:type="dxa"/>
            <w:gridSpan w:val="2"/>
          </w:tcPr>
          <w:p w:rsidR="00E61FD3" w:rsidRPr="000C390B" w:rsidRDefault="00E61FD3" w:rsidP="000B2FC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b/>
                <w:sz w:val="24"/>
                <w:szCs w:val="24"/>
              </w:rPr>
              <w:t>Языкознание и литературоведение</w:t>
            </w:r>
          </w:p>
        </w:tc>
      </w:tr>
      <w:tr w:rsidR="00E61FD3" w:rsidRPr="000C390B" w:rsidTr="000B2FC5">
        <w:trPr>
          <w:trHeight w:val="227"/>
        </w:trPr>
        <w:tc>
          <w:tcPr>
            <w:tcW w:w="1560" w:type="dxa"/>
          </w:tcPr>
          <w:p w:rsidR="00E61FD3" w:rsidRPr="000C390B" w:rsidRDefault="00E61FD3" w:rsidP="000B2FC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sz w:val="24"/>
                <w:szCs w:val="24"/>
              </w:rPr>
              <w:t>45.06.01</w:t>
            </w:r>
          </w:p>
        </w:tc>
        <w:tc>
          <w:tcPr>
            <w:tcW w:w="6095" w:type="dxa"/>
          </w:tcPr>
          <w:p w:rsidR="00E61FD3" w:rsidRPr="000C390B" w:rsidRDefault="00E61FD3" w:rsidP="000B2FC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sz w:val="24"/>
                <w:szCs w:val="24"/>
              </w:rPr>
              <w:t>Языкознание и литературоведение</w:t>
            </w:r>
          </w:p>
        </w:tc>
        <w:tc>
          <w:tcPr>
            <w:tcW w:w="1701" w:type="dxa"/>
          </w:tcPr>
          <w:p w:rsidR="00E61FD3" w:rsidRPr="000C390B" w:rsidRDefault="00E61FD3" w:rsidP="000B2FC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bCs/>
                <w:sz w:val="24"/>
                <w:szCs w:val="24"/>
              </w:rPr>
              <w:t>129718</w:t>
            </w:r>
          </w:p>
        </w:tc>
      </w:tr>
      <w:tr w:rsidR="00E61FD3" w:rsidRPr="000C390B" w:rsidTr="000B2FC5">
        <w:trPr>
          <w:trHeight w:val="227"/>
        </w:trPr>
        <w:tc>
          <w:tcPr>
            <w:tcW w:w="1560" w:type="dxa"/>
          </w:tcPr>
          <w:p w:rsidR="00E61FD3" w:rsidRPr="000C390B" w:rsidRDefault="00E61FD3" w:rsidP="000B2FC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b/>
                <w:sz w:val="24"/>
                <w:szCs w:val="24"/>
              </w:rPr>
              <w:t>46.00.00</w:t>
            </w:r>
          </w:p>
        </w:tc>
        <w:tc>
          <w:tcPr>
            <w:tcW w:w="7796" w:type="dxa"/>
            <w:gridSpan w:val="2"/>
          </w:tcPr>
          <w:p w:rsidR="00E61FD3" w:rsidRPr="000C390B" w:rsidRDefault="00E61FD3" w:rsidP="000B2FC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b/>
                <w:sz w:val="24"/>
                <w:szCs w:val="24"/>
              </w:rPr>
              <w:t>История и археология</w:t>
            </w:r>
          </w:p>
        </w:tc>
      </w:tr>
      <w:tr w:rsidR="00E61FD3" w:rsidRPr="000C390B" w:rsidTr="000B2FC5">
        <w:trPr>
          <w:trHeight w:val="227"/>
        </w:trPr>
        <w:tc>
          <w:tcPr>
            <w:tcW w:w="1560" w:type="dxa"/>
          </w:tcPr>
          <w:p w:rsidR="00E61FD3" w:rsidRPr="000C390B" w:rsidRDefault="00E61FD3" w:rsidP="000B2FC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sz w:val="24"/>
                <w:szCs w:val="24"/>
              </w:rPr>
              <w:t>46.06.01</w:t>
            </w:r>
          </w:p>
        </w:tc>
        <w:tc>
          <w:tcPr>
            <w:tcW w:w="6095" w:type="dxa"/>
          </w:tcPr>
          <w:p w:rsidR="00E61FD3" w:rsidRPr="000C390B" w:rsidRDefault="00E61FD3" w:rsidP="000B2FC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sz w:val="24"/>
                <w:szCs w:val="24"/>
              </w:rPr>
              <w:t>Исторические науки и археология</w:t>
            </w:r>
          </w:p>
        </w:tc>
        <w:tc>
          <w:tcPr>
            <w:tcW w:w="1701" w:type="dxa"/>
          </w:tcPr>
          <w:p w:rsidR="00E61FD3" w:rsidRPr="000C390B" w:rsidRDefault="00E61FD3" w:rsidP="000B2FC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bCs/>
                <w:sz w:val="24"/>
                <w:szCs w:val="24"/>
              </w:rPr>
              <w:t>129718</w:t>
            </w:r>
          </w:p>
        </w:tc>
      </w:tr>
    </w:tbl>
    <w:p w:rsidR="00E61FD3" w:rsidRPr="000C390B" w:rsidRDefault="00E61FD3" w:rsidP="00F079C4">
      <w:pPr>
        <w:pStyle w:val="NoSpacing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E61FD3" w:rsidRPr="000C390B" w:rsidRDefault="00E61FD3" w:rsidP="00F079C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390B">
        <w:rPr>
          <w:rFonts w:ascii="Times New Roman" w:hAnsi="Times New Roman" w:cs="Times New Roman"/>
          <w:b/>
          <w:sz w:val="24"/>
          <w:szCs w:val="24"/>
        </w:rPr>
        <w:t>22. Для обучающихся бакалавриата 4 курса очной формы обучения</w:t>
      </w:r>
    </w:p>
    <w:p w:rsidR="00E61FD3" w:rsidRPr="000C390B" w:rsidRDefault="00E61FD3" w:rsidP="00F079C4">
      <w:pPr>
        <w:pStyle w:val="NoSpacing"/>
        <w:ind w:firstLine="709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1" w:rightFromText="181" w:vertAnchor="text" w:horzAnchor="page" w:tblpX="1594" w:tblpY="1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6237"/>
        <w:gridCol w:w="1701"/>
      </w:tblGrid>
      <w:tr w:rsidR="00E61FD3" w:rsidRPr="000C390B" w:rsidTr="000B2FC5">
        <w:trPr>
          <w:trHeight w:val="446"/>
        </w:trPr>
        <w:tc>
          <w:tcPr>
            <w:tcW w:w="1526" w:type="dxa"/>
          </w:tcPr>
          <w:p w:rsidR="00E61FD3" w:rsidRPr="000C390B" w:rsidRDefault="00E61FD3" w:rsidP="000B2FC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Шифр</w:t>
            </w:r>
          </w:p>
        </w:tc>
        <w:tc>
          <w:tcPr>
            <w:tcW w:w="6237" w:type="dxa"/>
          </w:tcPr>
          <w:p w:rsidR="00E61FD3" w:rsidRPr="000C390B" w:rsidRDefault="00E61FD3" w:rsidP="000B2FC5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</w:t>
            </w:r>
          </w:p>
        </w:tc>
        <w:tc>
          <w:tcPr>
            <w:tcW w:w="1701" w:type="dxa"/>
          </w:tcPr>
          <w:p w:rsidR="00E61FD3" w:rsidRPr="000C390B" w:rsidRDefault="00E61FD3" w:rsidP="000B2FC5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Стоимость (руб.год)</w:t>
            </w:r>
          </w:p>
        </w:tc>
      </w:tr>
      <w:tr w:rsidR="00E61FD3" w:rsidRPr="000C390B" w:rsidTr="000B2FC5">
        <w:trPr>
          <w:trHeight w:val="227"/>
        </w:trPr>
        <w:tc>
          <w:tcPr>
            <w:tcW w:w="1526" w:type="dxa"/>
          </w:tcPr>
          <w:p w:rsidR="00E61FD3" w:rsidRPr="000C390B" w:rsidRDefault="00E61FD3" w:rsidP="000B2FC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b/>
                <w:sz w:val="24"/>
                <w:szCs w:val="24"/>
              </w:rPr>
              <w:t>35.00.00</w:t>
            </w:r>
          </w:p>
        </w:tc>
        <w:tc>
          <w:tcPr>
            <w:tcW w:w="7938" w:type="dxa"/>
            <w:gridSpan w:val="2"/>
            <w:vAlign w:val="center"/>
          </w:tcPr>
          <w:p w:rsidR="00E61FD3" w:rsidRPr="000C390B" w:rsidRDefault="00E61FD3" w:rsidP="000B2FC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Сельское, лесное и рыбное хозяйство</w:t>
            </w:r>
          </w:p>
        </w:tc>
      </w:tr>
      <w:tr w:rsidR="00E61FD3" w:rsidRPr="000C390B" w:rsidTr="000B2FC5">
        <w:trPr>
          <w:trHeight w:val="227"/>
        </w:trPr>
        <w:tc>
          <w:tcPr>
            <w:tcW w:w="1526" w:type="dxa"/>
          </w:tcPr>
          <w:p w:rsidR="00E61FD3" w:rsidRPr="000C390B" w:rsidRDefault="00E61FD3" w:rsidP="000B2FC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sz w:val="24"/>
                <w:szCs w:val="24"/>
              </w:rPr>
              <w:t>35.03.10</w:t>
            </w:r>
          </w:p>
        </w:tc>
        <w:tc>
          <w:tcPr>
            <w:tcW w:w="6237" w:type="dxa"/>
            <w:vAlign w:val="center"/>
          </w:tcPr>
          <w:p w:rsidR="00E61FD3" w:rsidRPr="000C390B" w:rsidRDefault="00E61FD3" w:rsidP="000B2FC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sz w:val="24"/>
                <w:szCs w:val="24"/>
              </w:rPr>
              <w:t>Ландшафтная архитектура</w:t>
            </w:r>
          </w:p>
        </w:tc>
        <w:tc>
          <w:tcPr>
            <w:tcW w:w="1701" w:type="dxa"/>
          </w:tcPr>
          <w:p w:rsidR="00E61FD3" w:rsidRPr="000C390B" w:rsidRDefault="00E61FD3" w:rsidP="000B2FC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sz w:val="24"/>
                <w:szCs w:val="24"/>
              </w:rPr>
              <w:t>108531</w:t>
            </w:r>
          </w:p>
        </w:tc>
      </w:tr>
      <w:tr w:rsidR="00E61FD3" w:rsidRPr="000C390B" w:rsidTr="000B2FC5">
        <w:trPr>
          <w:trHeight w:val="227"/>
        </w:trPr>
        <w:tc>
          <w:tcPr>
            <w:tcW w:w="1526" w:type="dxa"/>
          </w:tcPr>
          <w:p w:rsidR="00E61FD3" w:rsidRPr="000C390B" w:rsidRDefault="00E61FD3" w:rsidP="000B2FC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b/>
                <w:sz w:val="24"/>
                <w:szCs w:val="24"/>
              </w:rPr>
              <w:t>37.00.00</w:t>
            </w:r>
          </w:p>
        </w:tc>
        <w:tc>
          <w:tcPr>
            <w:tcW w:w="7938" w:type="dxa"/>
            <w:gridSpan w:val="2"/>
            <w:vAlign w:val="center"/>
          </w:tcPr>
          <w:p w:rsidR="00E61FD3" w:rsidRPr="000C390B" w:rsidRDefault="00E61FD3" w:rsidP="000B2FC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Психологические науки</w:t>
            </w:r>
          </w:p>
        </w:tc>
      </w:tr>
      <w:tr w:rsidR="00E61FD3" w:rsidRPr="000C390B" w:rsidTr="000B2FC5">
        <w:trPr>
          <w:trHeight w:val="227"/>
        </w:trPr>
        <w:tc>
          <w:tcPr>
            <w:tcW w:w="1526" w:type="dxa"/>
          </w:tcPr>
          <w:p w:rsidR="00E61FD3" w:rsidRPr="000C390B" w:rsidRDefault="00E61FD3" w:rsidP="000B2FC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sz w:val="24"/>
                <w:szCs w:val="24"/>
              </w:rPr>
              <w:t>37.03.01</w:t>
            </w:r>
          </w:p>
        </w:tc>
        <w:tc>
          <w:tcPr>
            <w:tcW w:w="6237" w:type="dxa"/>
            <w:vAlign w:val="center"/>
          </w:tcPr>
          <w:p w:rsidR="00E61FD3" w:rsidRPr="000C390B" w:rsidRDefault="00E61FD3" w:rsidP="000B2FC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</w:p>
        </w:tc>
        <w:tc>
          <w:tcPr>
            <w:tcW w:w="1701" w:type="dxa"/>
          </w:tcPr>
          <w:p w:rsidR="00E61FD3" w:rsidRPr="000C390B" w:rsidRDefault="00E61FD3" w:rsidP="000B2FC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sz w:val="24"/>
                <w:szCs w:val="24"/>
              </w:rPr>
              <w:t>108531</w:t>
            </w:r>
          </w:p>
        </w:tc>
      </w:tr>
      <w:tr w:rsidR="00E61FD3" w:rsidRPr="000C390B" w:rsidTr="000B2FC5">
        <w:trPr>
          <w:trHeight w:val="227"/>
        </w:trPr>
        <w:tc>
          <w:tcPr>
            <w:tcW w:w="1526" w:type="dxa"/>
          </w:tcPr>
          <w:p w:rsidR="00E61FD3" w:rsidRPr="000C390B" w:rsidRDefault="00E61FD3" w:rsidP="000B2FC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b/>
                <w:sz w:val="24"/>
                <w:szCs w:val="24"/>
              </w:rPr>
              <w:t>38.00.00</w:t>
            </w:r>
          </w:p>
        </w:tc>
        <w:tc>
          <w:tcPr>
            <w:tcW w:w="7938" w:type="dxa"/>
            <w:gridSpan w:val="2"/>
            <w:vAlign w:val="center"/>
          </w:tcPr>
          <w:p w:rsidR="00E61FD3" w:rsidRPr="000C390B" w:rsidRDefault="00E61FD3" w:rsidP="000B2FC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b/>
                <w:sz w:val="24"/>
                <w:szCs w:val="24"/>
              </w:rPr>
              <w:t>Экономика и управление</w:t>
            </w:r>
          </w:p>
        </w:tc>
      </w:tr>
      <w:tr w:rsidR="00E61FD3" w:rsidRPr="000C390B" w:rsidTr="000B2FC5">
        <w:trPr>
          <w:trHeight w:val="227"/>
        </w:trPr>
        <w:tc>
          <w:tcPr>
            <w:tcW w:w="1526" w:type="dxa"/>
          </w:tcPr>
          <w:p w:rsidR="00E61FD3" w:rsidRPr="000C390B" w:rsidRDefault="00E61FD3" w:rsidP="000B2FC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sz w:val="24"/>
                <w:szCs w:val="24"/>
              </w:rPr>
              <w:t>38.03.01</w:t>
            </w:r>
          </w:p>
        </w:tc>
        <w:tc>
          <w:tcPr>
            <w:tcW w:w="6237" w:type="dxa"/>
            <w:vAlign w:val="center"/>
          </w:tcPr>
          <w:p w:rsidR="00E61FD3" w:rsidRPr="000C390B" w:rsidRDefault="00E61FD3" w:rsidP="000B2FC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701" w:type="dxa"/>
          </w:tcPr>
          <w:p w:rsidR="00E61FD3" w:rsidRPr="000C390B" w:rsidRDefault="00E61FD3" w:rsidP="000B2FC5">
            <w:pPr>
              <w:jc w:val="center"/>
            </w:pPr>
            <w:r w:rsidRPr="000C390B">
              <w:rPr>
                <w:rFonts w:ascii="Times New Roman" w:hAnsi="Times New Roman"/>
                <w:sz w:val="24"/>
                <w:szCs w:val="24"/>
              </w:rPr>
              <w:t>95296</w:t>
            </w:r>
          </w:p>
        </w:tc>
      </w:tr>
      <w:tr w:rsidR="00E61FD3" w:rsidRPr="000C390B" w:rsidTr="000B2FC5">
        <w:trPr>
          <w:trHeight w:val="227"/>
        </w:trPr>
        <w:tc>
          <w:tcPr>
            <w:tcW w:w="1526" w:type="dxa"/>
          </w:tcPr>
          <w:p w:rsidR="00E61FD3" w:rsidRPr="000C390B" w:rsidRDefault="00E61FD3" w:rsidP="000B2FC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sz w:val="24"/>
                <w:szCs w:val="24"/>
              </w:rPr>
              <w:t>38.03.02</w:t>
            </w:r>
          </w:p>
        </w:tc>
        <w:tc>
          <w:tcPr>
            <w:tcW w:w="6237" w:type="dxa"/>
            <w:vAlign w:val="center"/>
          </w:tcPr>
          <w:p w:rsidR="00E61FD3" w:rsidRPr="000C390B" w:rsidRDefault="00E61FD3" w:rsidP="000B2FC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  <w:tc>
          <w:tcPr>
            <w:tcW w:w="1701" w:type="dxa"/>
          </w:tcPr>
          <w:p w:rsidR="00E61FD3" w:rsidRPr="000C390B" w:rsidRDefault="00E61FD3" w:rsidP="000B2FC5">
            <w:pPr>
              <w:jc w:val="center"/>
            </w:pPr>
            <w:r w:rsidRPr="000C390B">
              <w:rPr>
                <w:rFonts w:ascii="Times New Roman" w:hAnsi="Times New Roman"/>
                <w:sz w:val="24"/>
                <w:szCs w:val="24"/>
              </w:rPr>
              <w:t>95296</w:t>
            </w:r>
          </w:p>
        </w:tc>
      </w:tr>
      <w:tr w:rsidR="00E61FD3" w:rsidRPr="000C390B" w:rsidTr="000B2FC5">
        <w:trPr>
          <w:trHeight w:val="227"/>
        </w:trPr>
        <w:tc>
          <w:tcPr>
            <w:tcW w:w="1526" w:type="dxa"/>
          </w:tcPr>
          <w:p w:rsidR="00E61FD3" w:rsidRPr="000C390B" w:rsidRDefault="00E61FD3" w:rsidP="000B2FC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b/>
                <w:sz w:val="24"/>
                <w:szCs w:val="24"/>
              </w:rPr>
              <w:t>39.00.00</w:t>
            </w:r>
          </w:p>
        </w:tc>
        <w:tc>
          <w:tcPr>
            <w:tcW w:w="7938" w:type="dxa"/>
            <w:gridSpan w:val="2"/>
            <w:vAlign w:val="center"/>
          </w:tcPr>
          <w:p w:rsidR="00E61FD3" w:rsidRPr="000C390B" w:rsidRDefault="00E61FD3" w:rsidP="000B2FC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b/>
                <w:sz w:val="24"/>
                <w:szCs w:val="24"/>
              </w:rPr>
              <w:t>Социология и социальная работа</w:t>
            </w:r>
          </w:p>
        </w:tc>
      </w:tr>
      <w:tr w:rsidR="00E61FD3" w:rsidRPr="000C390B" w:rsidTr="000B2FC5">
        <w:trPr>
          <w:trHeight w:val="227"/>
        </w:trPr>
        <w:tc>
          <w:tcPr>
            <w:tcW w:w="1526" w:type="dxa"/>
          </w:tcPr>
          <w:p w:rsidR="00E61FD3" w:rsidRPr="000C390B" w:rsidRDefault="00E61FD3" w:rsidP="000B2FC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sz w:val="24"/>
                <w:szCs w:val="24"/>
              </w:rPr>
              <w:t>39.03.02</w:t>
            </w:r>
          </w:p>
        </w:tc>
        <w:tc>
          <w:tcPr>
            <w:tcW w:w="6237" w:type="dxa"/>
            <w:vAlign w:val="center"/>
          </w:tcPr>
          <w:p w:rsidR="00E61FD3" w:rsidRPr="000C390B" w:rsidRDefault="00E61FD3" w:rsidP="000B2FC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sz w:val="24"/>
                <w:szCs w:val="24"/>
              </w:rPr>
              <w:t>Социальная работа</w:t>
            </w:r>
          </w:p>
        </w:tc>
        <w:tc>
          <w:tcPr>
            <w:tcW w:w="1701" w:type="dxa"/>
          </w:tcPr>
          <w:p w:rsidR="00E61FD3" w:rsidRPr="000C390B" w:rsidRDefault="00E61FD3" w:rsidP="000B2FC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sz w:val="24"/>
                <w:szCs w:val="24"/>
              </w:rPr>
              <w:t>95296</w:t>
            </w:r>
          </w:p>
        </w:tc>
      </w:tr>
      <w:tr w:rsidR="00E61FD3" w:rsidRPr="000C390B" w:rsidTr="000B2FC5">
        <w:trPr>
          <w:trHeight w:val="227"/>
        </w:trPr>
        <w:tc>
          <w:tcPr>
            <w:tcW w:w="1526" w:type="dxa"/>
          </w:tcPr>
          <w:p w:rsidR="00E61FD3" w:rsidRPr="000C390B" w:rsidRDefault="00E61FD3" w:rsidP="000B2FC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b/>
                <w:sz w:val="24"/>
                <w:szCs w:val="24"/>
              </w:rPr>
              <w:t>42.00.00</w:t>
            </w:r>
          </w:p>
        </w:tc>
        <w:tc>
          <w:tcPr>
            <w:tcW w:w="7938" w:type="dxa"/>
            <w:gridSpan w:val="2"/>
            <w:vAlign w:val="center"/>
          </w:tcPr>
          <w:p w:rsidR="00E61FD3" w:rsidRPr="000C390B" w:rsidRDefault="00E61FD3" w:rsidP="000B2FC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массовой информации и информационно-библиотечное дело</w:t>
            </w:r>
          </w:p>
        </w:tc>
      </w:tr>
      <w:tr w:rsidR="00E61FD3" w:rsidRPr="000C390B" w:rsidTr="000B2FC5">
        <w:trPr>
          <w:trHeight w:val="227"/>
        </w:trPr>
        <w:tc>
          <w:tcPr>
            <w:tcW w:w="1526" w:type="dxa"/>
          </w:tcPr>
          <w:p w:rsidR="00E61FD3" w:rsidRPr="000C390B" w:rsidRDefault="00E61FD3" w:rsidP="000B2FC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sz w:val="24"/>
                <w:szCs w:val="24"/>
              </w:rPr>
              <w:t>42.03.01</w:t>
            </w:r>
          </w:p>
        </w:tc>
        <w:tc>
          <w:tcPr>
            <w:tcW w:w="6237" w:type="dxa"/>
            <w:vAlign w:val="center"/>
          </w:tcPr>
          <w:p w:rsidR="00E61FD3" w:rsidRPr="000C390B" w:rsidRDefault="00E61FD3" w:rsidP="000B2FC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sz w:val="24"/>
                <w:szCs w:val="24"/>
              </w:rPr>
              <w:t>Реклама и связи с общественностью</w:t>
            </w:r>
          </w:p>
        </w:tc>
        <w:tc>
          <w:tcPr>
            <w:tcW w:w="1701" w:type="dxa"/>
          </w:tcPr>
          <w:p w:rsidR="00E61FD3" w:rsidRPr="000C390B" w:rsidRDefault="00E61FD3" w:rsidP="000B2FC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sz w:val="24"/>
                <w:szCs w:val="24"/>
              </w:rPr>
              <w:t>108531</w:t>
            </w:r>
          </w:p>
        </w:tc>
      </w:tr>
      <w:tr w:rsidR="00E61FD3" w:rsidRPr="000C390B" w:rsidTr="000B2FC5">
        <w:trPr>
          <w:trHeight w:val="227"/>
        </w:trPr>
        <w:tc>
          <w:tcPr>
            <w:tcW w:w="1526" w:type="dxa"/>
          </w:tcPr>
          <w:p w:rsidR="00E61FD3" w:rsidRPr="000C390B" w:rsidRDefault="00E61FD3" w:rsidP="000B2FC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b/>
                <w:sz w:val="24"/>
                <w:szCs w:val="24"/>
              </w:rPr>
              <w:t>43.00.00</w:t>
            </w:r>
          </w:p>
        </w:tc>
        <w:tc>
          <w:tcPr>
            <w:tcW w:w="7938" w:type="dxa"/>
            <w:gridSpan w:val="2"/>
            <w:vAlign w:val="center"/>
          </w:tcPr>
          <w:p w:rsidR="00E61FD3" w:rsidRPr="000C390B" w:rsidRDefault="00E61FD3" w:rsidP="000B2FC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b/>
                <w:sz w:val="24"/>
                <w:szCs w:val="24"/>
              </w:rPr>
              <w:t>Сервис и туризм</w:t>
            </w:r>
          </w:p>
        </w:tc>
      </w:tr>
      <w:tr w:rsidR="00E61FD3" w:rsidRPr="000C390B" w:rsidTr="000B2FC5">
        <w:trPr>
          <w:trHeight w:val="227"/>
        </w:trPr>
        <w:tc>
          <w:tcPr>
            <w:tcW w:w="1526" w:type="dxa"/>
          </w:tcPr>
          <w:p w:rsidR="00E61FD3" w:rsidRPr="000C390B" w:rsidRDefault="00E61FD3" w:rsidP="000B2FC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sz w:val="24"/>
                <w:szCs w:val="24"/>
              </w:rPr>
              <w:t>43.03.02</w:t>
            </w:r>
          </w:p>
        </w:tc>
        <w:tc>
          <w:tcPr>
            <w:tcW w:w="6237" w:type="dxa"/>
            <w:vAlign w:val="center"/>
          </w:tcPr>
          <w:p w:rsidR="00E61FD3" w:rsidRPr="000C390B" w:rsidRDefault="00E61FD3" w:rsidP="000B2FC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sz w:val="24"/>
                <w:szCs w:val="24"/>
              </w:rPr>
              <w:t>Туризм</w:t>
            </w:r>
          </w:p>
        </w:tc>
        <w:tc>
          <w:tcPr>
            <w:tcW w:w="1701" w:type="dxa"/>
          </w:tcPr>
          <w:p w:rsidR="00E61FD3" w:rsidRPr="000C390B" w:rsidRDefault="00E61FD3" w:rsidP="000B2FC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sz w:val="24"/>
                <w:szCs w:val="24"/>
              </w:rPr>
              <w:t>95296</w:t>
            </w:r>
          </w:p>
        </w:tc>
      </w:tr>
      <w:tr w:rsidR="00E61FD3" w:rsidRPr="000C390B" w:rsidTr="000B2FC5">
        <w:trPr>
          <w:trHeight w:val="227"/>
        </w:trPr>
        <w:tc>
          <w:tcPr>
            <w:tcW w:w="1526" w:type="dxa"/>
          </w:tcPr>
          <w:p w:rsidR="00E61FD3" w:rsidRPr="000C390B" w:rsidRDefault="00E61FD3" w:rsidP="000B2FC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b/>
                <w:sz w:val="24"/>
                <w:szCs w:val="24"/>
              </w:rPr>
              <w:t>44.00.00</w:t>
            </w:r>
          </w:p>
        </w:tc>
        <w:tc>
          <w:tcPr>
            <w:tcW w:w="7938" w:type="dxa"/>
            <w:gridSpan w:val="2"/>
            <w:vAlign w:val="center"/>
          </w:tcPr>
          <w:p w:rsidR="00E61FD3" w:rsidRPr="000C390B" w:rsidRDefault="00E61FD3" w:rsidP="000B2FC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 и педагогические науки</w:t>
            </w:r>
          </w:p>
        </w:tc>
      </w:tr>
      <w:tr w:rsidR="00E61FD3" w:rsidRPr="000C390B" w:rsidTr="000B2FC5">
        <w:trPr>
          <w:trHeight w:val="227"/>
        </w:trPr>
        <w:tc>
          <w:tcPr>
            <w:tcW w:w="1526" w:type="dxa"/>
          </w:tcPr>
          <w:p w:rsidR="00E61FD3" w:rsidRPr="000C390B" w:rsidRDefault="00E61FD3" w:rsidP="000B2FC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sz w:val="24"/>
                <w:szCs w:val="24"/>
              </w:rPr>
              <w:t>44.03.01</w:t>
            </w:r>
          </w:p>
        </w:tc>
        <w:tc>
          <w:tcPr>
            <w:tcW w:w="6237" w:type="dxa"/>
            <w:vAlign w:val="center"/>
          </w:tcPr>
          <w:p w:rsidR="00E61FD3" w:rsidRPr="000C390B" w:rsidRDefault="00E61FD3" w:rsidP="000B2FC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sz w:val="24"/>
                <w:szCs w:val="24"/>
              </w:rPr>
              <w:t>Педагогическое образование</w:t>
            </w:r>
          </w:p>
        </w:tc>
        <w:tc>
          <w:tcPr>
            <w:tcW w:w="1701" w:type="dxa"/>
          </w:tcPr>
          <w:p w:rsidR="00E61FD3" w:rsidRPr="000C390B" w:rsidRDefault="00E61FD3" w:rsidP="000B2FC5">
            <w:pPr>
              <w:jc w:val="center"/>
            </w:pPr>
            <w:r w:rsidRPr="000C390B">
              <w:rPr>
                <w:rFonts w:ascii="Times New Roman" w:hAnsi="Times New Roman"/>
                <w:sz w:val="24"/>
                <w:szCs w:val="24"/>
              </w:rPr>
              <w:t>95296</w:t>
            </w:r>
          </w:p>
        </w:tc>
      </w:tr>
      <w:tr w:rsidR="00E61FD3" w:rsidRPr="000C390B" w:rsidTr="000B2FC5">
        <w:trPr>
          <w:trHeight w:val="227"/>
        </w:trPr>
        <w:tc>
          <w:tcPr>
            <w:tcW w:w="1526" w:type="dxa"/>
          </w:tcPr>
          <w:p w:rsidR="00E61FD3" w:rsidRPr="000C390B" w:rsidRDefault="00E61FD3" w:rsidP="000B2FC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sz w:val="24"/>
                <w:szCs w:val="24"/>
              </w:rPr>
              <w:t>44.03.02</w:t>
            </w:r>
          </w:p>
        </w:tc>
        <w:tc>
          <w:tcPr>
            <w:tcW w:w="6237" w:type="dxa"/>
            <w:vAlign w:val="center"/>
          </w:tcPr>
          <w:p w:rsidR="00E61FD3" w:rsidRPr="000C390B" w:rsidRDefault="00E61FD3" w:rsidP="000B2FC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Психолого-педагогическое образование</w:t>
            </w:r>
          </w:p>
        </w:tc>
        <w:tc>
          <w:tcPr>
            <w:tcW w:w="1701" w:type="dxa"/>
          </w:tcPr>
          <w:p w:rsidR="00E61FD3" w:rsidRPr="000C390B" w:rsidRDefault="00E61FD3" w:rsidP="000B2FC5">
            <w:pPr>
              <w:jc w:val="center"/>
            </w:pPr>
            <w:r w:rsidRPr="000C390B">
              <w:rPr>
                <w:rFonts w:ascii="Times New Roman" w:hAnsi="Times New Roman"/>
                <w:sz w:val="24"/>
                <w:szCs w:val="24"/>
              </w:rPr>
              <w:t>95296</w:t>
            </w:r>
          </w:p>
        </w:tc>
      </w:tr>
      <w:tr w:rsidR="00E61FD3" w:rsidRPr="000C390B" w:rsidTr="000B2FC5">
        <w:trPr>
          <w:trHeight w:val="227"/>
        </w:trPr>
        <w:tc>
          <w:tcPr>
            <w:tcW w:w="1526" w:type="dxa"/>
          </w:tcPr>
          <w:p w:rsidR="00E61FD3" w:rsidRPr="000C390B" w:rsidRDefault="00E61FD3" w:rsidP="000B2FC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sz w:val="24"/>
                <w:szCs w:val="24"/>
              </w:rPr>
              <w:t>44.03.03</w:t>
            </w:r>
          </w:p>
        </w:tc>
        <w:tc>
          <w:tcPr>
            <w:tcW w:w="6237" w:type="dxa"/>
            <w:vAlign w:val="center"/>
          </w:tcPr>
          <w:p w:rsidR="00E61FD3" w:rsidRPr="000C390B" w:rsidRDefault="00E61FD3" w:rsidP="000B2FC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sz w:val="24"/>
                <w:szCs w:val="24"/>
              </w:rPr>
              <w:t>Специальное (дефектологическое) образование</w:t>
            </w:r>
          </w:p>
        </w:tc>
        <w:tc>
          <w:tcPr>
            <w:tcW w:w="1701" w:type="dxa"/>
          </w:tcPr>
          <w:p w:rsidR="00E61FD3" w:rsidRPr="000C390B" w:rsidRDefault="00E61FD3" w:rsidP="000B2FC5">
            <w:pPr>
              <w:jc w:val="center"/>
            </w:pPr>
            <w:r w:rsidRPr="000C390B">
              <w:rPr>
                <w:rFonts w:ascii="Times New Roman" w:hAnsi="Times New Roman"/>
                <w:sz w:val="24"/>
                <w:szCs w:val="24"/>
              </w:rPr>
              <w:t>95296</w:t>
            </w:r>
          </w:p>
        </w:tc>
      </w:tr>
      <w:tr w:rsidR="00E61FD3" w:rsidRPr="000C390B" w:rsidTr="000B2FC5">
        <w:trPr>
          <w:trHeight w:val="227"/>
        </w:trPr>
        <w:tc>
          <w:tcPr>
            <w:tcW w:w="1526" w:type="dxa"/>
          </w:tcPr>
          <w:p w:rsidR="00E61FD3" w:rsidRPr="000C390B" w:rsidRDefault="00E61FD3" w:rsidP="000B2FC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sz w:val="24"/>
                <w:szCs w:val="24"/>
              </w:rPr>
              <w:t>44.03.05</w:t>
            </w:r>
          </w:p>
        </w:tc>
        <w:tc>
          <w:tcPr>
            <w:tcW w:w="6237" w:type="dxa"/>
            <w:vAlign w:val="center"/>
          </w:tcPr>
          <w:p w:rsidR="00E61FD3" w:rsidRPr="000C390B" w:rsidRDefault="00E61FD3" w:rsidP="000B2FC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sz w:val="24"/>
                <w:szCs w:val="24"/>
              </w:rPr>
              <w:t>Педагогическое образование (с двумя профилями подготовки)</w:t>
            </w:r>
          </w:p>
        </w:tc>
        <w:tc>
          <w:tcPr>
            <w:tcW w:w="1701" w:type="dxa"/>
          </w:tcPr>
          <w:p w:rsidR="00E61FD3" w:rsidRPr="000C390B" w:rsidRDefault="00E61FD3" w:rsidP="000B2FC5">
            <w:pPr>
              <w:jc w:val="center"/>
            </w:pPr>
            <w:r w:rsidRPr="000C390B">
              <w:rPr>
                <w:rFonts w:ascii="Times New Roman" w:hAnsi="Times New Roman"/>
                <w:sz w:val="24"/>
                <w:szCs w:val="24"/>
              </w:rPr>
              <w:t>95296</w:t>
            </w:r>
          </w:p>
        </w:tc>
      </w:tr>
      <w:tr w:rsidR="00E61FD3" w:rsidRPr="000C390B" w:rsidTr="000B2FC5">
        <w:trPr>
          <w:trHeight w:val="227"/>
        </w:trPr>
        <w:tc>
          <w:tcPr>
            <w:tcW w:w="1526" w:type="dxa"/>
          </w:tcPr>
          <w:p w:rsidR="00E61FD3" w:rsidRPr="000C390B" w:rsidRDefault="00E61FD3" w:rsidP="000B2FC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b/>
                <w:sz w:val="24"/>
                <w:szCs w:val="24"/>
              </w:rPr>
              <w:t>45.00.00</w:t>
            </w:r>
          </w:p>
        </w:tc>
        <w:tc>
          <w:tcPr>
            <w:tcW w:w="7938" w:type="dxa"/>
            <w:gridSpan w:val="2"/>
            <w:vAlign w:val="center"/>
          </w:tcPr>
          <w:p w:rsidR="00E61FD3" w:rsidRPr="000C390B" w:rsidRDefault="00E61FD3" w:rsidP="000B2FC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b/>
                <w:sz w:val="24"/>
                <w:szCs w:val="24"/>
              </w:rPr>
              <w:t>Языкознание и литературоведение</w:t>
            </w:r>
          </w:p>
        </w:tc>
      </w:tr>
      <w:tr w:rsidR="00E61FD3" w:rsidRPr="000C390B" w:rsidTr="000B2FC5">
        <w:trPr>
          <w:trHeight w:val="227"/>
        </w:trPr>
        <w:tc>
          <w:tcPr>
            <w:tcW w:w="1526" w:type="dxa"/>
          </w:tcPr>
          <w:p w:rsidR="00E61FD3" w:rsidRPr="000C390B" w:rsidRDefault="00E61FD3" w:rsidP="000B2FC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sz w:val="24"/>
                <w:szCs w:val="24"/>
              </w:rPr>
              <w:t>45.03.02</w:t>
            </w:r>
          </w:p>
        </w:tc>
        <w:tc>
          <w:tcPr>
            <w:tcW w:w="6237" w:type="dxa"/>
            <w:vAlign w:val="center"/>
          </w:tcPr>
          <w:p w:rsidR="00E61FD3" w:rsidRPr="000C390B" w:rsidRDefault="00E61FD3" w:rsidP="000B2FC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sz w:val="24"/>
                <w:szCs w:val="24"/>
              </w:rPr>
              <w:t>Лингвистика</w:t>
            </w:r>
          </w:p>
        </w:tc>
        <w:tc>
          <w:tcPr>
            <w:tcW w:w="1701" w:type="dxa"/>
          </w:tcPr>
          <w:p w:rsidR="00E61FD3" w:rsidRPr="000C390B" w:rsidRDefault="00E61FD3" w:rsidP="000B2FC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sz w:val="24"/>
                <w:szCs w:val="24"/>
              </w:rPr>
              <w:t>95296</w:t>
            </w:r>
          </w:p>
        </w:tc>
      </w:tr>
      <w:tr w:rsidR="00E61FD3" w:rsidRPr="000C390B" w:rsidTr="000B2FC5">
        <w:trPr>
          <w:trHeight w:val="227"/>
        </w:trPr>
        <w:tc>
          <w:tcPr>
            <w:tcW w:w="1526" w:type="dxa"/>
          </w:tcPr>
          <w:p w:rsidR="00E61FD3" w:rsidRPr="000C390B" w:rsidRDefault="00E61FD3" w:rsidP="000B2FC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b/>
                <w:sz w:val="24"/>
                <w:szCs w:val="24"/>
              </w:rPr>
              <w:t>54.00.00</w:t>
            </w:r>
          </w:p>
        </w:tc>
        <w:tc>
          <w:tcPr>
            <w:tcW w:w="7938" w:type="dxa"/>
            <w:gridSpan w:val="2"/>
            <w:vAlign w:val="center"/>
          </w:tcPr>
          <w:p w:rsidR="00E61FD3" w:rsidRPr="000C390B" w:rsidRDefault="00E61FD3" w:rsidP="000B2FC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Изобразительное и прикладные виды искусств</w:t>
            </w:r>
          </w:p>
        </w:tc>
      </w:tr>
      <w:tr w:rsidR="00E61FD3" w:rsidRPr="000C390B" w:rsidTr="000B2FC5">
        <w:trPr>
          <w:trHeight w:val="227"/>
        </w:trPr>
        <w:tc>
          <w:tcPr>
            <w:tcW w:w="1526" w:type="dxa"/>
          </w:tcPr>
          <w:p w:rsidR="00E61FD3" w:rsidRPr="000C390B" w:rsidRDefault="00E61FD3" w:rsidP="000B2FC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sz w:val="24"/>
                <w:szCs w:val="24"/>
              </w:rPr>
              <w:t>54.03.01</w:t>
            </w:r>
          </w:p>
        </w:tc>
        <w:tc>
          <w:tcPr>
            <w:tcW w:w="6237" w:type="dxa"/>
            <w:vAlign w:val="center"/>
          </w:tcPr>
          <w:p w:rsidR="00E61FD3" w:rsidRPr="000C390B" w:rsidRDefault="00E61FD3" w:rsidP="000B2FC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sz w:val="24"/>
                <w:szCs w:val="24"/>
              </w:rPr>
              <w:t>Дизайн</w:t>
            </w:r>
          </w:p>
        </w:tc>
        <w:tc>
          <w:tcPr>
            <w:tcW w:w="1701" w:type="dxa"/>
          </w:tcPr>
          <w:p w:rsidR="00E61FD3" w:rsidRPr="000C390B" w:rsidRDefault="00E61FD3" w:rsidP="000B2FC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sz w:val="24"/>
                <w:szCs w:val="24"/>
              </w:rPr>
              <w:t>165284</w:t>
            </w:r>
          </w:p>
        </w:tc>
      </w:tr>
    </w:tbl>
    <w:p w:rsidR="00E61FD3" w:rsidRPr="000C390B" w:rsidRDefault="00E61FD3" w:rsidP="00F079C4">
      <w:pPr>
        <w:pStyle w:val="NoSpacing"/>
        <w:ind w:firstLine="709"/>
        <w:rPr>
          <w:rFonts w:ascii="Times New Roman" w:hAnsi="Times New Roman" w:cs="Times New Roman"/>
          <w:sz w:val="24"/>
          <w:szCs w:val="24"/>
        </w:rPr>
      </w:pPr>
    </w:p>
    <w:p w:rsidR="00E61FD3" w:rsidRPr="000C390B" w:rsidRDefault="00E61FD3" w:rsidP="00F079C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390B">
        <w:rPr>
          <w:rFonts w:ascii="Times New Roman" w:hAnsi="Times New Roman" w:cs="Times New Roman"/>
          <w:b/>
          <w:sz w:val="24"/>
          <w:szCs w:val="24"/>
        </w:rPr>
        <w:t>23. Для обучающихся бакалавриата 4 курса очно-заочной формы обучения</w:t>
      </w:r>
    </w:p>
    <w:p w:rsidR="00E61FD3" w:rsidRPr="000C390B" w:rsidRDefault="00E61FD3" w:rsidP="00F079C4">
      <w:pPr>
        <w:pStyle w:val="NoSpacing"/>
        <w:ind w:firstLine="709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1" w:rightFromText="181" w:vertAnchor="text" w:horzAnchor="page" w:tblpX="1594" w:tblpY="1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6237"/>
        <w:gridCol w:w="1701"/>
      </w:tblGrid>
      <w:tr w:rsidR="00E61FD3" w:rsidRPr="000C390B" w:rsidTr="000B2FC5">
        <w:trPr>
          <w:trHeight w:val="446"/>
        </w:trPr>
        <w:tc>
          <w:tcPr>
            <w:tcW w:w="1526" w:type="dxa"/>
          </w:tcPr>
          <w:p w:rsidR="00E61FD3" w:rsidRPr="000C390B" w:rsidRDefault="00E61FD3" w:rsidP="000B2FC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Шифр</w:t>
            </w:r>
          </w:p>
        </w:tc>
        <w:tc>
          <w:tcPr>
            <w:tcW w:w="6237" w:type="dxa"/>
          </w:tcPr>
          <w:p w:rsidR="00E61FD3" w:rsidRPr="000C390B" w:rsidRDefault="00E61FD3" w:rsidP="000B2FC5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</w:t>
            </w:r>
          </w:p>
        </w:tc>
        <w:tc>
          <w:tcPr>
            <w:tcW w:w="1701" w:type="dxa"/>
          </w:tcPr>
          <w:p w:rsidR="00E61FD3" w:rsidRPr="000C390B" w:rsidRDefault="00E61FD3" w:rsidP="000B2FC5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Стоимость (руб.год)</w:t>
            </w:r>
          </w:p>
        </w:tc>
      </w:tr>
      <w:tr w:rsidR="00E61FD3" w:rsidRPr="000C390B" w:rsidTr="000B2FC5">
        <w:trPr>
          <w:trHeight w:val="227"/>
        </w:trPr>
        <w:tc>
          <w:tcPr>
            <w:tcW w:w="1526" w:type="dxa"/>
          </w:tcPr>
          <w:p w:rsidR="00E61FD3" w:rsidRPr="000C390B" w:rsidRDefault="00E61FD3" w:rsidP="000B2FC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b/>
                <w:sz w:val="24"/>
                <w:szCs w:val="24"/>
              </w:rPr>
              <w:t>37.00.00</w:t>
            </w:r>
          </w:p>
        </w:tc>
        <w:tc>
          <w:tcPr>
            <w:tcW w:w="7938" w:type="dxa"/>
            <w:gridSpan w:val="2"/>
            <w:vAlign w:val="center"/>
          </w:tcPr>
          <w:p w:rsidR="00E61FD3" w:rsidRPr="000C390B" w:rsidRDefault="00E61FD3" w:rsidP="000B2FC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Психологические науки</w:t>
            </w:r>
          </w:p>
        </w:tc>
      </w:tr>
      <w:tr w:rsidR="00E61FD3" w:rsidRPr="000C390B" w:rsidTr="000B2FC5">
        <w:trPr>
          <w:trHeight w:val="227"/>
        </w:trPr>
        <w:tc>
          <w:tcPr>
            <w:tcW w:w="1526" w:type="dxa"/>
          </w:tcPr>
          <w:p w:rsidR="00E61FD3" w:rsidRPr="000C390B" w:rsidRDefault="00E61FD3" w:rsidP="000B2FC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sz w:val="24"/>
                <w:szCs w:val="24"/>
              </w:rPr>
              <w:t>37.03.01</w:t>
            </w:r>
          </w:p>
        </w:tc>
        <w:tc>
          <w:tcPr>
            <w:tcW w:w="6237" w:type="dxa"/>
            <w:vAlign w:val="center"/>
          </w:tcPr>
          <w:p w:rsidR="00E61FD3" w:rsidRPr="000C390B" w:rsidRDefault="00E61FD3" w:rsidP="000B2FC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Психология </w:t>
            </w:r>
          </w:p>
        </w:tc>
        <w:tc>
          <w:tcPr>
            <w:tcW w:w="1701" w:type="dxa"/>
          </w:tcPr>
          <w:p w:rsidR="00E61FD3" w:rsidRPr="000C390B" w:rsidRDefault="00E61FD3" w:rsidP="000B2FC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sz w:val="24"/>
                <w:szCs w:val="24"/>
              </w:rPr>
              <w:t>41836</w:t>
            </w:r>
          </w:p>
        </w:tc>
      </w:tr>
      <w:tr w:rsidR="00E61FD3" w:rsidRPr="000C390B" w:rsidTr="000B2FC5">
        <w:trPr>
          <w:trHeight w:val="227"/>
        </w:trPr>
        <w:tc>
          <w:tcPr>
            <w:tcW w:w="1526" w:type="dxa"/>
          </w:tcPr>
          <w:p w:rsidR="00E61FD3" w:rsidRPr="000C390B" w:rsidRDefault="00E61FD3" w:rsidP="000B2FC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b/>
                <w:sz w:val="24"/>
                <w:szCs w:val="24"/>
              </w:rPr>
              <w:t>39.00.00</w:t>
            </w:r>
          </w:p>
        </w:tc>
        <w:tc>
          <w:tcPr>
            <w:tcW w:w="7938" w:type="dxa"/>
            <w:gridSpan w:val="2"/>
            <w:vAlign w:val="center"/>
          </w:tcPr>
          <w:p w:rsidR="00E61FD3" w:rsidRPr="000C390B" w:rsidRDefault="00E61FD3" w:rsidP="000B2FC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b/>
                <w:sz w:val="24"/>
                <w:szCs w:val="24"/>
              </w:rPr>
              <w:t>Социология и социальная работа</w:t>
            </w:r>
          </w:p>
        </w:tc>
      </w:tr>
      <w:tr w:rsidR="00E61FD3" w:rsidRPr="000C390B" w:rsidTr="000B2FC5">
        <w:trPr>
          <w:trHeight w:val="227"/>
        </w:trPr>
        <w:tc>
          <w:tcPr>
            <w:tcW w:w="1526" w:type="dxa"/>
          </w:tcPr>
          <w:p w:rsidR="00E61FD3" w:rsidRPr="000C390B" w:rsidRDefault="00E61FD3" w:rsidP="000B2FC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sz w:val="24"/>
                <w:szCs w:val="24"/>
              </w:rPr>
              <w:t>39.03.02</w:t>
            </w:r>
          </w:p>
        </w:tc>
        <w:tc>
          <w:tcPr>
            <w:tcW w:w="6237" w:type="dxa"/>
            <w:vAlign w:val="center"/>
          </w:tcPr>
          <w:p w:rsidR="00E61FD3" w:rsidRPr="000C390B" w:rsidRDefault="00E61FD3" w:rsidP="000B2FC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sz w:val="24"/>
                <w:szCs w:val="24"/>
              </w:rPr>
              <w:t>Социальная работа</w:t>
            </w:r>
          </w:p>
        </w:tc>
        <w:tc>
          <w:tcPr>
            <w:tcW w:w="1701" w:type="dxa"/>
          </w:tcPr>
          <w:p w:rsidR="00E61FD3" w:rsidRPr="000C390B" w:rsidRDefault="00E61FD3" w:rsidP="000B2FC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sz w:val="24"/>
                <w:szCs w:val="24"/>
              </w:rPr>
              <w:t>37316</w:t>
            </w:r>
          </w:p>
        </w:tc>
      </w:tr>
      <w:tr w:rsidR="00E61FD3" w:rsidRPr="000C390B" w:rsidTr="000B2FC5">
        <w:trPr>
          <w:trHeight w:val="227"/>
        </w:trPr>
        <w:tc>
          <w:tcPr>
            <w:tcW w:w="1526" w:type="dxa"/>
          </w:tcPr>
          <w:p w:rsidR="00E61FD3" w:rsidRPr="000C390B" w:rsidRDefault="00E61FD3" w:rsidP="000B2FC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b/>
                <w:sz w:val="24"/>
                <w:szCs w:val="24"/>
              </w:rPr>
              <w:t>44.00.00</w:t>
            </w:r>
          </w:p>
        </w:tc>
        <w:tc>
          <w:tcPr>
            <w:tcW w:w="7938" w:type="dxa"/>
            <w:gridSpan w:val="2"/>
            <w:vAlign w:val="center"/>
          </w:tcPr>
          <w:p w:rsidR="00E61FD3" w:rsidRPr="000C390B" w:rsidRDefault="00E61FD3" w:rsidP="000B2FC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 и педагогические науки</w:t>
            </w:r>
          </w:p>
        </w:tc>
      </w:tr>
      <w:tr w:rsidR="00E61FD3" w:rsidRPr="000C390B" w:rsidTr="000B2FC5">
        <w:trPr>
          <w:trHeight w:val="227"/>
        </w:trPr>
        <w:tc>
          <w:tcPr>
            <w:tcW w:w="1526" w:type="dxa"/>
          </w:tcPr>
          <w:p w:rsidR="00E61FD3" w:rsidRPr="000C390B" w:rsidRDefault="00E61FD3" w:rsidP="000B2FC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sz w:val="24"/>
                <w:szCs w:val="24"/>
              </w:rPr>
              <w:t>44.03.01</w:t>
            </w:r>
          </w:p>
        </w:tc>
        <w:tc>
          <w:tcPr>
            <w:tcW w:w="6237" w:type="dxa"/>
            <w:vAlign w:val="center"/>
          </w:tcPr>
          <w:p w:rsidR="00E61FD3" w:rsidRPr="000C390B" w:rsidRDefault="00E61FD3" w:rsidP="000B2FC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sz w:val="24"/>
                <w:szCs w:val="24"/>
              </w:rPr>
              <w:t>Педагогическое образование</w:t>
            </w:r>
          </w:p>
        </w:tc>
        <w:tc>
          <w:tcPr>
            <w:tcW w:w="1701" w:type="dxa"/>
          </w:tcPr>
          <w:p w:rsidR="00E61FD3" w:rsidRPr="000C390B" w:rsidRDefault="00E61FD3" w:rsidP="000B2FC5">
            <w:pPr>
              <w:jc w:val="center"/>
              <w:rPr>
                <w:sz w:val="24"/>
                <w:szCs w:val="24"/>
              </w:rPr>
            </w:pPr>
            <w:r w:rsidRPr="000C390B">
              <w:rPr>
                <w:rFonts w:ascii="Times New Roman" w:hAnsi="Times New Roman"/>
                <w:sz w:val="24"/>
                <w:szCs w:val="24"/>
              </w:rPr>
              <w:t>37316</w:t>
            </w:r>
          </w:p>
        </w:tc>
      </w:tr>
      <w:tr w:rsidR="00E61FD3" w:rsidRPr="000C390B" w:rsidTr="000B2FC5">
        <w:trPr>
          <w:trHeight w:val="227"/>
        </w:trPr>
        <w:tc>
          <w:tcPr>
            <w:tcW w:w="1526" w:type="dxa"/>
          </w:tcPr>
          <w:p w:rsidR="00E61FD3" w:rsidRPr="000C390B" w:rsidRDefault="00E61FD3" w:rsidP="000B2FC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sz w:val="24"/>
                <w:szCs w:val="24"/>
              </w:rPr>
              <w:t>44.03.02</w:t>
            </w:r>
          </w:p>
        </w:tc>
        <w:tc>
          <w:tcPr>
            <w:tcW w:w="6237" w:type="dxa"/>
            <w:vAlign w:val="center"/>
          </w:tcPr>
          <w:p w:rsidR="00E61FD3" w:rsidRPr="000C390B" w:rsidRDefault="00E61FD3" w:rsidP="000B2FC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Психолого-педагогическое образование</w:t>
            </w:r>
          </w:p>
        </w:tc>
        <w:tc>
          <w:tcPr>
            <w:tcW w:w="1701" w:type="dxa"/>
          </w:tcPr>
          <w:p w:rsidR="00E61FD3" w:rsidRPr="000C390B" w:rsidRDefault="00E61FD3" w:rsidP="000B2FC5">
            <w:pPr>
              <w:jc w:val="center"/>
              <w:rPr>
                <w:sz w:val="24"/>
                <w:szCs w:val="24"/>
              </w:rPr>
            </w:pPr>
            <w:r w:rsidRPr="000C390B">
              <w:rPr>
                <w:rFonts w:ascii="Times New Roman" w:hAnsi="Times New Roman"/>
                <w:sz w:val="24"/>
                <w:szCs w:val="24"/>
              </w:rPr>
              <w:t>37316</w:t>
            </w:r>
          </w:p>
        </w:tc>
      </w:tr>
      <w:tr w:rsidR="00E61FD3" w:rsidRPr="000C390B" w:rsidTr="000B2FC5">
        <w:trPr>
          <w:trHeight w:val="227"/>
        </w:trPr>
        <w:tc>
          <w:tcPr>
            <w:tcW w:w="1526" w:type="dxa"/>
          </w:tcPr>
          <w:p w:rsidR="00E61FD3" w:rsidRPr="000C390B" w:rsidRDefault="00E61FD3" w:rsidP="000B2FC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sz w:val="24"/>
                <w:szCs w:val="24"/>
              </w:rPr>
              <w:t>44.03.03</w:t>
            </w:r>
          </w:p>
        </w:tc>
        <w:tc>
          <w:tcPr>
            <w:tcW w:w="6237" w:type="dxa"/>
            <w:vAlign w:val="center"/>
          </w:tcPr>
          <w:p w:rsidR="00E61FD3" w:rsidRPr="000C390B" w:rsidRDefault="00E61FD3" w:rsidP="000B2FC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sz w:val="24"/>
                <w:szCs w:val="24"/>
              </w:rPr>
              <w:t>Специальное (дефектологическое) образование</w:t>
            </w:r>
          </w:p>
        </w:tc>
        <w:tc>
          <w:tcPr>
            <w:tcW w:w="1701" w:type="dxa"/>
          </w:tcPr>
          <w:p w:rsidR="00E61FD3" w:rsidRPr="000C390B" w:rsidRDefault="00E61FD3" w:rsidP="000B2FC5">
            <w:pPr>
              <w:jc w:val="center"/>
              <w:rPr>
                <w:sz w:val="24"/>
                <w:szCs w:val="24"/>
              </w:rPr>
            </w:pPr>
            <w:r w:rsidRPr="000C390B">
              <w:rPr>
                <w:rFonts w:ascii="Times New Roman" w:hAnsi="Times New Roman"/>
                <w:sz w:val="24"/>
                <w:szCs w:val="24"/>
              </w:rPr>
              <w:t>37316</w:t>
            </w:r>
          </w:p>
        </w:tc>
      </w:tr>
      <w:tr w:rsidR="00E61FD3" w:rsidRPr="000C390B" w:rsidTr="000B2FC5">
        <w:trPr>
          <w:trHeight w:val="227"/>
        </w:trPr>
        <w:tc>
          <w:tcPr>
            <w:tcW w:w="1526" w:type="dxa"/>
          </w:tcPr>
          <w:p w:rsidR="00E61FD3" w:rsidRPr="000C390B" w:rsidRDefault="00E61FD3" w:rsidP="000B2FC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sz w:val="24"/>
                <w:szCs w:val="24"/>
              </w:rPr>
              <w:t>44.03.05</w:t>
            </w:r>
          </w:p>
        </w:tc>
        <w:tc>
          <w:tcPr>
            <w:tcW w:w="6237" w:type="dxa"/>
            <w:vAlign w:val="center"/>
          </w:tcPr>
          <w:p w:rsidR="00E61FD3" w:rsidRPr="000C390B" w:rsidRDefault="00E61FD3" w:rsidP="000B2FC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sz w:val="24"/>
                <w:szCs w:val="24"/>
              </w:rPr>
              <w:t>Педагогическое образование (с двумя профилями подготовки)</w:t>
            </w:r>
          </w:p>
        </w:tc>
        <w:tc>
          <w:tcPr>
            <w:tcW w:w="1701" w:type="dxa"/>
          </w:tcPr>
          <w:p w:rsidR="00E61FD3" w:rsidRPr="000C390B" w:rsidRDefault="00E61FD3" w:rsidP="000B2FC5">
            <w:pPr>
              <w:jc w:val="center"/>
              <w:rPr>
                <w:sz w:val="24"/>
                <w:szCs w:val="24"/>
              </w:rPr>
            </w:pPr>
            <w:r w:rsidRPr="000C390B">
              <w:rPr>
                <w:rFonts w:ascii="Times New Roman" w:hAnsi="Times New Roman"/>
                <w:sz w:val="24"/>
                <w:szCs w:val="24"/>
              </w:rPr>
              <w:t>37316</w:t>
            </w:r>
          </w:p>
        </w:tc>
      </w:tr>
    </w:tbl>
    <w:p w:rsidR="00E61FD3" w:rsidRPr="000C390B" w:rsidRDefault="00E61FD3" w:rsidP="00F079C4">
      <w:pPr>
        <w:pStyle w:val="NoSpacing"/>
        <w:ind w:firstLine="709"/>
        <w:rPr>
          <w:rFonts w:ascii="Times New Roman" w:hAnsi="Times New Roman" w:cs="Times New Roman"/>
          <w:sz w:val="24"/>
          <w:szCs w:val="24"/>
        </w:rPr>
      </w:pPr>
    </w:p>
    <w:p w:rsidR="00E61FD3" w:rsidRPr="000C390B" w:rsidRDefault="00E61FD3" w:rsidP="00F079C4">
      <w:pPr>
        <w:pStyle w:val="NoSpacing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390B">
        <w:rPr>
          <w:rFonts w:ascii="Times New Roman" w:hAnsi="Times New Roman" w:cs="Times New Roman"/>
          <w:b/>
          <w:sz w:val="24"/>
          <w:szCs w:val="24"/>
        </w:rPr>
        <w:t>24. Для обучающихся бакалавриата 4 курса заочной формы обучения</w:t>
      </w:r>
    </w:p>
    <w:p w:rsidR="00E61FD3" w:rsidRPr="000C390B" w:rsidRDefault="00E61FD3" w:rsidP="00F079C4">
      <w:pPr>
        <w:pStyle w:val="NoSpacing"/>
        <w:ind w:firstLine="709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1" w:rightFromText="181" w:vertAnchor="text" w:horzAnchor="page" w:tblpX="1594" w:tblpY="1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6237"/>
        <w:gridCol w:w="1701"/>
      </w:tblGrid>
      <w:tr w:rsidR="00E61FD3" w:rsidRPr="000C390B" w:rsidTr="000B2FC5">
        <w:trPr>
          <w:trHeight w:val="446"/>
        </w:trPr>
        <w:tc>
          <w:tcPr>
            <w:tcW w:w="1526" w:type="dxa"/>
          </w:tcPr>
          <w:p w:rsidR="00E61FD3" w:rsidRPr="000C390B" w:rsidRDefault="00E61FD3" w:rsidP="000B2FC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Шифр</w:t>
            </w:r>
          </w:p>
        </w:tc>
        <w:tc>
          <w:tcPr>
            <w:tcW w:w="6237" w:type="dxa"/>
          </w:tcPr>
          <w:p w:rsidR="00E61FD3" w:rsidRPr="000C390B" w:rsidRDefault="00E61FD3" w:rsidP="000B2FC5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</w:t>
            </w:r>
          </w:p>
        </w:tc>
        <w:tc>
          <w:tcPr>
            <w:tcW w:w="1701" w:type="dxa"/>
          </w:tcPr>
          <w:p w:rsidR="00E61FD3" w:rsidRPr="000C390B" w:rsidRDefault="00E61FD3" w:rsidP="000B2FC5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Стоимость (руб.год)</w:t>
            </w:r>
          </w:p>
        </w:tc>
      </w:tr>
      <w:tr w:rsidR="00E61FD3" w:rsidRPr="000C390B" w:rsidTr="000B2FC5">
        <w:trPr>
          <w:trHeight w:val="227"/>
        </w:trPr>
        <w:tc>
          <w:tcPr>
            <w:tcW w:w="1526" w:type="dxa"/>
          </w:tcPr>
          <w:p w:rsidR="00E61FD3" w:rsidRPr="000C390B" w:rsidRDefault="00E61FD3" w:rsidP="000B2FC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b/>
                <w:sz w:val="24"/>
                <w:szCs w:val="24"/>
              </w:rPr>
              <w:t>35.00.00</w:t>
            </w:r>
          </w:p>
        </w:tc>
        <w:tc>
          <w:tcPr>
            <w:tcW w:w="7938" w:type="dxa"/>
            <w:gridSpan w:val="2"/>
            <w:vAlign w:val="center"/>
          </w:tcPr>
          <w:p w:rsidR="00E61FD3" w:rsidRPr="000C390B" w:rsidRDefault="00E61FD3" w:rsidP="000B2FC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Сельское, лесное и рыбное хозяйство</w:t>
            </w:r>
          </w:p>
        </w:tc>
      </w:tr>
      <w:tr w:rsidR="00E61FD3" w:rsidRPr="000C390B" w:rsidTr="000B2FC5">
        <w:trPr>
          <w:trHeight w:val="227"/>
        </w:trPr>
        <w:tc>
          <w:tcPr>
            <w:tcW w:w="1526" w:type="dxa"/>
          </w:tcPr>
          <w:p w:rsidR="00E61FD3" w:rsidRPr="000C390B" w:rsidRDefault="00E61FD3" w:rsidP="000B2FC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sz w:val="24"/>
                <w:szCs w:val="24"/>
              </w:rPr>
              <w:t>35.03.10</w:t>
            </w:r>
          </w:p>
        </w:tc>
        <w:tc>
          <w:tcPr>
            <w:tcW w:w="6237" w:type="dxa"/>
            <w:vAlign w:val="center"/>
          </w:tcPr>
          <w:p w:rsidR="00E61FD3" w:rsidRPr="000C390B" w:rsidRDefault="00E61FD3" w:rsidP="000B2FC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sz w:val="24"/>
                <w:szCs w:val="24"/>
              </w:rPr>
              <w:t>Ландшафтная архитектура</w:t>
            </w:r>
          </w:p>
        </w:tc>
        <w:tc>
          <w:tcPr>
            <w:tcW w:w="1701" w:type="dxa"/>
          </w:tcPr>
          <w:p w:rsidR="00E61FD3" w:rsidRPr="000C390B" w:rsidRDefault="00E61FD3" w:rsidP="000B2FC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sz w:val="24"/>
                <w:szCs w:val="24"/>
              </w:rPr>
              <w:t>42148</w:t>
            </w:r>
          </w:p>
        </w:tc>
      </w:tr>
      <w:tr w:rsidR="00E61FD3" w:rsidRPr="000C390B" w:rsidTr="000B2FC5">
        <w:trPr>
          <w:trHeight w:val="227"/>
        </w:trPr>
        <w:tc>
          <w:tcPr>
            <w:tcW w:w="1526" w:type="dxa"/>
          </w:tcPr>
          <w:p w:rsidR="00E61FD3" w:rsidRPr="000C390B" w:rsidRDefault="00E61FD3" w:rsidP="000B2FC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b/>
                <w:sz w:val="24"/>
                <w:szCs w:val="24"/>
              </w:rPr>
              <w:t>38.00.00</w:t>
            </w:r>
          </w:p>
        </w:tc>
        <w:tc>
          <w:tcPr>
            <w:tcW w:w="7938" w:type="dxa"/>
            <w:gridSpan w:val="2"/>
            <w:vAlign w:val="center"/>
          </w:tcPr>
          <w:p w:rsidR="00E61FD3" w:rsidRPr="000C390B" w:rsidRDefault="00E61FD3" w:rsidP="000B2FC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b/>
                <w:sz w:val="24"/>
                <w:szCs w:val="24"/>
              </w:rPr>
              <w:t>Экономика и управление</w:t>
            </w:r>
          </w:p>
        </w:tc>
      </w:tr>
      <w:tr w:rsidR="00E61FD3" w:rsidRPr="000C390B" w:rsidTr="000B2FC5">
        <w:trPr>
          <w:trHeight w:val="227"/>
        </w:trPr>
        <w:tc>
          <w:tcPr>
            <w:tcW w:w="1526" w:type="dxa"/>
          </w:tcPr>
          <w:p w:rsidR="00E61FD3" w:rsidRPr="000C390B" w:rsidRDefault="00E61FD3" w:rsidP="000B2FC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sz w:val="24"/>
                <w:szCs w:val="24"/>
              </w:rPr>
              <w:t>38.03.01</w:t>
            </w:r>
          </w:p>
        </w:tc>
        <w:tc>
          <w:tcPr>
            <w:tcW w:w="6237" w:type="dxa"/>
            <w:vAlign w:val="center"/>
          </w:tcPr>
          <w:p w:rsidR="00E61FD3" w:rsidRPr="000C390B" w:rsidRDefault="00E61FD3" w:rsidP="000B2FC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701" w:type="dxa"/>
          </w:tcPr>
          <w:p w:rsidR="00E61FD3" w:rsidRPr="000C390B" w:rsidRDefault="00E61FD3" w:rsidP="000B2FC5">
            <w:pPr>
              <w:jc w:val="center"/>
              <w:rPr>
                <w:sz w:val="24"/>
                <w:szCs w:val="24"/>
              </w:rPr>
            </w:pPr>
            <w:r w:rsidRPr="000C390B">
              <w:rPr>
                <w:rFonts w:ascii="Times New Roman" w:hAnsi="Times New Roman"/>
                <w:sz w:val="24"/>
                <w:szCs w:val="24"/>
              </w:rPr>
              <w:t>37316</w:t>
            </w:r>
          </w:p>
        </w:tc>
      </w:tr>
      <w:tr w:rsidR="00E61FD3" w:rsidRPr="000C390B" w:rsidTr="000B2FC5">
        <w:trPr>
          <w:trHeight w:val="227"/>
        </w:trPr>
        <w:tc>
          <w:tcPr>
            <w:tcW w:w="1526" w:type="dxa"/>
          </w:tcPr>
          <w:p w:rsidR="00E61FD3" w:rsidRPr="000C390B" w:rsidRDefault="00E61FD3" w:rsidP="000B2FC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sz w:val="24"/>
                <w:szCs w:val="24"/>
              </w:rPr>
              <w:t>38.03.02</w:t>
            </w:r>
          </w:p>
        </w:tc>
        <w:tc>
          <w:tcPr>
            <w:tcW w:w="6237" w:type="dxa"/>
            <w:vAlign w:val="center"/>
          </w:tcPr>
          <w:p w:rsidR="00E61FD3" w:rsidRPr="000C390B" w:rsidRDefault="00E61FD3" w:rsidP="000B2FC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  <w:tc>
          <w:tcPr>
            <w:tcW w:w="1701" w:type="dxa"/>
          </w:tcPr>
          <w:p w:rsidR="00E61FD3" w:rsidRPr="000C390B" w:rsidRDefault="00E61FD3" w:rsidP="000B2FC5">
            <w:pPr>
              <w:jc w:val="center"/>
              <w:rPr>
                <w:sz w:val="24"/>
                <w:szCs w:val="24"/>
              </w:rPr>
            </w:pPr>
            <w:r w:rsidRPr="000C390B">
              <w:rPr>
                <w:rFonts w:ascii="Times New Roman" w:hAnsi="Times New Roman"/>
                <w:sz w:val="24"/>
                <w:szCs w:val="24"/>
              </w:rPr>
              <w:t>37316</w:t>
            </w:r>
          </w:p>
        </w:tc>
      </w:tr>
      <w:tr w:rsidR="00E61FD3" w:rsidRPr="000C390B" w:rsidTr="000B2FC5">
        <w:trPr>
          <w:trHeight w:val="227"/>
        </w:trPr>
        <w:tc>
          <w:tcPr>
            <w:tcW w:w="1526" w:type="dxa"/>
          </w:tcPr>
          <w:p w:rsidR="00E61FD3" w:rsidRPr="000C390B" w:rsidRDefault="00E61FD3" w:rsidP="000B2FC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sz w:val="24"/>
                <w:szCs w:val="24"/>
              </w:rPr>
              <w:t>38.03.03</w:t>
            </w:r>
          </w:p>
        </w:tc>
        <w:tc>
          <w:tcPr>
            <w:tcW w:w="6237" w:type="dxa"/>
            <w:vAlign w:val="center"/>
          </w:tcPr>
          <w:p w:rsidR="00E61FD3" w:rsidRPr="000C390B" w:rsidRDefault="00E61FD3" w:rsidP="000B2FC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sz w:val="24"/>
                <w:szCs w:val="24"/>
              </w:rPr>
              <w:t>Управление персоналом</w:t>
            </w:r>
          </w:p>
        </w:tc>
        <w:tc>
          <w:tcPr>
            <w:tcW w:w="1701" w:type="dxa"/>
          </w:tcPr>
          <w:p w:rsidR="00E61FD3" w:rsidRPr="000C390B" w:rsidRDefault="00E61FD3" w:rsidP="000B2FC5">
            <w:pPr>
              <w:jc w:val="center"/>
              <w:rPr>
                <w:sz w:val="24"/>
                <w:szCs w:val="24"/>
              </w:rPr>
            </w:pPr>
            <w:r w:rsidRPr="000C390B">
              <w:rPr>
                <w:rFonts w:ascii="Times New Roman" w:hAnsi="Times New Roman"/>
                <w:sz w:val="24"/>
                <w:szCs w:val="24"/>
              </w:rPr>
              <w:t>37316</w:t>
            </w:r>
          </w:p>
        </w:tc>
      </w:tr>
      <w:tr w:rsidR="00E61FD3" w:rsidRPr="000C390B" w:rsidTr="000B2FC5">
        <w:trPr>
          <w:trHeight w:val="227"/>
        </w:trPr>
        <w:tc>
          <w:tcPr>
            <w:tcW w:w="1526" w:type="dxa"/>
          </w:tcPr>
          <w:p w:rsidR="00E61FD3" w:rsidRPr="000C390B" w:rsidRDefault="00E61FD3" w:rsidP="000B2FC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b/>
                <w:sz w:val="24"/>
                <w:szCs w:val="24"/>
              </w:rPr>
              <w:t>39.00.00</w:t>
            </w:r>
          </w:p>
        </w:tc>
        <w:tc>
          <w:tcPr>
            <w:tcW w:w="7938" w:type="dxa"/>
            <w:gridSpan w:val="2"/>
            <w:vAlign w:val="center"/>
          </w:tcPr>
          <w:p w:rsidR="00E61FD3" w:rsidRPr="000C390B" w:rsidRDefault="00E61FD3" w:rsidP="000B2FC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b/>
                <w:sz w:val="24"/>
                <w:szCs w:val="24"/>
              </w:rPr>
              <w:t>Социология и социальная работа</w:t>
            </w:r>
          </w:p>
        </w:tc>
      </w:tr>
      <w:tr w:rsidR="00E61FD3" w:rsidRPr="000C390B" w:rsidTr="000B2FC5">
        <w:trPr>
          <w:trHeight w:val="227"/>
        </w:trPr>
        <w:tc>
          <w:tcPr>
            <w:tcW w:w="1526" w:type="dxa"/>
          </w:tcPr>
          <w:p w:rsidR="00E61FD3" w:rsidRPr="000C390B" w:rsidRDefault="00E61FD3" w:rsidP="000B2FC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sz w:val="24"/>
                <w:szCs w:val="24"/>
              </w:rPr>
              <w:t>39.03.02</w:t>
            </w:r>
          </w:p>
        </w:tc>
        <w:tc>
          <w:tcPr>
            <w:tcW w:w="6237" w:type="dxa"/>
            <w:vAlign w:val="center"/>
          </w:tcPr>
          <w:p w:rsidR="00E61FD3" w:rsidRPr="000C390B" w:rsidRDefault="00E61FD3" w:rsidP="000B2FC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sz w:val="24"/>
                <w:szCs w:val="24"/>
              </w:rPr>
              <w:t>Социальная работа</w:t>
            </w:r>
          </w:p>
        </w:tc>
        <w:tc>
          <w:tcPr>
            <w:tcW w:w="1701" w:type="dxa"/>
          </w:tcPr>
          <w:p w:rsidR="00E61FD3" w:rsidRPr="000C390B" w:rsidRDefault="00E61FD3" w:rsidP="000B2FC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sz w:val="24"/>
                <w:szCs w:val="24"/>
              </w:rPr>
              <w:t>37316</w:t>
            </w:r>
          </w:p>
        </w:tc>
      </w:tr>
      <w:tr w:rsidR="00E61FD3" w:rsidRPr="000C390B" w:rsidTr="000B2FC5">
        <w:trPr>
          <w:trHeight w:val="227"/>
        </w:trPr>
        <w:tc>
          <w:tcPr>
            <w:tcW w:w="1526" w:type="dxa"/>
          </w:tcPr>
          <w:p w:rsidR="00E61FD3" w:rsidRPr="000C390B" w:rsidRDefault="00E61FD3" w:rsidP="000B2FC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b/>
                <w:sz w:val="24"/>
                <w:szCs w:val="24"/>
              </w:rPr>
              <w:t>42.00.00</w:t>
            </w:r>
          </w:p>
        </w:tc>
        <w:tc>
          <w:tcPr>
            <w:tcW w:w="7938" w:type="dxa"/>
            <w:gridSpan w:val="2"/>
            <w:vAlign w:val="center"/>
          </w:tcPr>
          <w:p w:rsidR="00E61FD3" w:rsidRPr="000C390B" w:rsidRDefault="00E61FD3" w:rsidP="000B2FC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массовой информации и информационно-библиотечное дело</w:t>
            </w:r>
          </w:p>
        </w:tc>
      </w:tr>
      <w:tr w:rsidR="00E61FD3" w:rsidRPr="000C390B" w:rsidTr="000B2FC5">
        <w:trPr>
          <w:trHeight w:val="227"/>
        </w:trPr>
        <w:tc>
          <w:tcPr>
            <w:tcW w:w="1526" w:type="dxa"/>
          </w:tcPr>
          <w:p w:rsidR="00E61FD3" w:rsidRPr="000C390B" w:rsidRDefault="00E61FD3" w:rsidP="000B2FC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sz w:val="24"/>
                <w:szCs w:val="24"/>
              </w:rPr>
              <w:t>42.03.01</w:t>
            </w:r>
          </w:p>
        </w:tc>
        <w:tc>
          <w:tcPr>
            <w:tcW w:w="6237" w:type="dxa"/>
            <w:vAlign w:val="center"/>
          </w:tcPr>
          <w:p w:rsidR="00E61FD3" w:rsidRPr="000C390B" w:rsidRDefault="00E61FD3" w:rsidP="000B2FC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sz w:val="24"/>
                <w:szCs w:val="24"/>
              </w:rPr>
              <w:t>Реклама и связи с общественностью</w:t>
            </w:r>
          </w:p>
        </w:tc>
        <w:tc>
          <w:tcPr>
            <w:tcW w:w="1701" w:type="dxa"/>
          </w:tcPr>
          <w:p w:rsidR="00E61FD3" w:rsidRPr="000C390B" w:rsidRDefault="00E61FD3" w:rsidP="000B2FC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sz w:val="24"/>
                <w:szCs w:val="24"/>
              </w:rPr>
              <w:t>42148</w:t>
            </w:r>
          </w:p>
        </w:tc>
      </w:tr>
      <w:tr w:rsidR="00E61FD3" w:rsidRPr="000C390B" w:rsidTr="000B2FC5">
        <w:trPr>
          <w:trHeight w:val="227"/>
        </w:trPr>
        <w:tc>
          <w:tcPr>
            <w:tcW w:w="1526" w:type="dxa"/>
          </w:tcPr>
          <w:p w:rsidR="00E61FD3" w:rsidRPr="000C390B" w:rsidRDefault="00E61FD3" w:rsidP="000B2FC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b/>
                <w:sz w:val="24"/>
                <w:szCs w:val="24"/>
              </w:rPr>
              <w:t>43.00.00</w:t>
            </w:r>
          </w:p>
        </w:tc>
        <w:tc>
          <w:tcPr>
            <w:tcW w:w="7938" w:type="dxa"/>
            <w:gridSpan w:val="2"/>
            <w:vAlign w:val="center"/>
          </w:tcPr>
          <w:p w:rsidR="00E61FD3" w:rsidRPr="000C390B" w:rsidRDefault="00E61FD3" w:rsidP="000B2FC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b/>
                <w:sz w:val="24"/>
                <w:szCs w:val="24"/>
              </w:rPr>
              <w:t>Сервис и туризм</w:t>
            </w:r>
          </w:p>
        </w:tc>
      </w:tr>
      <w:tr w:rsidR="00E61FD3" w:rsidRPr="000C390B" w:rsidTr="000B2FC5">
        <w:trPr>
          <w:trHeight w:val="227"/>
        </w:trPr>
        <w:tc>
          <w:tcPr>
            <w:tcW w:w="1526" w:type="dxa"/>
          </w:tcPr>
          <w:p w:rsidR="00E61FD3" w:rsidRPr="000C390B" w:rsidRDefault="00E61FD3" w:rsidP="000B2FC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sz w:val="24"/>
                <w:szCs w:val="24"/>
              </w:rPr>
              <w:t>43.03.02</w:t>
            </w:r>
          </w:p>
        </w:tc>
        <w:tc>
          <w:tcPr>
            <w:tcW w:w="6237" w:type="dxa"/>
            <w:vAlign w:val="center"/>
          </w:tcPr>
          <w:p w:rsidR="00E61FD3" w:rsidRPr="000C390B" w:rsidRDefault="00E61FD3" w:rsidP="000B2FC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sz w:val="24"/>
                <w:szCs w:val="24"/>
              </w:rPr>
              <w:t>Туризм</w:t>
            </w:r>
          </w:p>
        </w:tc>
        <w:tc>
          <w:tcPr>
            <w:tcW w:w="1701" w:type="dxa"/>
          </w:tcPr>
          <w:p w:rsidR="00E61FD3" w:rsidRPr="000C390B" w:rsidRDefault="00E61FD3" w:rsidP="000B2FC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sz w:val="24"/>
                <w:szCs w:val="24"/>
              </w:rPr>
              <w:t>37316</w:t>
            </w:r>
          </w:p>
        </w:tc>
      </w:tr>
      <w:tr w:rsidR="00E61FD3" w:rsidRPr="000C390B" w:rsidTr="000B2FC5">
        <w:trPr>
          <w:trHeight w:val="227"/>
        </w:trPr>
        <w:tc>
          <w:tcPr>
            <w:tcW w:w="1526" w:type="dxa"/>
          </w:tcPr>
          <w:p w:rsidR="00E61FD3" w:rsidRPr="000C390B" w:rsidRDefault="00E61FD3" w:rsidP="000B2FC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b/>
                <w:sz w:val="24"/>
                <w:szCs w:val="24"/>
              </w:rPr>
              <w:t>44.00.00</w:t>
            </w:r>
          </w:p>
        </w:tc>
        <w:tc>
          <w:tcPr>
            <w:tcW w:w="7938" w:type="dxa"/>
            <w:gridSpan w:val="2"/>
            <w:vAlign w:val="center"/>
          </w:tcPr>
          <w:p w:rsidR="00E61FD3" w:rsidRPr="000C390B" w:rsidRDefault="00E61FD3" w:rsidP="000B2FC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 и педагогические науки</w:t>
            </w:r>
          </w:p>
        </w:tc>
      </w:tr>
      <w:tr w:rsidR="00E61FD3" w:rsidRPr="000C390B" w:rsidTr="000B2FC5">
        <w:trPr>
          <w:trHeight w:val="227"/>
        </w:trPr>
        <w:tc>
          <w:tcPr>
            <w:tcW w:w="1526" w:type="dxa"/>
          </w:tcPr>
          <w:p w:rsidR="00E61FD3" w:rsidRPr="000C390B" w:rsidRDefault="00E61FD3" w:rsidP="000B2FC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sz w:val="24"/>
                <w:szCs w:val="24"/>
              </w:rPr>
              <w:t>44.03.01</w:t>
            </w:r>
          </w:p>
        </w:tc>
        <w:tc>
          <w:tcPr>
            <w:tcW w:w="6237" w:type="dxa"/>
            <w:vAlign w:val="center"/>
          </w:tcPr>
          <w:p w:rsidR="00E61FD3" w:rsidRPr="000C390B" w:rsidRDefault="00E61FD3" w:rsidP="000B2FC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sz w:val="24"/>
                <w:szCs w:val="24"/>
              </w:rPr>
              <w:t>Педагогическое образование</w:t>
            </w:r>
          </w:p>
        </w:tc>
        <w:tc>
          <w:tcPr>
            <w:tcW w:w="1701" w:type="dxa"/>
          </w:tcPr>
          <w:p w:rsidR="00E61FD3" w:rsidRPr="000C390B" w:rsidRDefault="00E61FD3" w:rsidP="000B2FC5">
            <w:pPr>
              <w:jc w:val="center"/>
              <w:rPr>
                <w:sz w:val="24"/>
                <w:szCs w:val="24"/>
              </w:rPr>
            </w:pPr>
            <w:r w:rsidRPr="000C390B">
              <w:rPr>
                <w:rFonts w:ascii="Times New Roman" w:hAnsi="Times New Roman"/>
                <w:sz w:val="24"/>
                <w:szCs w:val="24"/>
              </w:rPr>
              <w:t>37316</w:t>
            </w:r>
          </w:p>
        </w:tc>
      </w:tr>
      <w:tr w:rsidR="00E61FD3" w:rsidRPr="000C390B" w:rsidTr="000B2FC5">
        <w:trPr>
          <w:trHeight w:val="227"/>
        </w:trPr>
        <w:tc>
          <w:tcPr>
            <w:tcW w:w="1526" w:type="dxa"/>
          </w:tcPr>
          <w:p w:rsidR="00E61FD3" w:rsidRPr="000C390B" w:rsidRDefault="00E61FD3" w:rsidP="000B2FC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sz w:val="24"/>
                <w:szCs w:val="24"/>
              </w:rPr>
              <w:t>44.03.02</w:t>
            </w:r>
          </w:p>
        </w:tc>
        <w:tc>
          <w:tcPr>
            <w:tcW w:w="6237" w:type="dxa"/>
            <w:vAlign w:val="center"/>
          </w:tcPr>
          <w:p w:rsidR="00E61FD3" w:rsidRPr="000C390B" w:rsidRDefault="00E61FD3" w:rsidP="000B2FC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Психолого-педагогическое образование</w:t>
            </w:r>
          </w:p>
        </w:tc>
        <w:tc>
          <w:tcPr>
            <w:tcW w:w="1701" w:type="dxa"/>
          </w:tcPr>
          <w:p w:rsidR="00E61FD3" w:rsidRPr="000C390B" w:rsidRDefault="00E61FD3" w:rsidP="000B2FC5">
            <w:pPr>
              <w:jc w:val="center"/>
              <w:rPr>
                <w:sz w:val="24"/>
                <w:szCs w:val="24"/>
              </w:rPr>
            </w:pPr>
            <w:r w:rsidRPr="000C390B">
              <w:rPr>
                <w:rFonts w:ascii="Times New Roman" w:hAnsi="Times New Roman"/>
                <w:sz w:val="24"/>
                <w:szCs w:val="24"/>
              </w:rPr>
              <w:t>37316</w:t>
            </w:r>
          </w:p>
        </w:tc>
      </w:tr>
      <w:tr w:rsidR="00E61FD3" w:rsidRPr="000C390B" w:rsidTr="000B2FC5">
        <w:trPr>
          <w:trHeight w:val="227"/>
        </w:trPr>
        <w:tc>
          <w:tcPr>
            <w:tcW w:w="1526" w:type="dxa"/>
          </w:tcPr>
          <w:p w:rsidR="00E61FD3" w:rsidRPr="000C390B" w:rsidRDefault="00E61FD3" w:rsidP="000B2FC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sz w:val="24"/>
                <w:szCs w:val="24"/>
              </w:rPr>
              <w:t>44.03.03</w:t>
            </w:r>
          </w:p>
        </w:tc>
        <w:tc>
          <w:tcPr>
            <w:tcW w:w="6237" w:type="dxa"/>
            <w:vAlign w:val="center"/>
          </w:tcPr>
          <w:p w:rsidR="00E61FD3" w:rsidRPr="000C390B" w:rsidRDefault="00E61FD3" w:rsidP="000B2FC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sz w:val="24"/>
                <w:szCs w:val="24"/>
              </w:rPr>
              <w:t>Специальное (дефектологическое) образование</w:t>
            </w:r>
          </w:p>
        </w:tc>
        <w:tc>
          <w:tcPr>
            <w:tcW w:w="1701" w:type="dxa"/>
          </w:tcPr>
          <w:p w:rsidR="00E61FD3" w:rsidRPr="000C390B" w:rsidRDefault="00E61FD3" w:rsidP="000B2FC5">
            <w:pPr>
              <w:jc w:val="center"/>
              <w:rPr>
                <w:sz w:val="24"/>
                <w:szCs w:val="24"/>
              </w:rPr>
            </w:pPr>
            <w:r w:rsidRPr="000C390B">
              <w:rPr>
                <w:rFonts w:ascii="Times New Roman" w:hAnsi="Times New Roman"/>
                <w:sz w:val="24"/>
                <w:szCs w:val="24"/>
              </w:rPr>
              <w:t>37316</w:t>
            </w:r>
          </w:p>
        </w:tc>
      </w:tr>
      <w:tr w:rsidR="00E61FD3" w:rsidRPr="000C390B" w:rsidTr="000B2FC5">
        <w:trPr>
          <w:trHeight w:val="227"/>
        </w:trPr>
        <w:tc>
          <w:tcPr>
            <w:tcW w:w="1526" w:type="dxa"/>
          </w:tcPr>
          <w:p w:rsidR="00E61FD3" w:rsidRPr="000C390B" w:rsidRDefault="00E61FD3" w:rsidP="000B2FC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sz w:val="24"/>
                <w:szCs w:val="24"/>
              </w:rPr>
              <w:t>44.03.05</w:t>
            </w:r>
          </w:p>
        </w:tc>
        <w:tc>
          <w:tcPr>
            <w:tcW w:w="6237" w:type="dxa"/>
            <w:vAlign w:val="center"/>
          </w:tcPr>
          <w:p w:rsidR="00E61FD3" w:rsidRPr="000C390B" w:rsidRDefault="00E61FD3" w:rsidP="000B2FC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sz w:val="24"/>
                <w:szCs w:val="24"/>
              </w:rPr>
              <w:t>Педагогическое образование (с двумя профилями подготовки)</w:t>
            </w:r>
          </w:p>
        </w:tc>
        <w:tc>
          <w:tcPr>
            <w:tcW w:w="1701" w:type="dxa"/>
          </w:tcPr>
          <w:p w:rsidR="00E61FD3" w:rsidRPr="000C390B" w:rsidRDefault="00E61FD3" w:rsidP="000B2FC5">
            <w:pPr>
              <w:jc w:val="center"/>
              <w:rPr>
                <w:sz w:val="24"/>
                <w:szCs w:val="24"/>
              </w:rPr>
            </w:pPr>
            <w:r w:rsidRPr="000C390B">
              <w:rPr>
                <w:rFonts w:ascii="Times New Roman" w:hAnsi="Times New Roman"/>
                <w:sz w:val="24"/>
                <w:szCs w:val="24"/>
              </w:rPr>
              <w:t>37316</w:t>
            </w:r>
          </w:p>
        </w:tc>
      </w:tr>
    </w:tbl>
    <w:p w:rsidR="00E61FD3" w:rsidRPr="000C390B" w:rsidRDefault="00E61FD3" w:rsidP="00F079C4">
      <w:pPr>
        <w:pStyle w:val="NoSpacing"/>
        <w:ind w:firstLine="709"/>
        <w:rPr>
          <w:rFonts w:ascii="Times New Roman" w:hAnsi="Times New Roman" w:cs="Times New Roman"/>
          <w:sz w:val="24"/>
          <w:szCs w:val="24"/>
        </w:rPr>
      </w:pPr>
    </w:p>
    <w:p w:rsidR="00E61FD3" w:rsidRPr="000C390B" w:rsidRDefault="00E61FD3" w:rsidP="00F079C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390B">
        <w:rPr>
          <w:rFonts w:ascii="Times New Roman" w:hAnsi="Times New Roman" w:cs="Times New Roman"/>
          <w:b/>
          <w:sz w:val="24"/>
          <w:szCs w:val="24"/>
        </w:rPr>
        <w:t>25. Для обучающихся специалитета 4 курса очной формы обучения</w:t>
      </w:r>
    </w:p>
    <w:p w:rsidR="00E61FD3" w:rsidRPr="000C390B" w:rsidRDefault="00E61FD3" w:rsidP="00F079C4">
      <w:pPr>
        <w:pStyle w:val="NoSpacing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1" w:rightFromText="181" w:vertAnchor="text" w:horzAnchor="page" w:tblpX="1594" w:tblpY="1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6237"/>
        <w:gridCol w:w="1701"/>
      </w:tblGrid>
      <w:tr w:rsidR="00E61FD3" w:rsidRPr="000C390B" w:rsidTr="000B2FC5">
        <w:trPr>
          <w:trHeight w:val="347"/>
        </w:trPr>
        <w:tc>
          <w:tcPr>
            <w:tcW w:w="1526" w:type="dxa"/>
          </w:tcPr>
          <w:p w:rsidR="00E61FD3" w:rsidRPr="000C390B" w:rsidRDefault="00E61FD3" w:rsidP="000B2FC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b/>
                <w:sz w:val="24"/>
                <w:szCs w:val="24"/>
              </w:rPr>
              <w:t>Шифр</w:t>
            </w:r>
          </w:p>
        </w:tc>
        <w:tc>
          <w:tcPr>
            <w:tcW w:w="6237" w:type="dxa"/>
          </w:tcPr>
          <w:p w:rsidR="00E61FD3" w:rsidRPr="000C390B" w:rsidRDefault="00E61FD3" w:rsidP="000B2FC5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Специальность</w:t>
            </w:r>
          </w:p>
        </w:tc>
        <w:tc>
          <w:tcPr>
            <w:tcW w:w="1701" w:type="dxa"/>
          </w:tcPr>
          <w:p w:rsidR="00E61FD3" w:rsidRPr="000C390B" w:rsidRDefault="00E61FD3" w:rsidP="000B2FC5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Стоимость (руб.год)</w:t>
            </w:r>
          </w:p>
        </w:tc>
      </w:tr>
      <w:tr w:rsidR="00E61FD3" w:rsidRPr="000C390B" w:rsidTr="000B2FC5">
        <w:trPr>
          <w:trHeight w:val="227"/>
        </w:trPr>
        <w:tc>
          <w:tcPr>
            <w:tcW w:w="1526" w:type="dxa"/>
          </w:tcPr>
          <w:p w:rsidR="00E61FD3" w:rsidRPr="000C390B" w:rsidRDefault="00E61FD3" w:rsidP="000B2FC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b/>
                <w:sz w:val="24"/>
                <w:szCs w:val="24"/>
              </w:rPr>
              <w:t>54.00.00</w:t>
            </w:r>
          </w:p>
        </w:tc>
        <w:tc>
          <w:tcPr>
            <w:tcW w:w="7938" w:type="dxa"/>
            <w:gridSpan w:val="2"/>
            <w:vAlign w:val="center"/>
          </w:tcPr>
          <w:p w:rsidR="00E61FD3" w:rsidRPr="000C390B" w:rsidRDefault="00E61FD3" w:rsidP="000B2FC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Изобразительное и прикладные виды искусств</w:t>
            </w:r>
          </w:p>
        </w:tc>
      </w:tr>
      <w:tr w:rsidR="00E61FD3" w:rsidRPr="000C390B" w:rsidTr="000B2FC5">
        <w:trPr>
          <w:trHeight w:val="227"/>
        </w:trPr>
        <w:tc>
          <w:tcPr>
            <w:tcW w:w="1526" w:type="dxa"/>
          </w:tcPr>
          <w:p w:rsidR="00E61FD3" w:rsidRPr="000C390B" w:rsidRDefault="00E61FD3" w:rsidP="000B2FC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sz w:val="24"/>
                <w:szCs w:val="24"/>
              </w:rPr>
              <w:t>54.05.03</w:t>
            </w:r>
          </w:p>
        </w:tc>
        <w:tc>
          <w:tcPr>
            <w:tcW w:w="6237" w:type="dxa"/>
            <w:vAlign w:val="center"/>
          </w:tcPr>
          <w:p w:rsidR="00E61FD3" w:rsidRPr="000C390B" w:rsidRDefault="00E61FD3" w:rsidP="000B2FC5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sz w:val="24"/>
                <w:szCs w:val="24"/>
              </w:rPr>
              <w:t xml:space="preserve">Графика </w:t>
            </w:r>
          </w:p>
        </w:tc>
        <w:tc>
          <w:tcPr>
            <w:tcW w:w="1701" w:type="dxa"/>
          </w:tcPr>
          <w:p w:rsidR="00E61FD3" w:rsidRPr="000C390B" w:rsidRDefault="00E61FD3" w:rsidP="000B2FC5">
            <w:pPr>
              <w:jc w:val="center"/>
              <w:rPr>
                <w:sz w:val="24"/>
                <w:szCs w:val="24"/>
              </w:rPr>
            </w:pPr>
            <w:r w:rsidRPr="000C390B">
              <w:rPr>
                <w:rFonts w:ascii="Times New Roman" w:hAnsi="Times New Roman"/>
                <w:sz w:val="24"/>
                <w:szCs w:val="24"/>
              </w:rPr>
              <w:t>165284</w:t>
            </w:r>
          </w:p>
        </w:tc>
      </w:tr>
      <w:tr w:rsidR="00E61FD3" w:rsidRPr="000C390B" w:rsidTr="000B2FC5">
        <w:trPr>
          <w:trHeight w:val="227"/>
        </w:trPr>
        <w:tc>
          <w:tcPr>
            <w:tcW w:w="1526" w:type="dxa"/>
          </w:tcPr>
          <w:p w:rsidR="00E61FD3" w:rsidRPr="000C390B" w:rsidRDefault="00E61FD3" w:rsidP="000B2FC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sz w:val="24"/>
                <w:szCs w:val="24"/>
              </w:rPr>
              <w:t>54.05.05</w:t>
            </w:r>
          </w:p>
        </w:tc>
        <w:tc>
          <w:tcPr>
            <w:tcW w:w="6237" w:type="dxa"/>
            <w:vAlign w:val="center"/>
          </w:tcPr>
          <w:p w:rsidR="00E61FD3" w:rsidRPr="000C390B" w:rsidRDefault="00E61FD3" w:rsidP="000B2FC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sz w:val="24"/>
                <w:szCs w:val="24"/>
              </w:rPr>
              <w:t>Живопись и изящные искусства</w:t>
            </w:r>
          </w:p>
        </w:tc>
        <w:tc>
          <w:tcPr>
            <w:tcW w:w="1701" w:type="dxa"/>
          </w:tcPr>
          <w:p w:rsidR="00E61FD3" w:rsidRPr="000C390B" w:rsidRDefault="00E61FD3" w:rsidP="000B2FC5">
            <w:pPr>
              <w:jc w:val="center"/>
              <w:rPr>
                <w:sz w:val="24"/>
                <w:szCs w:val="24"/>
              </w:rPr>
            </w:pPr>
            <w:r w:rsidRPr="000C390B">
              <w:rPr>
                <w:rFonts w:ascii="Times New Roman" w:hAnsi="Times New Roman"/>
                <w:sz w:val="24"/>
                <w:szCs w:val="24"/>
              </w:rPr>
              <w:t>165284</w:t>
            </w:r>
          </w:p>
        </w:tc>
      </w:tr>
    </w:tbl>
    <w:p w:rsidR="00E61FD3" w:rsidRPr="000C390B" w:rsidRDefault="00E61FD3" w:rsidP="00F079C4">
      <w:pPr>
        <w:pStyle w:val="NoSpacing"/>
        <w:ind w:firstLine="709"/>
        <w:rPr>
          <w:rFonts w:ascii="Times New Roman" w:hAnsi="Times New Roman" w:cs="Times New Roman"/>
          <w:sz w:val="24"/>
          <w:szCs w:val="24"/>
        </w:rPr>
      </w:pPr>
    </w:p>
    <w:p w:rsidR="00E61FD3" w:rsidRPr="000C390B" w:rsidRDefault="00E61FD3" w:rsidP="00F079C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390B">
        <w:rPr>
          <w:rFonts w:ascii="Times New Roman" w:hAnsi="Times New Roman" w:cs="Times New Roman"/>
          <w:b/>
          <w:sz w:val="24"/>
          <w:szCs w:val="24"/>
        </w:rPr>
        <w:t>26. Для обучающихся бакалавриата 5 курса очной формы обучения</w:t>
      </w:r>
    </w:p>
    <w:p w:rsidR="00E61FD3" w:rsidRPr="000C390B" w:rsidRDefault="00E61FD3" w:rsidP="00F079C4">
      <w:pPr>
        <w:pStyle w:val="NoSpacing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1" w:rightFromText="181" w:vertAnchor="text" w:horzAnchor="page" w:tblpX="1560" w:tblpY="1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6379"/>
        <w:gridCol w:w="1701"/>
      </w:tblGrid>
      <w:tr w:rsidR="00E61FD3" w:rsidRPr="000C390B" w:rsidTr="000B2FC5">
        <w:trPr>
          <w:trHeight w:val="227"/>
        </w:trPr>
        <w:tc>
          <w:tcPr>
            <w:tcW w:w="1384" w:type="dxa"/>
          </w:tcPr>
          <w:p w:rsidR="00E61FD3" w:rsidRPr="000C390B" w:rsidRDefault="00E61FD3" w:rsidP="000B2FC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Шифр</w:t>
            </w:r>
          </w:p>
        </w:tc>
        <w:tc>
          <w:tcPr>
            <w:tcW w:w="6379" w:type="dxa"/>
            <w:vAlign w:val="center"/>
          </w:tcPr>
          <w:p w:rsidR="00E61FD3" w:rsidRPr="000C390B" w:rsidRDefault="00E61FD3" w:rsidP="000B2FC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</w:t>
            </w:r>
          </w:p>
        </w:tc>
        <w:tc>
          <w:tcPr>
            <w:tcW w:w="1701" w:type="dxa"/>
          </w:tcPr>
          <w:p w:rsidR="00E61FD3" w:rsidRPr="000C390B" w:rsidRDefault="00E61FD3" w:rsidP="000B2FC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(руб.год)</w:t>
            </w:r>
          </w:p>
        </w:tc>
      </w:tr>
      <w:tr w:rsidR="00E61FD3" w:rsidRPr="000C390B" w:rsidTr="000B2FC5">
        <w:trPr>
          <w:trHeight w:val="227"/>
        </w:trPr>
        <w:tc>
          <w:tcPr>
            <w:tcW w:w="1384" w:type="dxa"/>
          </w:tcPr>
          <w:p w:rsidR="00E61FD3" w:rsidRPr="000C390B" w:rsidRDefault="00E61FD3" w:rsidP="000B2FC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b/>
                <w:sz w:val="24"/>
                <w:szCs w:val="24"/>
              </w:rPr>
              <w:t>44.00.00</w:t>
            </w:r>
          </w:p>
        </w:tc>
        <w:tc>
          <w:tcPr>
            <w:tcW w:w="8080" w:type="dxa"/>
            <w:gridSpan w:val="2"/>
            <w:vAlign w:val="center"/>
          </w:tcPr>
          <w:p w:rsidR="00E61FD3" w:rsidRPr="000C390B" w:rsidRDefault="00E61FD3" w:rsidP="000B2FC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 и педагогические науки</w:t>
            </w:r>
          </w:p>
        </w:tc>
      </w:tr>
      <w:tr w:rsidR="00E61FD3" w:rsidRPr="000C390B" w:rsidTr="000B2FC5">
        <w:trPr>
          <w:trHeight w:val="227"/>
        </w:trPr>
        <w:tc>
          <w:tcPr>
            <w:tcW w:w="1384" w:type="dxa"/>
          </w:tcPr>
          <w:p w:rsidR="00E61FD3" w:rsidRPr="000C390B" w:rsidRDefault="00E61FD3" w:rsidP="000B2FC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sz w:val="24"/>
                <w:szCs w:val="24"/>
              </w:rPr>
              <w:t>44.03.05</w:t>
            </w:r>
          </w:p>
        </w:tc>
        <w:tc>
          <w:tcPr>
            <w:tcW w:w="6379" w:type="dxa"/>
            <w:vAlign w:val="center"/>
          </w:tcPr>
          <w:p w:rsidR="00E61FD3" w:rsidRPr="000C390B" w:rsidRDefault="00E61FD3" w:rsidP="000B2FC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sz w:val="24"/>
                <w:szCs w:val="24"/>
              </w:rPr>
              <w:t>Педагогическое образование (с двумя профилями подготовки)</w:t>
            </w:r>
          </w:p>
        </w:tc>
        <w:tc>
          <w:tcPr>
            <w:tcW w:w="1701" w:type="dxa"/>
          </w:tcPr>
          <w:p w:rsidR="00E61FD3" w:rsidRPr="000C390B" w:rsidRDefault="00E61FD3" w:rsidP="000B2FC5">
            <w:pPr>
              <w:jc w:val="center"/>
              <w:rPr>
                <w:sz w:val="24"/>
                <w:szCs w:val="24"/>
              </w:rPr>
            </w:pPr>
            <w:r w:rsidRPr="000C390B">
              <w:rPr>
                <w:rFonts w:ascii="Times New Roman" w:hAnsi="Times New Roman"/>
                <w:sz w:val="24"/>
                <w:szCs w:val="24"/>
              </w:rPr>
              <w:t>92500</w:t>
            </w:r>
          </w:p>
        </w:tc>
      </w:tr>
    </w:tbl>
    <w:p w:rsidR="00E61FD3" w:rsidRPr="000C390B" w:rsidRDefault="00E61FD3" w:rsidP="00F079C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E61FD3" w:rsidRPr="000C390B" w:rsidRDefault="00E61FD3" w:rsidP="00F079C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390B">
        <w:rPr>
          <w:rFonts w:ascii="Times New Roman" w:hAnsi="Times New Roman" w:cs="Times New Roman"/>
          <w:b/>
          <w:sz w:val="24"/>
          <w:szCs w:val="24"/>
        </w:rPr>
        <w:t>27. Для обучающихся специалитета 5 курса очной формы обучения</w:t>
      </w:r>
    </w:p>
    <w:p w:rsidR="00E61FD3" w:rsidRPr="000C390B" w:rsidRDefault="00E61FD3" w:rsidP="00F079C4">
      <w:pPr>
        <w:pStyle w:val="NoSpacing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1" w:rightFromText="181" w:vertAnchor="text" w:horzAnchor="page" w:tblpX="1526" w:tblpY="1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6521"/>
        <w:gridCol w:w="1701"/>
      </w:tblGrid>
      <w:tr w:rsidR="00E61FD3" w:rsidRPr="000C390B" w:rsidTr="000B2FC5">
        <w:trPr>
          <w:trHeight w:val="347"/>
        </w:trPr>
        <w:tc>
          <w:tcPr>
            <w:tcW w:w="1384" w:type="dxa"/>
          </w:tcPr>
          <w:p w:rsidR="00E61FD3" w:rsidRPr="000C390B" w:rsidRDefault="00E61FD3" w:rsidP="000B2FC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b/>
                <w:sz w:val="24"/>
                <w:szCs w:val="24"/>
              </w:rPr>
              <w:t>Шифр</w:t>
            </w:r>
          </w:p>
        </w:tc>
        <w:tc>
          <w:tcPr>
            <w:tcW w:w="6521" w:type="dxa"/>
          </w:tcPr>
          <w:p w:rsidR="00E61FD3" w:rsidRPr="000C390B" w:rsidRDefault="00E61FD3" w:rsidP="000B2FC5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Специальность</w:t>
            </w:r>
          </w:p>
        </w:tc>
        <w:tc>
          <w:tcPr>
            <w:tcW w:w="1701" w:type="dxa"/>
          </w:tcPr>
          <w:p w:rsidR="00E61FD3" w:rsidRPr="000C390B" w:rsidRDefault="00E61FD3" w:rsidP="000B2FC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(руб. год)</w:t>
            </w:r>
          </w:p>
        </w:tc>
      </w:tr>
      <w:tr w:rsidR="00E61FD3" w:rsidRPr="000C390B" w:rsidTr="000B2FC5">
        <w:trPr>
          <w:trHeight w:val="227"/>
        </w:trPr>
        <w:tc>
          <w:tcPr>
            <w:tcW w:w="1384" w:type="dxa"/>
          </w:tcPr>
          <w:p w:rsidR="00E61FD3" w:rsidRPr="000C390B" w:rsidRDefault="00E61FD3" w:rsidP="000B2FC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b/>
                <w:sz w:val="24"/>
                <w:szCs w:val="24"/>
              </w:rPr>
              <w:t>54.00.00</w:t>
            </w:r>
          </w:p>
        </w:tc>
        <w:tc>
          <w:tcPr>
            <w:tcW w:w="8222" w:type="dxa"/>
            <w:gridSpan w:val="2"/>
            <w:vAlign w:val="center"/>
          </w:tcPr>
          <w:p w:rsidR="00E61FD3" w:rsidRPr="000C390B" w:rsidRDefault="00E61FD3" w:rsidP="000B2FC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Изобразительное и прикладные виды искусств</w:t>
            </w:r>
          </w:p>
        </w:tc>
      </w:tr>
      <w:tr w:rsidR="00E61FD3" w:rsidRPr="000C390B" w:rsidTr="000B2FC5">
        <w:trPr>
          <w:trHeight w:val="227"/>
        </w:trPr>
        <w:tc>
          <w:tcPr>
            <w:tcW w:w="1384" w:type="dxa"/>
          </w:tcPr>
          <w:p w:rsidR="00E61FD3" w:rsidRPr="000C390B" w:rsidRDefault="00E61FD3" w:rsidP="000B2FC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sz w:val="24"/>
                <w:szCs w:val="24"/>
              </w:rPr>
              <w:t>54.05.03</w:t>
            </w:r>
          </w:p>
        </w:tc>
        <w:tc>
          <w:tcPr>
            <w:tcW w:w="6521" w:type="dxa"/>
            <w:vAlign w:val="center"/>
          </w:tcPr>
          <w:p w:rsidR="00E61FD3" w:rsidRPr="000C390B" w:rsidRDefault="00E61FD3" w:rsidP="000B2FC5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sz w:val="24"/>
                <w:szCs w:val="24"/>
              </w:rPr>
              <w:t xml:space="preserve">Графика </w:t>
            </w:r>
          </w:p>
        </w:tc>
        <w:tc>
          <w:tcPr>
            <w:tcW w:w="1701" w:type="dxa"/>
          </w:tcPr>
          <w:p w:rsidR="00E61FD3" w:rsidRPr="000C390B" w:rsidRDefault="00E61FD3" w:rsidP="000B2FC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sz w:val="24"/>
                <w:szCs w:val="24"/>
              </w:rPr>
              <w:t>145378</w:t>
            </w:r>
          </w:p>
        </w:tc>
      </w:tr>
      <w:tr w:rsidR="00E61FD3" w:rsidRPr="000C390B" w:rsidTr="000B2FC5">
        <w:trPr>
          <w:trHeight w:val="227"/>
        </w:trPr>
        <w:tc>
          <w:tcPr>
            <w:tcW w:w="1384" w:type="dxa"/>
          </w:tcPr>
          <w:p w:rsidR="00E61FD3" w:rsidRPr="000C390B" w:rsidRDefault="00E61FD3" w:rsidP="000B2FC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sz w:val="24"/>
                <w:szCs w:val="24"/>
              </w:rPr>
              <w:t>54.05.05</w:t>
            </w:r>
          </w:p>
        </w:tc>
        <w:tc>
          <w:tcPr>
            <w:tcW w:w="6521" w:type="dxa"/>
            <w:vAlign w:val="center"/>
          </w:tcPr>
          <w:p w:rsidR="00E61FD3" w:rsidRPr="000C390B" w:rsidRDefault="00E61FD3" w:rsidP="000B2FC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sz w:val="24"/>
                <w:szCs w:val="24"/>
              </w:rPr>
              <w:t>Живопись и изящные искусства</w:t>
            </w:r>
          </w:p>
        </w:tc>
        <w:tc>
          <w:tcPr>
            <w:tcW w:w="1701" w:type="dxa"/>
          </w:tcPr>
          <w:p w:rsidR="00E61FD3" w:rsidRPr="000C390B" w:rsidRDefault="00E61FD3" w:rsidP="000B2FC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sz w:val="24"/>
                <w:szCs w:val="24"/>
              </w:rPr>
              <w:t>145378</w:t>
            </w:r>
          </w:p>
        </w:tc>
      </w:tr>
    </w:tbl>
    <w:p w:rsidR="00E61FD3" w:rsidRPr="000C390B" w:rsidRDefault="00E61FD3" w:rsidP="00F079C4">
      <w:pPr>
        <w:pStyle w:val="NoSpacing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E61FD3" w:rsidRPr="000C390B" w:rsidRDefault="00E61FD3" w:rsidP="00F079C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390B">
        <w:rPr>
          <w:rFonts w:ascii="Times New Roman" w:hAnsi="Times New Roman" w:cs="Times New Roman"/>
          <w:b/>
          <w:sz w:val="24"/>
          <w:szCs w:val="24"/>
        </w:rPr>
        <w:t>28. Для обучающихся бакалавриата 5 курса заочной формы обучения</w:t>
      </w:r>
    </w:p>
    <w:p w:rsidR="00E61FD3" w:rsidRPr="000C390B" w:rsidRDefault="00E61FD3" w:rsidP="00F079C4">
      <w:pPr>
        <w:pStyle w:val="NoSpacing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1" w:rightFromText="181" w:vertAnchor="text" w:horzAnchor="page" w:tblpX="1492" w:tblpY="1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6521"/>
        <w:gridCol w:w="1701"/>
      </w:tblGrid>
      <w:tr w:rsidR="00E61FD3" w:rsidRPr="000C390B" w:rsidTr="000B2FC5">
        <w:trPr>
          <w:trHeight w:val="227"/>
        </w:trPr>
        <w:tc>
          <w:tcPr>
            <w:tcW w:w="1384" w:type="dxa"/>
          </w:tcPr>
          <w:p w:rsidR="00E61FD3" w:rsidRPr="000C390B" w:rsidRDefault="00E61FD3" w:rsidP="000B2FC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Шифр</w:t>
            </w:r>
          </w:p>
        </w:tc>
        <w:tc>
          <w:tcPr>
            <w:tcW w:w="6521" w:type="dxa"/>
            <w:vAlign w:val="center"/>
          </w:tcPr>
          <w:p w:rsidR="00E61FD3" w:rsidRPr="000C390B" w:rsidRDefault="00E61FD3" w:rsidP="000B2FC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</w:t>
            </w:r>
          </w:p>
        </w:tc>
        <w:tc>
          <w:tcPr>
            <w:tcW w:w="1701" w:type="dxa"/>
          </w:tcPr>
          <w:p w:rsidR="00E61FD3" w:rsidRPr="000C390B" w:rsidRDefault="00E61FD3" w:rsidP="000B2FC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(руб.год)</w:t>
            </w:r>
          </w:p>
        </w:tc>
      </w:tr>
      <w:tr w:rsidR="00E61FD3" w:rsidRPr="000C390B" w:rsidTr="000B2FC5">
        <w:trPr>
          <w:trHeight w:val="227"/>
        </w:trPr>
        <w:tc>
          <w:tcPr>
            <w:tcW w:w="1384" w:type="dxa"/>
          </w:tcPr>
          <w:p w:rsidR="00E61FD3" w:rsidRPr="000C390B" w:rsidRDefault="00E61FD3" w:rsidP="000B2FC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b/>
                <w:sz w:val="24"/>
                <w:szCs w:val="24"/>
              </w:rPr>
              <w:t>35.00.00</w:t>
            </w:r>
          </w:p>
        </w:tc>
        <w:tc>
          <w:tcPr>
            <w:tcW w:w="8222" w:type="dxa"/>
            <w:gridSpan w:val="2"/>
            <w:vAlign w:val="center"/>
          </w:tcPr>
          <w:p w:rsidR="00E61FD3" w:rsidRPr="000C390B" w:rsidRDefault="00E61FD3" w:rsidP="000B2FC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Сельское, лесное и рыбное хозяйство</w:t>
            </w:r>
          </w:p>
        </w:tc>
      </w:tr>
      <w:tr w:rsidR="00E61FD3" w:rsidRPr="000C390B" w:rsidTr="000B2FC5">
        <w:trPr>
          <w:trHeight w:val="227"/>
        </w:trPr>
        <w:tc>
          <w:tcPr>
            <w:tcW w:w="1384" w:type="dxa"/>
          </w:tcPr>
          <w:p w:rsidR="00E61FD3" w:rsidRPr="000C390B" w:rsidRDefault="00E61FD3" w:rsidP="000B2FC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sz w:val="24"/>
                <w:szCs w:val="24"/>
              </w:rPr>
              <w:t>35.03.10</w:t>
            </w:r>
          </w:p>
        </w:tc>
        <w:tc>
          <w:tcPr>
            <w:tcW w:w="6521" w:type="dxa"/>
            <w:vAlign w:val="center"/>
          </w:tcPr>
          <w:p w:rsidR="00E61FD3" w:rsidRPr="000C390B" w:rsidRDefault="00E61FD3" w:rsidP="000B2FC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sz w:val="24"/>
                <w:szCs w:val="24"/>
              </w:rPr>
              <w:t>Ландшафтная архитектура</w:t>
            </w:r>
          </w:p>
        </w:tc>
        <w:tc>
          <w:tcPr>
            <w:tcW w:w="1701" w:type="dxa"/>
          </w:tcPr>
          <w:p w:rsidR="00E61FD3" w:rsidRPr="000C390B" w:rsidRDefault="00E61FD3" w:rsidP="000B2FC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sz w:val="24"/>
                <w:szCs w:val="24"/>
              </w:rPr>
              <w:t>40297</w:t>
            </w:r>
          </w:p>
        </w:tc>
      </w:tr>
      <w:tr w:rsidR="00E61FD3" w:rsidRPr="000C390B" w:rsidTr="000B2FC5">
        <w:trPr>
          <w:trHeight w:val="227"/>
        </w:trPr>
        <w:tc>
          <w:tcPr>
            <w:tcW w:w="1384" w:type="dxa"/>
          </w:tcPr>
          <w:p w:rsidR="00E61FD3" w:rsidRPr="000C390B" w:rsidRDefault="00E61FD3" w:rsidP="000B2FC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b/>
                <w:sz w:val="24"/>
                <w:szCs w:val="24"/>
              </w:rPr>
              <w:t>37.00.00</w:t>
            </w:r>
          </w:p>
        </w:tc>
        <w:tc>
          <w:tcPr>
            <w:tcW w:w="8222" w:type="dxa"/>
            <w:gridSpan w:val="2"/>
            <w:vAlign w:val="center"/>
          </w:tcPr>
          <w:p w:rsidR="00E61FD3" w:rsidRPr="000C390B" w:rsidRDefault="00E61FD3" w:rsidP="000B2FC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Психологические науки</w:t>
            </w:r>
          </w:p>
        </w:tc>
      </w:tr>
      <w:tr w:rsidR="00E61FD3" w:rsidRPr="000C390B" w:rsidTr="000B2FC5">
        <w:trPr>
          <w:trHeight w:val="227"/>
        </w:trPr>
        <w:tc>
          <w:tcPr>
            <w:tcW w:w="1384" w:type="dxa"/>
          </w:tcPr>
          <w:p w:rsidR="00E61FD3" w:rsidRPr="000C390B" w:rsidRDefault="00E61FD3" w:rsidP="000B2FC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sz w:val="24"/>
                <w:szCs w:val="24"/>
              </w:rPr>
              <w:t>37.03.01</w:t>
            </w:r>
          </w:p>
        </w:tc>
        <w:tc>
          <w:tcPr>
            <w:tcW w:w="6521" w:type="dxa"/>
            <w:vAlign w:val="center"/>
          </w:tcPr>
          <w:p w:rsidR="00E61FD3" w:rsidRPr="000C390B" w:rsidRDefault="00E61FD3" w:rsidP="000B2FC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</w:p>
        </w:tc>
        <w:tc>
          <w:tcPr>
            <w:tcW w:w="1701" w:type="dxa"/>
          </w:tcPr>
          <w:p w:rsidR="00E61FD3" w:rsidRPr="000C390B" w:rsidRDefault="00E61FD3" w:rsidP="000B2FC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sz w:val="24"/>
                <w:szCs w:val="24"/>
              </w:rPr>
              <w:t>36802</w:t>
            </w:r>
          </w:p>
        </w:tc>
      </w:tr>
      <w:tr w:rsidR="00E61FD3" w:rsidRPr="000C390B" w:rsidTr="000B2FC5">
        <w:trPr>
          <w:trHeight w:val="227"/>
        </w:trPr>
        <w:tc>
          <w:tcPr>
            <w:tcW w:w="1384" w:type="dxa"/>
          </w:tcPr>
          <w:p w:rsidR="00E61FD3" w:rsidRPr="000C390B" w:rsidRDefault="00E61FD3" w:rsidP="000B2FC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b/>
                <w:sz w:val="24"/>
                <w:szCs w:val="24"/>
              </w:rPr>
              <w:t>38.00.00</w:t>
            </w:r>
          </w:p>
        </w:tc>
        <w:tc>
          <w:tcPr>
            <w:tcW w:w="8222" w:type="dxa"/>
            <w:gridSpan w:val="2"/>
            <w:vAlign w:val="center"/>
          </w:tcPr>
          <w:p w:rsidR="00E61FD3" w:rsidRPr="000C390B" w:rsidRDefault="00E61FD3" w:rsidP="000B2FC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b/>
                <w:sz w:val="24"/>
                <w:szCs w:val="24"/>
              </w:rPr>
              <w:t>Экономика и управление</w:t>
            </w:r>
          </w:p>
        </w:tc>
      </w:tr>
      <w:tr w:rsidR="00E61FD3" w:rsidRPr="000C390B" w:rsidTr="000B2FC5">
        <w:trPr>
          <w:trHeight w:val="227"/>
        </w:trPr>
        <w:tc>
          <w:tcPr>
            <w:tcW w:w="1384" w:type="dxa"/>
          </w:tcPr>
          <w:p w:rsidR="00E61FD3" w:rsidRPr="000C390B" w:rsidRDefault="00E61FD3" w:rsidP="000B2FC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sz w:val="24"/>
                <w:szCs w:val="24"/>
              </w:rPr>
              <w:t>38.03.01</w:t>
            </w:r>
          </w:p>
        </w:tc>
        <w:tc>
          <w:tcPr>
            <w:tcW w:w="6521" w:type="dxa"/>
            <w:vAlign w:val="center"/>
          </w:tcPr>
          <w:p w:rsidR="00E61FD3" w:rsidRPr="000C390B" w:rsidRDefault="00E61FD3" w:rsidP="000B2FC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701" w:type="dxa"/>
          </w:tcPr>
          <w:p w:rsidR="00E61FD3" w:rsidRPr="000C390B" w:rsidRDefault="00E61FD3" w:rsidP="000B2FC5">
            <w:pPr>
              <w:jc w:val="center"/>
              <w:rPr>
                <w:sz w:val="24"/>
                <w:szCs w:val="24"/>
              </w:rPr>
            </w:pPr>
            <w:r w:rsidRPr="000C390B">
              <w:rPr>
                <w:rFonts w:ascii="Times New Roman" w:hAnsi="Times New Roman"/>
                <w:sz w:val="24"/>
                <w:szCs w:val="24"/>
              </w:rPr>
              <w:t>36802</w:t>
            </w:r>
          </w:p>
        </w:tc>
      </w:tr>
      <w:tr w:rsidR="00E61FD3" w:rsidRPr="000C390B" w:rsidTr="000B2FC5">
        <w:trPr>
          <w:trHeight w:val="227"/>
        </w:trPr>
        <w:tc>
          <w:tcPr>
            <w:tcW w:w="1384" w:type="dxa"/>
          </w:tcPr>
          <w:p w:rsidR="00E61FD3" w:rsidRPr="000C390B" w:rsidRDefault="00E61FD3" w:rsidP="000B2FC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sz w:val="24"/>
                <w:szCs w:val="24"/>
              </w:rPr>
              <w:t>38.03.02</w:t>
            </w:r>
          </w:p>
        </w:tc>
        <w:tc>
          <w:tcPr>
            <w:tcW w:w="6521" w:type="dxa"/>
            <w:vAlign w:val="center"/>
          </w:tcPr>
          <w:p w:rsidR="00E61FD3" w:rsidRPr="000C390B" w:rsidRDefault="00E61FD3" w:rsidP="000B2FC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  <w:tc>
          <w:tcPr>
            <w:tcW w:w="1701" w:type="dxa"/>
          </w:tcPr>
          <w:p w:rsidR="00E61FD3" w:rsidRPr="000C390B" w:rsidRDefault="00E61FD3" w:rsidP="000B2FC5">
            <w:pPr>
              <w:jc w:val="center"/>
              <w:rPr>
                <w:sz w:val="24"/>
                <w:szCs w:val="24"/>
              </w:rPr>
            </w:pPr>
            <w:r w:rsidRPr="000C390B">
              <w:rPr>
                <w:rFonts w:ascii="Times New Roman" w:hAnsi="Times New Roman"/>
                <w:sz w:val="24"/>
                <w:szCs w:val="24"/>
              </w:rPr>
              <w:t>36802</w:t>
            </w:r>
          </w:p>
        </w:tc>
      </w:tr>
      <w:tr w:rsidR="00E61FD3" w:rsidRPr="000C390B" w:rsidTr="000B2FC5">
        <w:trPr>
          <w:trHeight w:val="227"/>
        </w:trPr>
        <w:tc>
          <w:tcPr>
            <w:tcW w:w="1384" w:type="dxa"/>
          </w:tcPr>
          <w:p w:rsidR="00E61FD3" w:rsidRPr="000C390B" w:rsidRDefault="00E61FD3" w:rsidP="000B2FC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sz w:val="24"/>
                <w:szCs w:val="24"/>
              </w:rPr>
              <w:t>38.03.03</w:t>
            </w:r>
          </w:p>
        </w:tc>
        <w:tc>
          <w:tcPr>
            <w:tcW w:w="6521" w:type="dxa"/>
            <w:vAlign w:val="center"/>
          </w:tcPr>
          <w:p w:rsidR="00E61FD3" w:rsidRPr="000C390B" w:rsidRDefault="00E61FD3" w:rsidP="000B2FC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sz w:val="24"/>
                <w:szCs w:val="24"/>
              </w:rPr>
              <w:t>Управление персоналом</w:t>
            </w:r>
          </w:p>
        </w:tc>
        <w:tc>
          <w:tcPr>
            <w:tcW w:w="1701" w:type="dxa"/>
          </w:tcPr>
          <w:p w:rsidR="00E61FD3" w:rsidRPr="000C390B" w:rsidRDefault="00E61FD3" w:rsidP="000B2FC5">
            <w:pPr>
              <w:jc w:val="center"/>
              <w:rPr>
                <w:sz w:val="24"/>
                <w:szCs w:val="24"/>
              </w:rPr>
            </w:pPr>
            <w:r w:rsidRPr="000C390B">
              <w:rPr>
                <w:rFonts w:ascii="Times New Roman" w:hAnsi="Times New Roman"/>
                <w:sz w:val="24"/>
                <w:szCs w:val="24"/>
              </w:rPr>
              <w:t>36802</w:t>
            </w:r>
          </w:p>
        </w:tc>
      </w:tr>
      <w:tr w:rsidR="00E61FD3" w:rsidRPr="000C390B" w:rsidTr="000B2FC5">
        <w:trPr>
          <w:trHeight w:val="227"/>
        </w:trPr>
        <w:tc>
          <w:tcPr>
            <w:tcW w:w="1384" w:type="dxa"/>
          </w:tcPr>
          <w:p w:rsidR="00E61FD3" w:rsidRPr="000C390B" w:rsidRDefault="00E61FD3" w:rsidP="000B2FC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b/>
                <w:sz w:val="24"/>
                <w:szCs w:val="24"/>
              </w:rPr>
              <w:t>39.00.00</w:t>
            </w:r>
          </w:p>
        </w:tc>
        <w:tc>
          <w:tcPr>
            <w:tcW w:w="8222" w:type="dxa"/>
            <w:gridSpan w:val="2"/>
            <w:vAlign w:val="center"/>
          </w:tcPr>
          <w:p w:rsidR="00E61FD3" w:rsidRPr="000C390B" w:rsidRDefault="00E61FD3" w:rsidP="000B2FC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b/>
                <w:sz w:val="24"/>
                <w:szCs w:val="24"/>
              </w:rPr>
              <w:t>Социология и социальная работа</w:t>
            </w:r>
          </w:p>
        </w:tc>
      </w:tr>
      <w:tr w:rsidR="00E61FD3" w:rsidRPr="000C390B" w:rsidTr="000B2FC5">
        <w:trPr>
          <w:trHeight w:val="227"/>
        </w:trPr>
        <w:tc>
          <w:tcPr>
            <w:tcW w:w="1384" w:type="dxa"/>
          </w:tcPr>
          <w:p w:rsidR="00E61FD3" w:rsidRPr="000C390B" w:rsidRDefault="00E61FD3" w:rsidP="000B2FC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sz w:val="24"/>
                <w:szCs w:val="24"/>
              </w:rPr>
              <w:t>39.03.02</w:t>
            </w:r>
          </w:p>
        </w:tc>
        <w:tc>
          <w:tcPr>
            <w:tcW w:w="6521" w:type="dxa"/>
            <w:vAlign w:val="center"/>
          </w:tcPr>
          <w:p w:rsidR="00E61FD3" w:rsidRPr="000C390B" w:rsidRDefault="00E61FD3" w:rsidP="000B2FC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sz w:val="24"/>
                <w:szCs w:val="24"/>
              </w:rPr>
              <w:t>Социальная работа</w:t>
            </w:r>
          </w:p>
        </w:tc>
        <w:tc>
          <w:tcPr>
            <w:tcW w:w="1701" w:type="dxa"/>
          </w:tcPr>
          <w:p w:rsidR="00E61FD3" w:rsidRPr="000C390B" w:rsidRDefault="00E61FD3" w:rsidP="000B2FC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sz w:val="24"/>
                <w:szCs w:val="24"/>
              </w:rPr>
              <w:t>36802</w:t>
            </w:r>
          </w:p>
        </w:tc>
      </w:tr>
      <w:tr w:rsidR="00E61FD3" w:rsidRPr="000C390B" w:rsidTr="000B2FC5">
        <w:trPr>
          <w:trHeight w:val="227"/>
        </w:trPr>
        <w:tc>
          <w:tcPr>
            <w:tcW w:w="1384" w:type="dxa"/>
          </w:tcPr>
          <w:p w:rsidR="00E61FD3" w:rsidRPr="000C390B" w:rsidRDefault="00E61FD3" w:rsidP="000B2FC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b/>
                <w:sz w:val="24"/>
                <w:szCs w:val="24"/>
              </w:rPr>
              <w:t>42.00.00</w:t>
            </w:r>
          </w:p>
        </w:tc>
        <w:tc>
          <w:tcPr>
            <w:tcW w:w="8222" w:type="dxa"/>
            <w:gridSpan w:val="2"/>
            <w:vAlign w:val="center"/>
          </w:tcPr>
          <w:p w:rsidR="00E61FD3" w:rsidRPr="000C390B" w:rsidRDefault="00E61FD3" w:rsidP="000B2FC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массовой информации и информационно-библиотечное дело</w:t>
            </w:r>
          </w:p>
        </w:tc>
      </w:tr>
      <w:tr w:rsidR="00E61FD3" w:rsidRPr="000C390B" w:rsidTr="000B2FC5">
        <w:trPr>
          <w:trHeight w:val="227"/>
        </w:trPr>
        <w:tc>
          <w:tcPr>
            <w:tcW w:w="1384" w:type="dxa"/>
          </w:tcPr>
          <w:p w:rsidR="00E61FD3" w:rsidRPr="000C390B" w:rsidRDefault="00E61FD3" w:rsidP="000B2FC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sz w:val="24"/>
                <w:szCs w:val="24"/>
              </w:rPr>
              <w:t>42.03.01</w:t>
            </w:r>
          </w:p>
        </w:tc>
        <w:tc>
          <w:tcPr>
            <w:tcW w:w="6521" w:type="dxa"/>
            <w:vAlign w:val="center"/>
          </w:tcPr>
          <w:p w:rsidR="00E61FD3" w:rsidRPr="000C390B" w:rsidRDefault="00E61FD3" w:rsidP="000B2FC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sz w:val="24"/>
                <w:szCs w:val="24"/>
              </w:rPr>
              <w:t>Реклама и связи с общественностью</w:t>
            </w:r>
          </w:p>
        </w:tc>
        <w:tc>
          <w:tcPr>
            <w:tcW w:w="1701" w:type="dxa"/>
          </w:tcPr>
          <w:p w:rsidR="00E61FD3" w:rsidRPr="000C390B" w:rsidRDefault="00E61FD3" w:rsidP="000B2FC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sz w:val="24"/>
                <w:szCs w:val="24"/>
              </w:rPr>
              <w:t>36802</w:t>
            </w:r>
          </w:p>
        </w:tc>
      </w:tr>
      <w:tr w:rsidR="00E61FD3" w:rsidRPr="000C390B" w:rsidTr="000B2FC5">
        <w:trPr>
          <w:trHeight w:val="227"/>
        </w:trPr>
        <w:tc>
          <w:tcPr>
            <w:tcW w:w="1384" w:type="dxa"/>
          </w:tcPr>
          <w:p w:rsidR="00E61FD3" w:rsidRPr="000C390B" w:rsidRDefault="00E61FD3" w:rsidP="000B2FC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b/>
                <w:sz w:val="24"/>
                <w:szCs w:val="24"/>
              </w:rPr>
              <w:t>43.00.00</w:t>
            </w:r>
          </w:p>
        </w:tc>
        <w:tc>
          <w:tcPr>
            <w:tcW w:w="8222" w:type="dxa"/>
            <w:gridSpan w:val="2"/>
            <w:vAlign w:val="center"/>
          </w:tcPr>
          <w:p w:rsidR="00E61FD3" w:rsidRPr="000C390B" w:rsidRDefault="00E61FD3" w:rsidP="000B2FC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b/>
                <w:sz w:val="24"/>
                <w:szCs w:val="24"/>
              </w:rPr>
              <w:t>Сервис и туризм</w:t>
            </w:r>
          </w:p>
        </w:tc>
      </w:tr>
      <w:tr w:rsidR="00E61FD3" w:rsidRPr="000C390B" w:rsidTr="000B2FC5">
        <w:trPr>
          <w:trHeight w:val="227"/>
        </w:trPr>
        <w:tc>
          <w:tcPr>
            <w:tcW w:w="1384" w:type="dxa"/>
          </w:tcPr>
          <w:p w:rsidR="00E61FD3" w:rsidRPr="000C390B" w:rsidRDefault="00E61FD3" w:rsidP="000B2FC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sz w:val="24"/>
                <w:szCs w:val="24"/>
              </w:rPr>
              <w:t>43.03.01</w:t>
            </w:r>
          </w:p>
        </w:tc>
        <w:tc>
          <w:tcPr>
            <w:tcW w:w="6521" w:type="dxa"/>
            <w:vAlign w:val="center"/>
          </w:tcPr>
          <w:p w:rsidR="00E61FD3" w:rsidRPr="000C390B" w:rsidRDefault="00E61FD3" w:rsidP="000B2FC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sz w:val="24"/>
                <w:szCs w:val="24"/>
              </w:rPr>
              <w:t>Сервис</w:t>
            </w:r>
          </w:p>
        </w:tc>
        <w:tc>
          <w:tcPr>
            <w:tcW w:w="1701" w:type="dxa"/>
          </w:tcPr>
          <w:p w:rsidR="00E61FD3" w:rsidRPr="000C390B" w:rsidRDefault="00E61FD3" w:rsidP="000B2FC5">
            <w:pPr>
              <w:jc w:val="center"/>
              <w:rPr>
                <w:sz w:val="24"/>
                <w:szCs w:val="24"/>
              </w:rPr>
            </w:pPr>
            <w:r w:rsidRPr="000C390B">
              <w:rPr>
                <w:rFonts w:ascii="Times New Roman" w:hAnsi="Times New Roman"/>
                <w:sz w:val="24"/>
                <w:szCs w:val="24"/>
              </w:rPr>
              <w:t>36802</w:t>
            </w:r>
          </w:p>
        </w:tc>
      </w:tr>
      <w:tr w:rsidR="00E61FD3" w:rsidRPr="000C390B" w:rsidTr="000B2FC5">
        <w:trPr>
          <w:trHeight w:val="227"/>
        </w:trPr>
        <w:tc>
          <w:tcPr>
            <w:tcW w:w="1384" w:type="dxa"/>
          </w:tcPr>
          <w:p w:rsidR="00E61FD3" w:rsidRPr="000C390B" w:rsidRDefault="00E61FD3" w:rsidP="000B2FC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sz w:val="24"/>
                <w:szCs w:val="24"/>
              </w:rPr>
              <w:t>43.03.02</w:t>
            </w:r>
          </w:p>
        </w:tc>
        <w:tc>
          <w:tcPr>
            <w:tcW w:w="6521" w:type="dxa"/>
            <w:vAlign w:val="center"/>
          </w:tcPr>
          <w:p w:rsidR="00E61FD3" w:rsidRPr="000C390B" w:rsidRDefault="00E61FD3" w:rsidP="000B2FC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sz w:val="24"/>
                <w:szCs w:val="24"/>
              </w:rPr>
              <w:t>Туризм</w:t>
            </w:r>
          </w:p>
        </w:tc>
        <w:tc>
          <w:tcPr>
            <w:tcW w:w="1701" w:type="dxa"/>
          </w:tcPr>
          <w:p w:rsidR="00E61FD3" w:rsidRPr="000C390B" w:rsidRDefault="00E61FD3" w:rsidP="000B2FC5">
            <w:pPr>
              <w:jc w:val="center"/>
              <w:rPr>
                <w:sz w:val="24"/>
                <w:szCs w:val="24"/>
              </w:rPr>
            </w:pPr>
            <w:r w:rsidRPr="000C390B">
              <w:rPr>
                <w:rFonts w:ascii="Times New Roman" w:hAnsi="Times New Roman"/>
                <w:sz w:val="24"/>
                <w:szCs w:val="24"/>
              </w:rPr>
              <w:t>36802</w:t>
            </w:r>
          </w:p>
        </w:tc>
      </w:tr>
      <w:tr w:rsidR="00E61FD3" w:rsidRPr="000C390B" w:rsidTr="000B2FC5">
        <w:trPr>
          <w:trHeight w:val="227"/>
        </w:trPr>
        <w:tc>
          <w:tcPr>
            <w:tcW w:w="1384" w:type="dxa"/>
          </w:tcPr>
          <w:p w:rsidR="00E61FD3" w:rsidRPr="000C390B" w:rsidRDefault="00E61FD3" w:rsidP="000B2FC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b/>
                <w:sz w:val="24"/>
                <w:szCs w:val="24"/>
              </w:rPr>
              <w:t>44.00.00</w:t>
            </w:r>
          </w:p>
        </w:tc>
        <w:tc>
          <w:tcPr>
            <w:tcW w:w="8222" w:type="dxa"/>
            <w:gridSpan w:val="2"/>
            <w:vAlign w:val="center"/>
          </w:tcPr>
          <w:p w:rsidR="00E61FD3" w:rsidRPr="000C390B" w:rsidRDefault="00E61FD3" w:rsidP="000B2FC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 и педагогические науки</w:t>
            </w:r>
          </w:p>
        </w:tc>
      </w:tr>
      <w:tr w:rsidR="00E61FD3" w:rsidRPr="000C390B" w:rsidTr="000B2FC5">
        <w:trPr>
          <w:trHeight w:val="227"/>
        </w:trPr>
        <w:tc>
          <w:tcPr>
            <w:tcW w:w="1384" w:type="dxa"/>
          </w:tcPr>
          <w:p w:rsidR="00E61FD3" w:rsidRPr="000C390B" w:rsidRDefault="00E61FD3" w:rsidP="000B2FC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sz w:val="24"/>
                <w:szCs w:val="24"/>
              </w:rPr>
              <w:t>44.03.01</w:t>
            </w:r>
          </w:p>
        </w:tc>
        <w:tc>
          <w:tcPr>
            <w:tcW w:w="6521" w:type="dxa"/>
            <w:vAlign w:val="center"/>
          </w:tcPr>
          <w:p w:rsidR="00E61FD3" w:rsidRPr="000C390B" w:rsidRDefault="00E61FD3" w:rsidP="000B2FC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sz w:val="24"/>
                <w:szCs w:val="24"/>
              </w:rPr>
              <w:t>Педагогическое образование</w:t>
            </w:r>
          </w:p>
        </w:tc>
        <w:tc>
          <w:tcPr>
            <w:tcW w:w="1701" w:type="dxa"/>
          </w:tcPr>
          <w:p w:rsidR="00E61FD3" w:rsidRPr="000C390B" w:rsidRDefault="00E61FD3" w:rsidP="000B2FC5">
            <w:pPr>
              <w:jc w:val="center"/>
              <w:rPr>
                <w:sz w:val="24"/>
                <w:szCs w:val="24"/>
              </w:rPr>
            </w:pPr>
            <w:r w:rsidRPr="000C390B">
              <w:rPr>
                <w:rFonts w:ascii="Times New Roman" w:hAnsi="Times New Roman"/>
                <w:sz w:val="24"/>
                <w:szCs w:val="24"/>
              </w:rPr>
              <w:t>36802</w:t>
            </w:r>
          </w:p>
        </w:tc>
      </w:tr>
      <w:tr w:rsidR="00E61FD3" w:rsidRPr="000C390B" w:rsidTr="000B2FC5">
        <w:trPr>
          <w:trHeight w:val="227"/>
        </w:trPr>
        <w:tc>
          <w:tcPr>
            <w:tcW w:w="1384" w:type="dxa"/>
          </w:tcPr>
          <w:p w:rsidR="00E61FD3" w:rsidRPr="000C390B" w:rsidRDefault="00E61FD3" w:rsidP="000B2FC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sz w:val="24"/>
                <w:szCs w:val="24"/>
              </w:rPr>
              <w:t>44.03.02</w:t>
            </w:r>
          </w:p>
        </w:tc>
        <w:tc>
          <w:tcPr>
            <w:tcW w:w="6521" w:type="dxa"/>
            <w:vAlign w:val="center"/>
          </w:tcPr>
          <w:p w:rsidR="00E61FD3" w:rsidRPr="000C390B" w:rsidRDefault="00E61FD3" w:rsidP="000B2FC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Психолого-педагогическое образование</w:t>
            </w:r>
          </w:p>
        </w:tc>
        <w:tc>
          <w:tcPr>
            <w:tcW w:w="1701" w:type="dxa"/>
          </w:tcPr>
          <w:p w:rsidR="00E61FD3" w:rsidRPr="000C390B" w:rsidRDefault="00E61FD3" w:rsidP="000B2FC5">
            <w:pPr>
              <w:jc w:val="center"/>
              <w:rPr>
                <w:sz w:val="24"/>
                <w:szCs w:val="24"/>
              </w:rPr>
            </w:pPr>
            <w:r w:rsidRPr="000C390B">
              <w:rPr>
                <w:rFonts w:ascii="Times New Roman" w:hAnsi="Times New Roman"/>
                <w:sz w:val="24"/>
                <w:szCs w:val="24"/>
              </w:rPr>
              <w:t>36802</w:t>
            </w:r>
          </w:p>
        </w:tc>
      </w:tr>
      <w:tr w:rsidR="00E61FD3" w:rsidRPr="000C390B" w:rsidTr="000B2FC5">
        <w:trPr>
          <w:trHeight w:val="227"/>
        </w:trPr>
        <w:tc>
          <w:tcPr>
            <w:tcW w:w="1384" w:type="dxa"/>
          </w:tcPr>
          <w:p w:rsidR="00E61FD3" w:rsidRPr="000C390B" w:rsidRDefault="00E61FD3" w:rsidP="000B2FC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sz w:val="24"/>
                <w:szCs w:val="24"/>
              </w:rPr>
              <w:t>44.03.03</w:t>
            </w:r>
          </w:p>
        </w:tc>
        <w:tc>
          <w:tcPr>
            <w:tcW w:w="6521" w:type="dxa"/>
            <w:vAlign w:val="center"/>
          </w:tcPr>
          <w:p w:rsidR="00E61FD3" w:rsidRPr="000C390B" w:rsidRDefault="00E61FD3" w:rsidP="000B2FC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sz w:val="24"/>
                <w:szCs w:val="24"/>
              </w:rPr>
              <w:t>Специальное (дефектологическое) образование</w:t>
            </w:r>
          </w:p>
        </w:tc>
        <w:tc>
          <w:tcPr>
            <w:tcW w:w="1701" w:type="dxa"/>
          </w:tcPr>
          <w:p w:rsidR="00E61FD3" w:rsidRPr="000C390B" w:rsidRDefault="00E61FD3" w:rsidP="000B2FC5">
            <w:pPr>
              <w:jc w:val="center"/>
              <w:rPr>
                <w:sz w:val="24"/>
                <w:szCs w:val="24"/>
              </w:rPr>
            </w:pPr>
            <w:r w:rsidRPr="000C390B">
              <w:rPr>
                <w:rFonts w:ascii="Times New Roman" w:hAnsi="Times New Roman"/>
                <w:sz w:val="24"/>
                <w:szCs w:val="24"/>
              </w:rPr>
              <w:t>41634</w:t>
            </w:r>
          </w:p>
        </w:tc>
      </w:tr>
      <w:tr w:rsidR="00E61FD3" w:rsidRPr="000C390B" w:rsidTr="000B2FC5">
        <w:trPr>
          <w:trHeight w:val="227"/>
        </w:trPr>
        <w:tc>
          <w:tcPr>
            <w:tcW w:w="1384" w:type="dxa"/>
          </w:tcPr>
          <w:p w:rsidR="00E61FD3" w:rsidRPr="000C390B" w:rsidRDefault="00E61FD3" w:rsidP="000B2FC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sz w:val="24"/>
                <w:szCs w:val="24"/>
              </w:rPr>
              <w:t>44.03.05</w:t>
            </w:r>
          </w:p>
        </w:tc>
        <w:tc>
          <w:tcPr>
            <w:tcW w:w="6521" w:type="dxa"/>
            <w:vAlign w:val="center"/>
          </w:tcPr>
          <w:p w:rsidR="00E61FD3" w:rsidRPr="000C390B" w:rsidRDefault="00E61FD3" w:rsidP="000B2FC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sz w:val="24"/>
                <w:szCs w:val="24"/>
              </w:rPr>
              <w:t>Педагогическое образование (с двумя профилями подготовки)</w:t>
            </w:r>
          </w:p>
        </w:tc>
        <w:tc>
          <w:tcPr>
            <w:tcW w:w="1701" w:type="dxa"/>
          </w:tcPr>
          <w:p w:rsidR="00E61FD3" w:rsidRPr="000C390B" w:rsidRDefault="00E61FD3" w:rsidP="000B2FC5">
            <w:pPr>
              <w:jc w:val="center"/>
              <w:rPr>
                <w:sz w:val="24"/>
                <w:szCs w:val="24"/>
              </w:rPr>
            </w:pPr>
            <w:r w:rsidRPr="000C390B">
              <w:rPr>
                <w:rFonts w:ascii="Times New Roman" w:hAnsi="Times New Roman"/>
                <w:sz w:val="24"/>
                <w:szCs w:val="24"/>
              </w:rPr>
              <w:t>36802</w:t>
            </w:r>
          </w:p>
        </w:tc>
      </w:tr>
    </w:tbl>
    <w:p w:rsidR="00E61FD3" w:rsidRPr="000C390B" w:rsidRDefault="00E61FD3" w:rsidP="00F079C4">
      <w:pPr>
        <w:pStyle w:val="NoSpacing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1FD3" w:rsidRPr="000C390B" w:rsidRDefault="00E61FD3" w:rsidP="00F079C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390B">
        <w:rPr>
          <w:rFonts w:ascii="Times New Roman" w:hAnsi="Times New Roman" w:cs="Times New Roman"/>
          <w:b/>
          <w:sz w:val="24"/>
          <w:szCs w:val="24"/>
        </w:rPr>
        <w:t>29. Для студентов бакалавриата 6 курса заочной формы обучения</w:t>
      </w:r>
    </w:p>
    <w:p w:rsidR="00E61FD3" w:rsidRPr="000C390B" w:rsidRDefault="00E61FD3" w:rsidP="00F079C4">
      <w:pPr>
        <w:pStyle w:val="NoSpacing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1" w:rightFromText="181" w:vertAnchor="text" w:horzAnchor="page" w:tblpX="1560" w:tblpY="1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6379"/>
        <w:gridCol w:w="1701"/>
      </w:tblGrid>
      <w:tr w:rsidR="00E61FD3" w:rsidRPr="000C390B" w:rsidTr="000B2FC5">
        <w:trPr>
          <w:trHeight w:val="227"/>
        </w:trPr>
        <w:tc>
          <w:tcPr>
            <w:tcW w:w="1384" w:type="dxa"/>
          </w:tcPr>
          <w:p w:rsidR="00E61FD3" w:rsidRPr="000C390B" w:rsidRDefault="00E61FD3" w:rsidP="000B2FC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Шифр</w:t>
            </w:r>
          </w:p>
        </w:tc>
        <w:tc>
          <w:tcPr>
            <w:tcW w:w="6379" w:type="dxa"/>
            <w:vAlign w:val="center"/>
          </w:tcPr>
          <w:p w:rsidR="00E61FD3" w:rsidRPr="000C390B" w:rsidRDefault="00E61FD3" w:rsidP="000B2FC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</w:t>
            </w:r>
          </w:p>
        </w:tc>
        <w:tc>
          <w:tcPr>
            <w:tcW w:w="1701" w:type="dxa"/>
          </w:tcPr>
          <w:p w:rsidR="00E61FD3" w:rsidRPr="000C390B" w:rsidRDefault="00E61FD3" w:rsidP="000B2FC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(руб.год)</w:t>
            </w:r>
          </w:p>
        </w:tc>
      </w:tr>
      <w:tr w:rsidR="00E61FD3" w:rsidRPr="000C390B" w:rsidTr="000B2FC5">
        <w:trPr>
          <w:trHeight w:val="227"/>
        </w:trPr>
        <w:tc>
          <w:tcPr>
            <w:tcW w:w="1384" w:type="dxa"/>
          </w:tcPr>
          <w:p w:rsidR="00E61FD3" w:rsidRPr="000C390B" w:rsidRDefault="00E61FD3" w:rsidP="000B2FC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b/>
                <w:sz w:val="24"/>
                <w:szCs w:val="24"/>
              </w:rPr>
              <w:t>44.00.00</w:t>
            </w:r>
          </w:p>
        </w:tc>
        <w:tc>
          <w:tcPr>
            <w:tcW w:w="8080" w:type="dxa"/>
            <w:gridSpan w:val="2"/>
            <w:vAlign w:val="center"/>
          </w:tcPr>
          <w:p w:rsidR="00E61FD3" w:rsidRPr="000C390B" w:rsidRDefault="00E61FD3" w:rsidP="000B2FC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 и педагогические науки</w:t>
            </w:r>
          </w:p>
        </w:tc>
      </w:tr>
      <w:tr w:rsidR="00E61FD3" w:rsidRPr="000C390B" w:rsidTr="000B2FC5">
        <w:trPr>
          <w:trHeight w:val="227"/>
        </w:trPr>
        <w:tc>
          <w:tcPr>
            <w:tcW w:w="1384" w:type="dxa"/>
          </w:tcPr>
          <w:p w:rsidR="00E61FD3" w:rsidRPr="000C390B" w:rsidRDefault="00E61FD3" w:rsidP="000B2FC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sz w:val="24"/>
                <w:szCs w:val="24"/>
              </w:rPr>
              <w:t>44.03.05</w:t>
            </w:r>
          </w:p>
        </w:tc>
        <w:tc>
          <w:tcPr>
            <w:tcW w:w="6379" w:type="dxa"/>
            <w:vAlign w:val="center"/>
          </w:tcPr>
          <w:p w:rsidR="00E61FD3" w:rsidRPr="000C390B" w:rsidRDefault="00E61FD3" w:rsidP="000B2FC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Педагогическое образование </w:t>
            </w:r>
          </w:p>
        </w:tc>
        <w:tc>
          <w:tcPr>
            <w:tcW w:w="1701" w:type="dxa"/>
          </w:tcPr>
          <w:p w:rsidR="00E61FD3" w:rsidRPr="000C390B" w:rsidRDefault="00E61FD3" w:rsidP="000B2FC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sz w:val="24"/>
                <w:szCs w:val="24"/>
              </w:rPr>
              <w:t>36802</w:t>
            </w:r>
          </w:p>
        </w:tc>
      </w:tr>
    </w:tbl>
    <w:p w:rsidR="00E61FD3" w:rsidRPr="000C390B" w:rsidRDefault="00E61FD3" w:rsidP="00F079C4">
      <w:pPr>
        <w:pStyle w:val="NoSpacing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1FD3" w:rsidRPr="000C390B" w:rsidRDefault="00E61FD3" w:rsidP="00F079C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390B">
        <w:rPr>
          <w:rFonts w:ascii="Times New Roman" w:hAnsi="Times New Roman" w:cs="Times New Roman"/>
          <w:b/>
          <w:sz w:val="24"/>
          <w:szCs w:val="24"/>
        </w:rPr>
        <w:t>30. Для обучающихся специалитета 6 курса очной формы обучения</w:t>
      </w:r>
    </w:p>
    <w:p w:rsidR="00E61FD3" w:rsidRPr="000C390B" w:rsidRDefault="00E61FD3" w:rsidP="00F079C4">
      <w:pPr>
        <w:pStyle w:val="NoSpacing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1" w:rightFromText="181" w:vertAnchor="text" w:horzAnchor="page" w:tblpX="1526" w:tblpY="1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6521"/>
        <w:gridCol w:w="1701"/>
      </w:tblGrid>
      <w:tr w:rsidR="00E61FD3" w:rsidRPr="000C390B" w:rsidTr="000B2FC5">
        <w:trPr>
          <w:trHeight w:val="347"/>
        </w:trPr>
        <w:tc>
          <w:tcPr>
            <w:tcW w:w="1384" w:type="dxa"/>
          </w:tcPr>
          <w:p w:rsidR="00E61FD3" w:rsidRPr="000C390B" w:rsidRDefault="00E61FD3" w:rsidP="000B2FC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b/>
                <w:sz w:val="24"/>
                <w:szCs w:val="24"/>
              </w:rPr>
              <w:t>Шифр</w:t>
            </w:r>
          </w:p>
        </w:tc>
        <w:tc>
          <w:tcPr>
            <w:tcW w:w="6521" w:type="dxa"/>
          </w:tcPr>
          <w:p w:rsidR="00E61FD3" w:rsidRPr="000C390B" w:rsidRDefault="00E61FD3" w:rsidP="000B2FC5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Специальность</w:t>
            </w:r>
          </w:p>
        </w:tc>
        <w:tc>
          <w:tcPr>
            <w:tcW w:w="1701" w:type="dxa"/>
          </w:tcPr>
          <w:p w:rsidR="00E61FD3" w:rsidRPr="000C390B" w:rsidRDefault="00E61FD3" w:rsidP="000B2FC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(руб. год)</w:t>
            </w:r>
          </w:p>
        </w:tc>
      </w:tr>
      <w:tr w:rsidR="00E61FD3" w:rsidRPr="000C390B" w:rsidTr="000B2FC5">
        <w:trPr>
          <w:trHeight w:val="227"/>
        </w:trPr>
        <w:tc>
          <w:tcPr>
            <w:tcW w:w="1384" w:type="dxa"/>
          </w:tcPr>
          <w:p w:rsidR="00E61FD3" w:rsidRPr="000C390B" w:rsidRDefault="00E61FD3" w:rsidP="000B2FC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b/>
                <w:sz w:val="24"/>
                <w:szCs w:val="24"/>
              </w:rPr>
              <w:t>54.00.00</w:t>
            </w:r>
          </w:p>
        </w:tc>
        <w:tc>
          <w:tcPr>
            <w:tcW w:w="8222" w:type="dxa"/>
            <w:gridSpan w:val="2"/>
            <w:vAlign w:val="center"/>
          </w:tcPr>
          <w:p w:rsidR="00E61FD3" w:rsidRPr="000C390B" w:rsidRDefault="00E61FD3" w:rsidP="000B2FC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Изобразительное и прикладные виды искусств</w:t>
            </w:r>
          </w:p>
        </w:tc>
      </w:tr>
      <w:tr w:rsidR="00E61FD3" w:rsidRPr="000C390B" w:rsidTr="000B2FC5">
        <w:trPr>
          <w:trHeight w:val="227"/>
        </w:trPr>
        <w:tc>
          <w:tcPr>
            <w:tcW w:w="1384" w:type="dxa"/>
          </w:tcPr>
          <w:p w:rsidR="00E61FD3" w:rsidRPr="000C390B" w:rsidRDefault="00E61FD3" w:rsidP="000B2FC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sz w:val="24"/>
                <w:szCs w:val="24"/>
              </w:rPr>
              <w:t>54.05.03</w:t>
            </w:r>
          </w:p>
        </w:tc>
        <w:tc>
          <w:tcPr>
            <w:tcW w:w="6521" w:type="dxa"/>
            <w:vAlign w:val="center"/>
          </w:tcPr>
          <w:p w:rsidR="00E61FD3" w:rsidRPr="000C390B" w:rsidRDefault="00E61FD3" w:rsidP="000B2FC5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sz w:val="24"/>
                <w:szCs w:val="24"/>
              </w:rPr>
              <w:t xml:space="preserve">Графика </w:t>
            </w:r>
          </w:p>
        </w:tc>
        <w:tc>
          <w:tcPr>
            <w:tcW w:w="1701" w:type="dxa"/>
          </w:tcPr>
          <w:p w:rsidR="00E61FD3" w:rsidRPr="000C390B" w:rsidRDefault="00E61FD3" w:rsidP="000B2FC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sz w:val="24"/>
                <w:szCs w:val="24"/>
              </w:rPr>
              <w:t>145378</w:t>
            </w:r>
          </w:p>
        </w:tc>
      </w:tr>
      <w:tr w:rsidR="00E61FD3" w:rsidRPr="000C390B" w:rsidTr="000B2FC5">
        <w:trPr>
          <w:trHeight w:val="227"/>
        </w:trPr>
        <w:tc>
          <w:tcPr>
            <w:tcW w:w="1384" w:type="dxa"/>
          </w:tcPr>
          <w:p w:rsidR="00E61FD3" w:rsidRPr="000C390B" w:rsidRDefault="00E61FD3" w:rsidP="000B2FC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sz w:val="24"/>
                <w:szCs w:val="24"/>
              </w:rPr>
              <w:t>54.05.05</w:t>
            </w:r>
          </w:p>
        </w:tc>
        <w:tc>
          <w:tcPr>
            <w:tcW w:w="6521" w:type="dxa"/>
            <w:vAlign w:val="center"/>
          </w:tcPr>
          <w:p w:rsidR="00E61FD3" w:rsidRPr="000C390B" w:rsidRDefault="00E61FD3" w:rsidP="000B2FC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sz w:val="24"/>
                <w:szCs w:val="24"/>
              </w:rPr>
              <w:t>Живопись и изящные искусства</w:t>
            </w:r>
          </w:p>
        </w:tc>
        <w:tc>
          <w:tcPr>
            <w:tcW w:w="1701" w:type="dxa"/>
          </w:tcPr>
          <w:p w:rsidR="00E61FD3" w:rsidRPr="000C390B" w:rsidRDefault="00E61FD3" w:rsidP="000B2FC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90B">
              <w:rPr>
                <w:rFonts w:ascii="Times New Roman" w:hAnsi="Times New Roman" w:cs="Times New Roman"/>
                <w:sz w:val="24"/>
                <w:szCs w:val="24"/>
              </w:rPr>
              <w:t>145378</w:t>
            </w:r>
          </w:p>
        </w:tc>
      </w:tr>
    </w:tbl>
    <w:p w:rsidR="00E61FD3" w:rsidRPr="000C390B" w:rsidRDefault="00E61FD3" w:rsidP="00F079C4">
      <w:pPr>
        <w:pStyle w:val="NoSpacing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E61FD3" w:rsidRPr="00F079C4" w:rsidRDefault="00E61FD3" w:rsidP="00F079C4">
      <w:pPr>
        <w:rPr>
          <w:szCs w:val="24"/>
        </w:rPr>
      </w:pPr>
    </w:p>
    <w:sectPr w:rsidR="00E61FD3" w:rsidRPr="00F079C4" w:rsidSect="004B18F2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D077E"/>
    <w:multiLevelType w:val="hybridMultilevel"/>
    <w:tmpl w:val="FE56B2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34357EF"/>
    <w:multiLevelType w:val="hybridMultilevel"/>
    <w:tmpl w:val="7B583F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3475DAE"/>
    <w:multiLevelType w:val="hybridMultilevel"/>
    <w:tmpl w:val="9320C3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3A211BD"/>
    <w:multiLevelType w:val="hybridMultilevel"/>
    <w:tmpl w:val="E4BA73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52D48F7"/>
    <w:multiLevelType w:val="multilevel"/>
    <w:tmpl w:val="4A120D2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5">
    <w:nsid w:val="0A242686"/>
    <w:multiLevelType w:val="hybridMultilevel"/>
    <w:tmpl w:val="E4BA73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D6F0649"/>
    <w:multiLevelType w:val="multilevel"/>
    <w:tmpl w:val="4A120D2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7">
    <w:nsid w:val="11202FA6"/>
    <w:multiLevelType w:val="multilevel"/>
    <w:tmpl w:val="85243BA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8">
    <w:nsid w:val="19E76993"/>
    <w:multiLevelType w:val="hybridMultilevel"/>
    <w:tmpl w:val="02F841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D6D0C63"/>
    <w:multiLevelType w:val="hybridMultilevel"/>
    <w:tmpl w:val="3858E2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1E9F78D2"/>
    <w:multiLevelType w:val="multilevel"/>
    <w:tmpl w:val="4A120D2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11">
    <w:nsid w:val="22EA21F8"/>
    <w:multiLevelType w:val="hybridMultilevel"/>
    <w:tmpl w:val="682853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ABF2E9B"/>
    <w:multiLevelType w:val="hybridMultilevel"/>
    <w:tmpl w:val="FAE27C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4B77EB3"/>
    <w:multiLevelType w:val="hybridMultilevel"/>
    <w:tmpl w:val="E4BA73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9F07580"/>
    <w:multiLevelType w:val="hybridMultilevel"/>
    <w:tmpl w:val="C27CB8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E9D602A"/>
    <w:multiLevelType w:val="hybridMultilevel"/>
    <w:tmpl w:val="E4BA73AC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16">
    <w:nsid w:val="438D3CD9"/>
    <w:multiLevelType w:val="hybridMultilevel"/>
    <w:tmpl w:val="095EA8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472404FE"/>
    <w:multiLevelType w:val="hybridMultilevel"/>
    <w:tmpl w:val="07AA7C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4A3C2CD7"/>
    <w:multiLevelType w:val="multilevel"/>
    <w:tmpl w:val="4A120D2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19">
    <w:nsid w:val="4B2A5423"/>
    <w:multiLevelType w:val="hybridMultilevel"/>
    <w:tmpl w:val="E3E66E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4CC55A60"/>
    <w:multiLevelType w:val="hybridMultilevel"/>
    <w:tmpl w:val="05B8CA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E0D1E27"/>
    <w:multiLevelType w:val="hybridMultilevel"/>
    <w:tmpl w:val="54E8B5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512E0980"/>
    <w:multiLevelType w:val="multilevel"/>
    <w:tmpl w:val="4A120D2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23">
    <w:nsid w:val="599570F2"/>
    <w:multiLevelType w:val="hybridMultilevel"/>
    <w:tmpl w:val="D3C254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5AD84B91"/>
    <w:multiLevelType w:val="multilevel"/>
    <w:tmpl w:val="4A120D2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25">
    <w:nsid w:val="5C712CF1"/>
    <w:multiLevelType w:val="multilevel"/>
    <w:tmpl w:val="A71EB42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26">
    <w:nsid w:val="5E2A4773"/>
    <w:multiLevelType w:val="multilevel"/>
    <w:tmpl w:val="4A120D2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27">
    <w:nsid w:val="652451A2"/>
    <w:multiLevelType w:val="hybridMultilevel"/>
    <w:tmpl w:val="F62212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662B5008"/>
    <w:multiLevelType w:val="hybridMultilevel"/>
    <w:tmpl w:val="EC7E2F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6AF64056"/>
    <w:multiLevelType w:val="hybridMultilevel"/>
    <w:tmpl w:val="C5E6A9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6B11280C"/>
    <w:multiLevelType w:val="hybridMultilevel"/>
    <w:tmpl w:val="887444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6C79262D"/>
    <w:multiLevelType w:val="hybridMultilevel"/>
    <w:tmpl w:val="D99248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6E9E0339"/>
    <w:multiLevelType w:val="hybridMultilevel"/>
    <w:tmpl w:val="E4BA73AC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cs="Times New Roman"/>
      </w:rPr>
    </w:lvl>
  </w:abstractNum>
  <w:abstractNum w:abstractNumId="33">
    <w:nsid w:val="70DF7BE2"/>
    <w:multiLevelType w:val="hybridMultilevel"/>
    <w:tmpl w:val="E4B478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795D2E24"/>
    <w:multiLevelType w:val="hybridMultilevel"/>
    <w:tmpl w:val="8D9AE2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7A5E2900"/>
    <w:multiLevelType w:val="multilevel"/>
    <w:tmpl w:val="4A120D2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36">
    <w:nsid w:val="7BA822D0"/>
    <w:multiLevelType w:val="hybridMultilevel"/>
    <w:tmpl w:val="C27CB8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6"/>
  </w:num>
  <w:num w:numId="4">
    <w:abstractNumId w:val="23"/>
  </w:num>
  <w:num w:numId="5">
    <w:abstractNumId w:val="28"/>
  </w:num>
  <w:num w:numId="6">
    <w:abstractNumId w:val="27"/>
  </w:num>
  <w:num w:numId="7">
    <w:abstractNumId w:val="17"/>
  </w:num>
  <w:num w:numId="8">
    <w:abstractNumId w:val="11"/>
  </w:num>
  <w:num w:numId="9">
    <w:abstractNumId w:val="2"/>
  </w:num>
  <w:num w:numId="10">
    <w:abstractNumId w:val="32"/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5"/>
  </w:num>
  <w:num w:numId="14">
    <w:abstractNumId w:val="5"/>
  </w:num>
  <w:num w:numId="15">
    <w:abstractNumId w:val="13"/>
  </w:num>
  <w:num w:numId="16">
    <w:abstractNumId w:val="9"/>
  </w:num>
  <w:num w:numId="17">
    <w:abstractNumId w:val="31"/>
  </w:num>
  <w:num w:numId="18">
    <w:abstractNumId w:val="1"/>
  </w:num>
  <w:num w:numId="19">
    <w:abstractNumId w:val="34"/>
  </w:num>
  <w:num w:numId="20">
    <w:abstractNumId w:val="29"/>
  </w:num>
  <w:num w:numId="21">
    <w:abstractNumId w:val="36"/>
  </w:num>
  <w:num w:numId="22">
    <w:abstractNumId w:val="14"/>
  </w:num>
  <w:num w:numId="23">
    <w:abstractNumId w:val="0"/>
  </w:num>
  <w:num w:numId="24">
    <w:abstractNumId w:val="30"/>
  </w:num>
  <w:num w:numId="25">
    <w:abstractNumId w:val="8"/>
  </w:num>
  <w:num w:numId="26">
    <w:abstractNumId w:val="19"/>
  </w:num>
  <w:num w:numId="27">
    <w:abstractNumId w:val="12"/>
  </w:num>
  <w:num w:numId="28">
    <w:abstractNumId w:val="21"/>
  </w:num>
  <w:num w:numId="29">
    <w:abstractNumId w:val="25"/>
  </w:num>
  <w:num w:numId="30">
    <w:abstractNumId w:val="7"/>
  </w:num>
  <w:num w:numId="31">
    <w:abstractNumId w:val="35"/>
  </w:num>
  <w:num w:numId="32">
    <w:abstractNumId w:val="18"/>
  </w:num>
  <w:num w:numId="33">
    <w:abstractNumId w:val="22"/>
  </w:num>
  <w:num w:numId="34">
    <w:abstractNumId w:val="4"/>
  </w:num>
  <w:num w:numId="35">
    <w:abstractNumId w:val="6"/>
  </w:num>
  <w:num w:numId="36">
    <w:abstractNumId w:val="10"/>
  </w:num>
  <w:num w:numId="37">
    <w:abstractNumId w:val="24"/>
  </w:num>
  <w:num w:numId="38">
    <w:abstractNumId w:val="20"/>
  </w:num>
  <w:num w:numId="39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6A60"/>
    <w:rsid w:val="000106D2"/>
    <w:rsid w:val="00042434"/>
    <w:rsid w:val="000530EF"/>
    <w:rsid w:val="00063C80"/>
    <w:rsid w:val="00067BF6"/>
    <w:rsid w:val="000739D8"/>
    <w:rsid w:val="00093096"/>
    <w:rsid w:val="000A5762"/>
    <w:rsid w:val="000B2FC5"/>
    <w:rsid w:val="000C09E4"/>
    <w:rsid w:val="000C2DE0"/>
    <w:rsid w:val="000C390B"/>
    <w:rsid w:val="000D3D06"/>
    <w:rsid w:val="000D703A"/>
    <w:rsid w:val="000E46DE"/>
    <w:rsid w:val="001575DF"/>
    <w:rsid w:val="00173481"/>
    <w:rsid w:val="001958DA"/>
    <w:rsid w:val="001A0B20"/>
    <w:rsid w:val="001D35A1"/>
    <w:rsid w:val="001E16A8"/>
    <w:rsid w:val="001E3221"/>
    <w:rsid w:val="002078B9"/>
    <w:rsid w:val="00244F35"/>
    <w:rsid w:val="00280AF3"/>
    <w:rsid w:val="002829DC"/>
    <w:rsid w:val="00283819"/>
    <w:rsid w:val="003A3BD0"/>
    <w:rsid w:val="003C457A"/>
    <w:rsid w:val="003D6454"/>
    <w:rsid w:val="003E57C8"/>
    <w:rsid w:val="003E707D"/>
    <w:rsid w:val="003F2B3E"/>
    <w:rsid w:val="00404E8A"/>
    <w:rsid w:val="00412EDF"/>
    <w:rsid w:val="00450BEB"/>
    <w:rsid w:val="00461D4D"/>
    <w:rsid w:val="00482715"/>
    <w:rsid w:val="004A1329"/>
    <w:rsid w:val="004B18F2"/>
    <w:rsid w:val="004F1072"/>
    <w:rsid w:val="004F1411"/>
    <w:rsid w:val="00504587"/>
    <w:rsid w:val="00511DEC"/>
    <w:rsid w:val="00512520"/>
    <w:rsid w:val="00515106"/>
    <w:rsid w:val="00516A60"/>
    <w:rsid w:val="005245B0"/>
    <w:rsid w:val="0054039B"/>
    <w:rsid w:val="00552EF3"/>
    <w:rsid w:val="00554CD3"/>
    <w:rsid w:val="00576B7F"/>
    <w:rsid w:val="00585DD8"/>
    <w:rsid w:val="005A4740"/>
    <w:rsid w:val="005A76C0"/>
    <w:rsid w:val="005B03F4"/>
    <w:rsid w:val="005C0772"/>
    <w:rsid w:val="005C71FA"/>
    <w:rsid w:val="005D6E23"/>
    <w:rsid w:val="006109A7"/>
    <w:rsid w:val="006234BF"/>
    <w:rsid w:val="00626E45"/>
    <w:rsid w:val="00632C53"/>
    <w:rsid w:val="00674C35"/>
    <w:rsid w:val="0068029D"/>
    <w:rsid w:val="006A0221"/>
    <w:rsid w:val="006B3A99"/>
    <w:rsid w:val="006E08A9"/>
    <w:rsid w:val="006F7B72"/>
    <w:rsid w:val="007518D8"/>
    <w:rsid w:val="00752246"/>
    <w:rsid w:val="007775C9"/>
    <w:rsid w:val="007822F9"/>
    <w:rsid w:val="007964B7"/>
    <w:rsid w:val="007F0D17"/>
    <w:rsid w:val="007F3117"/>
    <w:rsid w:val="007F7377"/>
    <w:rsid w:val="008856F2"/>
    <w:rsid w:val="008978DC"/>
    <w:rsid w:val="008A4840"/>
    <w:rsid w:val="008B70C3"/>
    <w:rsid w:val="008C4E19"/>
    <w:rsid w:val="008C55BB"/>
    <w:rsid w:val="008C58EA"/>
    <w:rsid w:val="00900D04"/>
    <w:rsid w:val="009030A3"/>
    <w:rsid w:val="0091500E"/>
    <w:rsid w:val="009346EE"/>
    <w:rsid w:val="009443C3"/>
    <w:rsid w:val="009611D8"/>
    <w:rsid w:val="0098068E"/>
    <w:rsid w:val="00990C36"/>
    <w:rsid w:val="00991B22"/>
    <w:rsid w:val="009929D1"/>
    <w:rsid w:val="009A117A"/>
    <w:rsid w:val="009A27D6"/>
    <w:rsid w:val="009B0897"/>
    <w:rsid w:val="009D74CD"/>
    <w:rsid w:val="009E5B77"/>
    <w:rsid w:val="009E6F87"/>
    <w:rsid w:val="00A8640F"/>
    <w:rsid w:val="00A86835"/>
    <w:rsid w:val="00AA74D2"/>
    <w:rsid w:val="00AE000C"/>
    <w:rsid w:val="00B609CE"/>
    <w:rsid w:val="00B73067"/>
    <w:rsid w:val="00B7731F"/>
    <w:rsid w:val="00B952AE"/>
    <w:rsid w:val="00BB0A8F"/>
    <w:rsid w:val="00BE17D1"/>
    <w:rsid w:val="00BF0552"/>
    <w:rsid w:val="00C076DD"/>
    <w:rsid w:val="00C16DDF"/>
    <w:rsid w:val="00C20BD1"/>
    <w:rsid w:val="00C24388"/>
    <w:rsid w:val="00C315D6"/>
    <w:rsid w:val="00C3532F"/>
    <w:rsid w:val="00C42B07"/>
    <w:rsid w:val="00C44BC4"/>
    <w:rsid w:val="00C467D3"/>
    <w:rsid w:val="00C741D3"/>
    <w:rsid w:val="00C8102E"/>
    <w:rsid w:val="00C82AFA"/>
    <w:rsid w:val="00C8312E"/>
    <w:rsid w:val="00C84329"/>
    <w:rsid w:val="00CA4FCE"/>
    <w:rsid w:val="00CA72B9"/>
    <w:rsid w:val="00CB4D25"/>
    <w:rsid w:val="00CD330A"/>
    <w:rsid w:val="00CD3AF9"/>
    <w:rsid w:val="00CE4424"/>
    <w:rsid w:val="00CF7625"/>
    <w:rsid w:val="00D06CFC"/>
    <w:rsid w:val="00D17222"/>
    <w:rsid w:val="00D40190"/>
    <w:rsid w:val="00D5028E"/>
    <w:rsid w:val="00D96C2C"/>
    <w:rsid w:val="00DA067D"/>
    <w:rsid w:val="00DA26F8"/>
    <w:rsid w:val="00DA2AF7"/>
    <w:rsid w:val="00DB41EB"/>
    <w:rsid w:val="00DD7A10"/>
    <w:rsid w:val="00E015DE"/>
    <w:rsid w:val="00E148DF"/>
    <w:rsid w:val="00E23DD0"/>
    <w:rsid w:val="00E25DDC"/>
    <w:rsid w:val="00E44D13"/>
    <w:rsid w:val="00E61FD3"/>
    <w:rsid w:val="00E630F6"/>
    <w:rsid w:val="00E63C52"/>
    <w:rsid w:val="00E777DD"/>
    <w:rsid w:val="00E87CDA"/>
    <w:rsid w:val="00EB150E"/>
    <w:rsid w:val="00EB25C5"/>
    <w:rsid w:val="00ED2665"/>
    <w:rsid w:val="00ED5A75"/>
    <w:rsid w:val="00F079C4"/>
    <w:rsid w:val="00F17AE9"/>
    <w:rsid w:val="00F30832"/>
    <w:rsid w:val="00F32A26"/>
    <w:rsid w:val="00F40E81"/>
    <w:rsid w:val="00F60076"/>
    <w:rsid w:val="00F77700"/>
    <w:rsid w:val="00FA306E"/>
    <w:rsid w:val="00FA7C3E"/>
    <w:rsid w:val="00FC557E"/>
    <w:rsid w:val="00FF6C12"/>
    <w:rsid w:val="00FF7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F35"/>
  </w:style>
  <w:style w:type="paragraph" w:styleId="Heading3">
    <w:name w:val="heading 3"/>
    <w:basedOn w:val="Normal"/>
    <w:next w:val="Normal"/>
    <w:link w:val="Heading3Char"/>
    <w:uiPriority w:val="99"/>
    <w:qFormat/>
    <w:rsid w:val="009611D8"/>
    <w:pPr>
      <w:keepNext/>
      <w:widowControl w:val="0"/>
      <w:suppressAutoHyphens/>
      <w:jc w:val="center"/>
      <w:outlineLvl w:val="2"/>
    </w:pPr>
    <w:rPr>
      <w:rFonts w:ascii="Times New Roman" w:hAnsi="Times New Roman"/>
      <w:b/>
      <w:sz w:val="26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9611D8"/>
    <w:rPr>
      <w:rFonts w:ascii="Times New Roman" w:hAnsi="Times New Roman" w:cs="Times New Roman"/>
      <w:b/>
      <w:sz w:val="24"/>
      <w:szCs w:val="24"/>
      <w:lang w:eastAsia="en-US"/>
    </w:rPr>
  </w:style>
  <w:style w:type="paragraph" w:styleId="NoSpacing">
    <w:name w:val="No Spacing"/>
    <w:link w:val="NoSpacingChar"/>
    <w:uiPriority w:val="99"/>
    <w:qFormat/>
    <w:rsid w:val="00516A60"/>
    <w:rPr>
      <w:rFonts w:cs="Calibri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D5028E"/>
    <w:rPr>
      <w:rFonts w:ascii="Calibri" w:hAnsi="Calibri" w:cs="Calibri"/>
      <w:sz w:val="22"/>
      <w:szCs w:val="22"/>
      <w:lang w:val="ru-RU" w:eastAsia="ru-RU" w:bidi="ar-SA"/>
    </w:rPr>
  </w:style>
  <w:style w:type="paragraph" w:styleId="BalloonText">
    <w:name w:val="Balloon Text"/>
    <w:basedOn w:val="Normal"/>
    <w:link w:val="BalloonTextChar"/>
    <w:uiPriority w:val="99"/>
    <w:semiHidden/>
    <w:rsid w:val="00D502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5028E"/>
    <w:rPr>
      <w:rFonts w:ascii="Tahoma" w:hAnsi="Tahoma" w:cs="Tahoma"/>
      <w:sz w:val="16"/>
      <w:szCs w:val="16"/>
    </w:rPr>
  </w:style>
  <w:style w:type="paragraph" w:customStyle="1" w:styleId="1">
    <w:name w:val="Название объекта1"/>
    <w:basedOn w:val="Normal"/>
    <w:uiPriority w:val="99"/>
    <w:rsid w:val="009611D8"/>
    <w:pPr>
      <w:widowControl w:val="0"/>
      <w:suppressAutoHyphens/>
      <w:ind w:left="-567" w:right="-908"/>
      <w:jc w:val="center"/>
    </w:pPr>
    <w:rPr>
      <w:rFonts w:ascii="Times New Roman" w:hAnsi="Times New Roman"/>
      <w:sz w:val="28"/>
      <w:szCs w:val="24"/>
      <w:lang w:eastAsia="en-US"/>
    </w:rPr>
  </w:style>
  <w:style w:type="paragraph" w:customStyle="1" w:styleId="p1">
    <w:name w:val="p1"/>
    <w:basedOn w:val="Normal"/>
    <w:uiPriority w:val="99"/>
    <w:rsid w:val="009443C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DefaultParagraphFont"/>
    <w:uiPriority w:val="99"/>
    <w:rsid w:val="009443C3"/>
    <w:rPr>
      <w:rFonts w:cs="Times New Roman"/>
    </w:rPr>
  </w:style>
  <w:style w:type="paragraph" w:customStyle="1" w:styleId="p2">
    <w:name w:val="p2"/>
    <w:basedOn w:val="Normal"/>
    <w:uiPriority w:val="99"/>
    <w:rsid w:val="009443C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9443C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83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1120</TotalTime>
  <Pages>8</Pages>
  <Words>2142</Words>
  <Characters>12211</Characters>
  <Application>Microsoft Office Outlook</Application>
  <DocSecurity>0</DocSecurity>
  <Lines>0</Lines>
  <Paragraphs>0</Paragraphs>
  <ScaleCrop>false</ScaleCrop>
  <Company>vspu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fedorkina</dc:creator>
  <cp:keywords/>
  <dc:description/>
  <cp:lastModifiedBy>1</cp:lastModifiedBy>
  <cp:revision>109</cp:revision>
  <cp:lastPrinted>2020-03-23T12:17:00Z</cp:lastPrinted>
  <dcterms:created xsi:type="dcterms:W3CDTF">2018-03-20T07:26:00Z</dcterms:created>
  <dcterms:modified xsi:type="dcterms:W3CDTF">2020-05-06T10:38:00Z</dcterms:modified>
</cp:coreProperties>
</file>