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>высшего профессионального образования</w:t>
      </w: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>«Волгоградский государственный социально-педагогический</w:t>
      </w:r>
      <w:r>
        <w:rPr>
          <w:b/>
          <w:bCs/>
          <w:sz w:val="24"/>
          <w:szCs w:val="24"/>
        </w:rPr>
        <w:t xml:space="preserve"> </w:t>
      </w:r>
      <w:r w:rsidRPr="00C62176">
        <w:rPr>
          <w:b/>
          <w:bCs/>
          <w:sz w:val="24"/>
          <w:szCs w:val="24"/>
        </w:rPr>
        <w:t>университет»</w:t>
      </w: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>Естественно-географический факультет</w:t>
      </w: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 xml:space="preserve">Кафедра </w:t>
      </w:r>
      <w:r>
        <w:rPr>
          <w:b/>
          <w:bCs/>
          <w:sz w:val="24"/>
          <w:szCs w:val="24"/>
        </w:rPr>
        <w:t>биологии, химии и методики преподавания биологии и химии</w:t>
      </w: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C62176">
        <w:rPr>
          <w:b/>
          <w:bCs/>
          <w:i/>
          <w:iCs/>
          <w:sz w:val="24"/>
          <w:szCs w:val="24"/>
        </w:rPr>
        <w:t>ИНФОРМАЦИОННОЕ ПИСЬМО</w:t>
      </w: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РЕГИОНАЛЬНЫЙ</w:t>
      </w:r>
      <w:r w:rsidRPr="00C62176">
        <w:rPr>
          <w:sz w:val="24"/>
          <w:szCs w:val="24"/>
        </w:rPr>
        <w:t xml:space="preserve"> НАУЧНО-ПРАКТИЧЕСКИЙ КРУГЛЫЙ СТОЛ</w:t>
      </w:r>
    </w:p>
    <w:p w:rsidR="00DF276D" w:rsidRPr="00A15261" w:rsidRDefault="00DF276D" w:rsidP="00701C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15261">
        <w:rPr>
          <w:b/>
          <w:bCs/>
          <w:sz w:val="24"/>
          <w:szCs w:val="24"/>
        </w:rPr>
        <w:t>«Современное непрерывное экологическое образование и воспитание: практика развития»</w:t>
      </w: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>15 апреля 201</w:t>
      </w:r>
      <w:r>
        <w:rPr>
          <w:b/>
          <w:bCs/>
          <w:sz w:val="24"/>
          <w:szCs w:val="24"/>
        </w:rPr>
        <w:t>6</w:t>
      </w:r>
      <w:r w:rsidRPr="00C62176">
        <w:rPr>
          <w:b/>
          <w:bCs/>
          <w:sz w:val="24"/>
          <w:szCs w:val="24"/>
        </w:rPr>
        <w:t xml:space="preserve"> года</w:t>
      </w:r>
    </w:p>
    <w:p w:rsidR="00DF276D" w:rsidRPr="00C62176" w:rsidRDefault="00DF276D" w:rsidP="00701C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F276D" w:rsidRPr="00C62176" w:rsidRDefault="00DF276D" w:rsidP="001A557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>ЦЕЛИ И ЗАДАЧИ КРУГЛОГО СТОЛА:</w:t>
      </w:r>
    </w:p>
    <w:p w:rsidR="00DF276D" w:rsidRDefault="00DF276D" w:rsidP="002809C2">
      <w:pPr>
        <w:pStyle w:val="a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76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C62176">
        <w:rPr>
          <w:rFonts w:ascii="Times New Roman" w:hAnsi="Times New Roman" w:cs="Times New Roman"/>
          <w:sz w:val="24"/>
          <w:szCs w:val="24"/>
        </w:rPr>
        <w:t xml:space="preserve">проведения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интеграция и координация деятельности образовательных структур по реализации  непрерывного экологического образования в г. Волгограде и Волгоградской области. </w:t>
      </w:r>
    </w:p>
    <w:p w:rsidR="00DF276D" w:rsidRDefault="00DF276D" w:rsidP="00C31304">
      <w:pPr>
        <w:pStyle w:val="a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276D" w:rsidRPr="009A0D84" w:rsidRDefault="00DF276D" w:rsidP="002809C2">
      <w:pPr>
        <w:pStyle w:val="a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832">
        <w:rPr>
          <w:sz w:val="24"/>
          <w:szCs w:val="24"/>
        </w:rPr>
        <w:t xml:space="preserve">Основные </w:t>
      </w:r>
      <w:r w:rsidRPr="005E6832">
        <w:rPr>
          <w:b/>
          <w:bCs/>
          <w:sz w:val="24"/>
          <w:szCs w:val="24"/>
        </w:rPr>
        <w:t>задачи</w:t>
      </w:r>
      <w:r w:rsidRPr="005E6832">
        <w:rPr>
          <w:sz w:val="24"/>
          <w:szCs w:val="24"/>
        </w:rPr>
        <w:t xml:space="preserve">: </w:t>
      </w:r>
      <w:r w:rsidRPr="009A0D84"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0D84">
        <w:rPr>
          <w:rFonts w:ascii="Times New Roman" w:hAnsi="Times New Roman" w:cs="Times New Roman"/>
          <w:sz w:val="24"/>
          <w:szCs w:val="24"/>
        </w:rPr>
        <w:t xml:space="preserve"> профессионального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9A0D84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A0D84">
        <w:rPr>
          <w:rFonts w:ascii="Times New Roman" w:hAnsi="Times New Roman" w:cs="Times New Roman"/>
          <w:sz w:val="24"/>
          <w:szCs w:val="24"/>
        </w:rPr>
        <w:t>, преподавател</w:t>
      </w:r>
      <w:r>
        <w:rPr>
          <w:rFonts w:ascii="Times New Roman" w:hAnsi="Times New Roman" w:cs="Times New Roman"/>
          <w:sz w:val="24"/>
          <w:szCs w:val="24"/>
        </w:rPr>
        <w:t xml:space="preserve">ями, </w:t>
      </w:r>
      <w:r w:rsidRPr="009A0D8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ами, школьниками,</w:t>
      </w:r>
      <w:r w:rsidRPr="00D33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представителями административных и  общественных организаций региона </w:t>
      </w:r>
      <w:r w:rsidRPr="00C9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области непрерывного экологического образования, </w:t>
      </w:r>
      <w:r w:rsidRPr="009A0D84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0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экологической компетентности  выпускников ВГСПУ.</w:t>
      </w:r>
    </w:p>
    <w:p w:rsidR="00DF276D" w:rsidRPr="00C62176" w:rsidRDefault="00DF276D" w:rsidP="005E6832">
      <w:pPr>
        <w:pStyle w:val="a"/>
        <w:spacing w:line="240" w:lineRule="auto"/>
        <w:ind w:firstLine="708"/>
        <w:rPr>
          <w:b/>
          <w:bCs/>
        </w:rPr>
      </w:pPr>
    </w:p>
    <w:p w:rsidR="00DF276D" w:rsidRDefault="00DF276D" w:rsidP="00B64779">
      <w:pPr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 xml:space="preserve">ПЛАНИРУЕТСЯ </w:t>
      </w:r>
      <w:r>
        <w:rPr>
          <w:b/>
          <w:bCs/>
          <w:sz w:val="24"/>
          <w:szCs w:val="24"/>
        </w:rPr>
        <w:t>ОРГАНИЗАЦИЯ МАСТЕР-КЛАССОВ</w:t>
      </w:r>
      <w:r w:rsidRPr="00C62176">
        <w:rPr>
          <w:b/>
          <w:bCs/>
          <w:sz w:val="24"/>
          <w:szCs w:val="24"/>
        </w:rPr>
        <w:t>:</w:t>
      </w:r>
    </w:p>
    <w:p w:rsidR="00DF276D" w:rsidRDefault="00DF276D" w:rsidP="00F95F71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Научно-исследовательская работа на уроках биологии и во внеурочной деятельности как средство формирования экологической культуры учащихся.</w:t>
      </w:r>
    </w:p>
    <w:p w:rsidR="00DF276D" w:rsidRDefault="00DF276D" w:rsidP="00F95F71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Школьный эколого-химический эксперимент</w:t>
      </w:r>
      <w:r w:rsidRPr="00F95F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уроках химии и во внеурочной деятельности как средство формирования экологической культуры учащихся.</w:t>
      </w:r>
    </w:p>
    <w:p w:rsidR="00DF276D" w:rsidRDefault="00DF276D" w:rsidP="002809C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Школьные учебные фильмы и презентации: создание и методические особенности использования</w:t>
      </w:r>
    </w:p>
    <w:p w:rsidR="00DF276D" w:rsidRPr="006C0C5B" w:rsidRDefault="00DF276D" w:rsidP="002809C2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6C0C5B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Информационная грамотность учащихся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в области экологии.</w:t>
      </w:r>
    </w:p>
    <w:p w:rsidR="00DF276D" w:rsidRPr="006C0C5B" w:rsidRDefault="00DF276D" w:rsidP="002809C2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6C0C5B">
        <w:rPr>
          <w:b/>
          <w:bCs/>
          <w:color w:val="000000"/>
          <w:sz w:val="24"/>
          <w:szCs w:val="24"/>
          <w:shd w:val="clear" w:color="auto" w:fill="FFFFFF"/>
        </w:rPr>
        <w:t>Экологическое воспитание и экологи</w:t>
      </w:r>
      <w:r>
        <w:rPr>
          <w:b/>
          <w:bCs/>
          <w:color w:val="000000"/>
          <w:sz w:val="24"/>
          <w:szCs w:val="24"/>
          <w:shd w:val="clear" w:color="auto" w:fill="FFFFFF"/>
        </w:rPr>
        <w:t>ческие проблемы: роль библиотек</w:t>
      </w:r>
      <w:r w:rsidRPr="006C0C5B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DF276D" w:rsidRDefault="00DF276D" w:rsidP="002809C2">
      <w:pPr>
        <w:rPr>
          <w:b/>
          <w:bCs/>
          <w:sz w:val="24"/>
          <w:szCs w:val="24"/>
        </w:rPr>
      </w:pPr>
    </w:p>
    <w:p w:rsidR="00DF276D" w:rsidRPr="00C62176" w:rsidRDefault="00DF276D" w:rsidP="00701C6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>УЧАСТНИКИ КРУГЛОГО СТОЛА:</w:t>
      </w:r>
    </w:p>
    <w:p w:rsidR="00DF276D" w:rsidRPr="002809C2" w:rsidRDefault="00DF276D" w:rsidP="002809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09C2">
        <w:rPr>
          <w:sz w:val="24"/>
          <w:szCs w:val="24"/>
        </w:rPr>
        <w:t xml:space="preserve">К участию в  заседании </w:t>
      </w:r>
      <w:r w:rsidRPr="002809C2">
        <w:rPr>
          <w:sz w:val="24"/>
          <w:szCs w:val="24"/>
          <w:lang w:val="en-US"/>
        </w:rPr>
        <w:t>III</w:t>
      </w:r>
      <w:r w:rsidRPr="002809C2">
        <w:rPr>
          <w:sz w:val="24"/>
          <w:szCs w:val="24"/>
        </w:rPr>
        <w:t xml:space="preserve"> Регионального научно-практического круглого стола «Современное непрерывное экологическое образование и воспитание: практика развития» приглашаются студенты, преподаватели ВГСПУ, учителя  и учащиеся школ г. Волгограда и Волгоградской области, а также представители Комитета природных ресурсов и экологии Волгоградской области, Комитета образования и науки Волгоградской области, Волгоградской областной универсальной научной библиотеки им. М. Горького,  Волгоградского областного краеведческого музея, СМИ.</w:t>
      </w:r>
    </w:p>
    <w:p w:rsidR="00DF276D" w:rsidRPr="00C62176" w:rsidRDefault="00DF276D" w:rsidP="008C0C74">
      <w:pPr>
        <w:pStyle w:val="a"/>
        <w:spacing w:line="240" w:lineRule="auto"/>
        <w:ind w:firstLine="708"/>
      </w:pPr>
    </w:p>
    <w:p w:rsidR="00DF276D" w:rsidRPr="00C62176" w:rsidRDefault="00DF276D" w:rsidP="00563D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2176">
        <w:rPr>
          <w:b/>
          <w:bCs/>
          <w:sz w:val="24"/>
          <w:szCs w:val="24"/>
        </w:rPr>
        <w:t>УСЛОВИЯ УЧАСТИЯ</w:t>
      </w:r>
      <w:r w:rsidRPr="00C62176">
        <w:rPr>
          <w:sz w:val="24"/>
          <w:szCs w:val="24"/>
        </w:rPr>
        <w:t>:</w:t>
      </w:r>
    </w:p>
    <w:p w:rsidR="00DF276D" w:rsidRPr="00C62176" w:rsidRDefault="00DF276D" w:rsidP="00A80CAE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C62176">
        <w:rPr>
          <w:sz w:val="24"/>
          <w:szCs w:val="24"/>
        </w:rPr>
        <w:t xml:space="preserve">Участие в «Круглом столе» - </w:t>
      </w:r>
      <w:r>
        <w:rPr>
          <w:sz w:val="24"/>
          <w:szCs w:val="24"/>
        </w:rPr>
        <w:t xml:space="preserve">1) </w:t>
      </w:r>
      <w:r w:rsidRPr="00C62176">
        <w:rPr>
          <w:i/>
          <w:iCs/>
          <w:sz w:val="24"/>
          <w:szCs w:val="24"/>
        </w:rPr>
        <w:t>очное</w:t>
      </w:r>
      <w:r>
        <w:rPr>
          <w:i/>
          <w:iCs/>
          <w:sz w:val="24"/>
          <w:szCs w:val="24"/>
        </w:rPr>
        <w:t>; 2) заочное (стендовый доклад).</w:t>
      </w:r>
      <w:r w:rsidRPr="00C62176">
        <w:rPr>
          <w:i/>
          <w:iCs/>
          <w:sz w:val="24"/>
          <w:szCs w:val="24"/>
        </w:rPr>
        <w:t xml:space="preserve">. </w:t>
      </w:r>
    </w:p>
    <w:p w:rsidR="00DF276D" w:rsidRPr="00C62176" w:rsidRDefault="00DF276D" w:rsidP="00563D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62176">
        <w:rPr>
          <w:sz w:val="24"/>
          <w:szCs w:val="24"/>
        </w:rPr>
        <w:t xml:space="preserve">Прием заявок осуществляется по  </w:t>
      </w:r>
      <w:r w:rsidRPr="00C62176">
        <w:rPr>
          <w:b/>
          <w:bCs/>
          <w:sz w:val="24"/>
          <w:szCs w:val="24"/>
        </w:rPr>
        <w:t xml:space="preserve"> </w:t>
      </w:r>
      <w:r w:rsidRPr="00C62176">
        <w:rPr>
          <w:sz w:val="24"/>
          <w:szCs w:val="24"/>
        </w:rPr>
        <w:t xml:space="preserve">Е-mail: </w:t>
      </w:r>
      <w:r w:rsidRPr="00C62176">
        <w:rPr>
          <w:b/>
          <w:bCs/>
          <w:sz w:val="24"/>
          <w:szCs w:val="24"/>
        </w:rPr>
        <w:t>b</w:t>
      </w:r>
      <w:r w:rsidRPr="00C62176">
        <w:rPr>
          <w:b/>
          <w:bCs/>
          <w:sz w:val="24"/>
          <w:szCs w:val="24"/>
          <w:lang w:val="en-US"/>
        </w:rPr>
        <w:t>glarisa</w:t>
      </w:r>
      <w:r w:rsidRPr="00C62176">
        <w:rPr>
          <w:b/>
          <w:bCs/>
          <w:sz w:val="24"/>
          <w:szCs w:val="24"/>
        </w:rPr>
        <w:t>@</w:t>
      </w:r>
      <w:r w:rsidRPr="00C62176">
        <w:rPr>
          <w:b/>
          <w:bCs/>
          <w:sz w:val="24"/>
          <w:szCs w:val="24"/>
          <w:lang w:val="en-US"/>
        </w:rPr>
        <w:t>yandex</w:t>
      </w:r>
      <w:r w:rsidRPr="00C62176">
        <w:rPr>
          <w:b/>
          <w:bCs/>
          <w:sz w:val="24"/>
          <w:szCs w:val="24"/>
        </w:rPr>
        <w:t>.</w:t>
      </w:r>
      <w:r w:rsidRPr="00C62176">
        <w:rPr>
          <w:b/>
          <w:bCs/>
          <w:sz w:val="24"/>
          <w:szCs w:val="24"/>
          <w:lang w:val="en-US"/>
        </w:rPr>
        <w:t>ru</w:t>
      </w:r>
      <w:r>
        <w:rPr>
          <w:b/>
          <w:bCs/>
          <w:sz w:val="24"/>
          <w:szCs w:val="24"/>
        </w:rPr>
        <w:t>,</w:t>
      </w:r>
      <w:r w:rsidRPr="00C62176">
        <w:rPr>
          <w:b/>
          <w:bCs/>
          <w:sz w:val="24"/>
          <w:szCs w:val="24"/>
        </w:rPr>
        <w:t xml:space="preserve"> </w:t>
      </w:r>
      <w:r w:rsidRPr="00C62176">
        <w:rPr>
          <w:sz w:val="24"/>
          <w:szCs w:val="24"/>
        </w:rPr>
        <w:t xml:space="preserve">сообщив Ф.И.О., место </w:t>
      </w:r>
      <w:r>
        <w:rPr>
          <w:sz w:val="24"/>
          <w:szCs w:val="24"/>
        </w:rPr>
        <w:t>работы/ учебы, Е-mail, телефон.</w:t>
      </w:r>
    </w:p>
    <w:p w:rsidR="00DF276D" w:rsidRPr="00C62176" w:rsidRDefault="00DF276D" w:rsidP="00D279DF">
      <w:pPr>
        <w:ind w:firstLine="720"/>
        <w:jc w:val="both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>Срок предоставления заявок – не позднее 12.04.201</w:t>
      </w:r>
      <w:r>
        <w:rPr>
          <w:b/>
          <w:bCs/>
          <w:sz w:val="24"/>
          <w:szCs w:val="24"/>
        </w:rPr>
        <w:t>6</w:t>
      </w:r>
      <w:r w:rsidRPr="00C62176">
        <w:rPr>
          <w:b/>
          <w:bCs/>
          <w:sz w:val="24"/>
          <w:szCs w:val="24"/>
        </w:rPr>
        <w:t xml:space="preserve"> г.</w:t>
      </w:r>
    </w:p>
    <w:p w:rsidR="00DF276D" w:rsidRPr="00C62176" w:rsidRDefault="00DF276D" w:rsidP="00C62176">
      <w:pPr>
        <w:jc w:val="both"/>
        <w:rPr>
          <w:sz w:val="24"/>
          <w:szCs w:val="24"/>
        </w:rPr>
      </w:pPr>
      <w:r w:rsidRPr="00C62176">
        <w:rPr>
          <w:sz w:val="24"/>
          <w:szCs w:val="24"/>
        </w:rPr>
        <w:t xml:space="preserve">           </w:t>
      </w:r>
      <w:r w:rsidRPr="00C62176">
        <w:rPr>
          <w:sz w:val="24"/>
          <w:szCs w:val="24"/>
        </w:rPr>
        <w:tab/>
      </w:r>
      <w:r>
        <w:rPr>
          <w:sz w:val="24"/>
          <w:szCs w:val="24"/>
        </w:rPr>
        <w:t>Заседание</w:t>
      </w:r>
      <w:r w:rsidRPr="00C62176">
        <w:rPr>
          <w:sz w:val="24"/>
          <w:szCs w:val="24"/>
        </w:rPr>
        <w:t xml:space="preserve"> состоится на базе</w:t>
      </w:r>
      <w:r w:rsidRPr="00C62176">
        <w:rPr>
          <w:b/>
          <w:bCs/>
          <w:sz w:val="24"/>
          <w:szCs w:val="24"/>
        </w:rPr>
        <w:t xml:space="preserve"> </w:t>
      </w:r>
      <w:r w:rsidRPr="00C62176">
        <w:rPr>
          <w:sz w:val="24"/>
          <w:szCs w:val="24"/>
        </w:rPr>
        <w:t xml:space="preserve">кафедры </w:t>
      </w:r>
      <w:r>
        <w:rPr>
          <w:sz w:val="24"/>
          <w:szCs w:val="24"/>
        </w:rPr>
        <w:t xml:space="preserve">биологии, химии и методики преподавания биологии и химии </w:t>
      </w:r>
      <w:r w:rsidRPr="00C62176">
        <w:rPr>
          <w:b/>
          <w:bCs/>
          <w:sz w:val="24"/>
          <w:szCs w:val="24"/>
        </w:rPr>
        <w:t>ФГБОУ ВПО “Волгоградский государственный социально-педагогический университет”</w:t>
      </w:r>
      <w:r>
        <w:rPr>
          <w:b/>
          <w:bCs/>
          <w:sz w:val="24"/>
          <w:szCs w:val="24"/>
        </w:rPr>
        <w:t xml:space="preserve">, </w:t>
      </w:r>
      <w:r w:rsidRPr="00C62176">
        <w:rPr>
          <w:sz w:val="24"/>
          <w:szCs w:val="24"/>
        </w:rPr>
        <w:t xml:space="preserve"> 400066, г. Волгоград, пр. им. В.И. Ленина, д. 27</w:t>
      </w:r>
    </w:p>
    <w:p w:rsidR="00DF276D" w:rsidRPr="00C62176" w:rsidRDefault="00DF276D" w:rsidP="00C62176">
      <w:pPr>
        <w:tabs>
          <w:tab w:val="left" w:pos="3345"/>
        </w:tabs>
        <w:rPr>
          <w:sz w:val="24"/>
          <w:szCs w:val="24"/>
        </w:rPr>
      </w:pPr>
    </w:p>
    <w:p w:rsidR="00DF276D" w:rsidRDefault="00DF276D" w:rsidP="00A80CAE">
      <w:pPr>
        <w:pStyle w:val="a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76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Координаторы мероприятия: </w:t>
      </w:r>
      <w:r w:rsidRPr="00C62176">
        <w:rPr>
          <w:rFonts w:ascii="Times New Roman" w:hAnsi="Times New Roman" w:cs="Times New Roman"/>
          <w:sz w:val="24"/>
          <w:szCs w:val="24"/>
        </w:rPr>
        <w:t xml:space="preserve">проф., к.б.н. Кондаурова Т.И.,  </w:t>
      </w:r>
      <w:r>
        <w:rPr>
          <w:rFonts w:ascii="Times New Roman" w:hAnsi="Times New Roman" w:cs="Times New Roman"/>
          <w:sz w:val="24"/>
          <w:szCs w:val="24"/>
        </w:rPr>
        <w:t>ст. преподаватель</w:t>
      </w:r>
      <w:r w:rsidRPr="00C62176">
        <w:rPr>
          <w:rFonts w:ascii="Times New Roman" w:hAnsi="Times New Roman" w:cs="Times New Roman"/>
          <w:sz w:val="24"/>
          <w:szCs w:val="24"/>
        </w:rPr>
        <w:t xml:space="preserve"> Корнилова Л.А.</w:t>
      </w:r>
    </w:p>
    <w:p w:rsidR="00DF276D" w:rsidRPr="00C62176" w:rsidRDefault="00DF276D" w:rsidP="00A80CAE">
      <w:pPr>
        <w:pStyle w:val="a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276D" w:rsidRPr="00C62176" w:rsidRDefault="00DF276D" w:rsidP="001A557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62176">
        <w:rPr>
          <w:b/>
          <w:bCs/>
          <w:sz w:val="24"/>
          <w:szCs w:val="24"/>
        </w:rPr>
        <w:t>РЕГЛАМЕНТ ПРОВЕДЕНИЯ КРУГЛОГО СТОЛА</w:t>
      </w:r>
    </w:p>
    <w:p w:rsidR="00DF276D" w:rsidRPr="00C62176" w:rsidRDefault="00DF276D" w:rsidP="001A5574">
      <w:pPr>
        <w:autoSpaceDE w:val="0"/>
        <w:autoSpaceDN w:val="0"/>
        <w:adjustRightInd w:val="0"/>
        <w:rPr>
          <w:sz w:val="24"/>
          <w:szCs w:val="24"/>
        </w:rPr>
      </w:pPr>
      <w:r w:rsidRPr="00C62176">
        <w:rPr>
          <w:sz w:val="24"/>
          <w:szCs w:val="24"/>
        </w:rPr>
        <w:t>10.00 – 11.</w:t>
      </w:r>
      <w:r>
        <w:rPr>
          <w:sz w:val="24"/>
          <w:szCs w:val="24"/>
        </w:rPr>
        <w:t>00</w:t>
      </w:r>
      <w:r w:rsidRPr="00C62176">
        <w:rPr>
          <w:sz w:val="24"/>
          <w:szCs w:val="24"/>
        </w:rPr>
        <w:t xml:space="preserve"> Сбор и регистрация участников</w:t>
      </w:r>
    </w:p>
    <w:p w:rsidR="00DF276D" w:rsidRPr="00C62176" w:rsidRDefault="00DF276D" w:rsidP="001A5574">
      <w:pPr>
        <w:autoSpaceDE w:val="0"/>
        <w:autoSpaceDN w:val="0"/>
        <w:adjustRightInd w:val="0"/>
        <w:rPr>
          <w:sz w:val="24"/>
          <w:szCs w:val="24"/>
        </w:rPr>
      </w:pPr>
      <w:r w:rsidRPr="00C62176">
        <w:rPr>
          <w:sz w:val="24"/>
          <w:szCs w:val="24"/>
        </w:rPr>
        <w:t>11.</w:t>
      </w:r>
      <w:r>
        <w:rPr>
          <w:sz w:val="24"/>
          <w:szCs w:val="24"/>
        </w:rPr>
        <w:t>00</w:t>
      </w:r>
      <w:r w:rsidRPr="00C62176">
        <w:rPr>
          <w:sz w:val="24"/>
          <w:szCs w:val="24"/>
        </w:rPr>
        <w:t xml:space="preserve"> – 1</w:t>
      </w:r>
      <w:r>
        <w:rPr>
          <w:sz w:val="24"/>
          <w:szCs w:val="24"/>
        </w:rPr>
        <w:t>1</w:t>
      </w:r>
      <w:r w:rsidRPr="00C6217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C62176">
        <w:rPr>
          <w:sz w:val="24"/>
          <w:szCs w:val="24"/>
        </w:rPr>
        <w:t>0 Открытие круглого стола. Приветствие участников</w:t>
      </w:r>
    </w:p>
    <w:p w:rsidR="00DF276D" w:rsidRPr="00C62176" w:rsidRDefault="00DF276D" w:rsidP="001A557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11</w:t>
      </w:r>
      <w:r w:rsidRPr="00C6217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C62176">
        <w:rPr>
          <w:sz w:val="24"/>
          <w:szCs w:val="24"/>
        </w:rPr>
        <w:t xml:space="preserve">0 – 13.30 </w:t>
      </w:r>
      <w:r>
        <w:rPr>
          <w:sz w:val="24"/>
          <w:szCs w:val="24"/>
        </w:rPr>
        <w:t>Работа мастер-классов</w:t>
      </w:r>
    </w:p>
    <w:p w:rsidR="00DF276D" w:rsidRPr="00C62176" w:rsidRDefault="00DF276D" w:rsidP="001A5574">
      <w:pPr>
        <w:autoSpaceDE w:val="0"/>
        <w:autoSpaceDN w:val="0"/>
        <w:adjustRightInd w:val="0"/>
        <w:rPr>
          <w:sz w:val="24"/>
          <w:szCs w:val="24"/>
        </w:rPr>
      </w:pPr>
      <w:r w:rsidRPr="00C62176">
        <w:rPr>
          <w:sz w:val="24"/>
          <w:szCs w:val="24"/>
        </w:rPr>
        <w:t>13.30 – 13.45 Перерыв</w:t>
      </w:r>
    </w:p>
    <w:p w:rsidR="00DF276D" w:rsidRPr="00C62176" w:rsidRDefault="00DF276D" w:rsidP="001A5574">
      <w:pPr>
        <w:autoSpaceDE w:val="0"/>
        <w:autoSpaceDN w:val="0"/>
        <w:adjustRightInd w:val="0"/>
        <w:rPr>
          <w:sz w:val="24"/>
          <w:szCs w:val="24"/>
        </w:rPr>
      </w:pPr>
      <w:r w:rsidRPr="00C62176">
        <w:rPr>
          <w:sz w:val="24"/>
          <w:szCs w:val="24"/>
        </w:rPr>
        <w:t>13.45 – 15.</w:t>
      </w:r>
      <w:r>
        <w:rPr>
          <w:sz w:val="24"/>
          <w:szCs w:val="24"/>
        </w:rPr>
        <w:t>45</w:t>
      </w:r>
      <w:r w:rsidRPr="00C62176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 мастер-классов</w:t>
      </w:r>
    </w:p>
    <w:p w:rsidR="00DF276D" w:rsidRPr="00C62176" w:rsidRDefault="00DF276D" w:rsidP="001A5574">
      <w:pPr>
        <w:autoSpaceDE w:val="0"/>
        <w:autoSpaceDN w:val="0"/>
        <w:adjustRightInd w:val="0"/>
        <w:rPr>
          <w:sz w:val="24"/>
          <w:szCs w:val="24"/>
        </w:rPr>
      </w:pPr>
      <w:r w:rsidRPr="00C62176">
        <w:rPr>
          <w:sz w:val="24"/>
          <w:szCs w:val="24"/>
        </w:rPr>
        <w:t>15.</w:t>
      </w:r>
      <w:r>
        <w:rPr>
          <w:sz w:val="24"/>
          <w:szCs w:val="24"/>
        </w:rPr>
        <w:t>45</w:t>
      </w:r>
      <w:r w:rsidRPr="00C62176">
        <w:rPr>
          <w:sz w:val="24"/>
          <w:szCs w:val="24"/>
        </w:rPr>
        <w:t xml:space="preserve"> – 1</w:t>
      </w:r>
      <w:r>
        <w:rPr>
          <w:sz w:val="24"/>
          <w:szCs w:val="24"/>
        </w:rPr>
        <w:t>6.00</w:t>
      </w:r>
      <w:r w:rsidRPr="00C62176">
        <w:rPr>
          <w:sz w:val="24"/>
          <w:szCs w:val="24"/>
        </w:rPr>
        <w:t xml:space="preserve"> Подведение итогов</w:t>
      </w:r>
    </w:p>
    <w:p w:rsidR="00DF276D" w:rsidRDefault="00DF276D" w:rsidP="001A5574">
      <w:pPr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Pr="00C62176">
        <w:rPr>
          <w:sz w:val="24"/>
          <w:szCs w:val="24"/>
        </w:rPr>
        <w:t xml:space="preserve"> «Круглого стола» </w:t>
      </w:r>
      <w:r>
        <w:rPr>
          <w:sz w:val="24"/>
          <w:szCs w:val="24"/>
        </w:rPr>
        <w:t xml:space="preserve"> участникам </w:t>
      </w:r>
      <w:r w:rsidRPr="00C62176">
        <w:rPr>
          <w:sz w:val="24"/>
          <w:szCs w:val="24"/>
        </w:rPr>
        <w:t xml:space="preserve"> </w:t>
      </w:r>
      <w:r w:rsidRPr="00C62176">
        <w:rPr>
          <w:b/>
          <w:bCs/>
          <w:sz w:val="24"/>
          <w:szCs w:val="24"/>
        </w:rPr>
        <w:t>выдаются сертификаты</w:t>
      </w:r>
      <w:r w:rsidRPr="00B64779">
        <w:rPr>
          <w:sz w:val="24"/>
          <w:szCs w:val="24"/>
        </w:rPr>
        <w:t>.</w:t>
      </w:r>
    </w:p>
    <w:sectPr w:rsidR="00DF276D" w:rsidSect="008C0C74">
      <w:pgSz w:w="11906" w:h="16838"/>
      <w:pgMar w:top="360" w:right="424" w:bottom="53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001"/>
    <w:multiLevelType w:val="hybridMultilevel"/>
    <w:tmpl w:val="C43CD2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C5D4488"/>
    <w:multiLevelType w:val="hybridMultilevel"/>
    <w:tmpl w:val="D3A64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74"/>
    <w:rsid w:val="00001661"/>
    <w:rsid w:val="00005B86"/>
    <w:rsid w:val="00012886"/>
    <w:rsid w:val="000D13A4"/>
    <w:rsid w:val="000E0CFE"/>
    <w:rsid w:val="000E1C93"/>
    <w:rsid w:val="00140F4A"/>
    <w:rsid w:val="00154FBD"/>
    <w:rsid w:val="0016053D"/>
    <w:rsid w:val="001A5574"/>
    <w:rsid w:val="001B6AFF"/>
    <w:rsid w:val="001E791E"/>
    <w:rsid w:val="00216D75"/>
    <w:rsid w:val="00265617"/>
    <w:rsid w:val="00276B03"/>
    <w:rsid w:val="002809C2"/>
    <w:rsid w:val="002D473D"/>
    <w:rsid w:val="002F4CB7"/>
    <w:rsid w:val="00362993"/>
    <w:rsid w:val="00371250"/>
    <w:rsid w:val="003727E1"/>
    <w:rsid w:val="00380FB4"/>
    <w:rsid w:val="0039176C"/>
    <w:rsid w:val="00391AEA"/>
    <w:rsid w:val="00394E9C"/>
    <w:rsid w:val="003A3857"/>
    <w:rsid w:val="003C705D"/>
    <w:rsid w:val="003E1CB8"/>
    <w:rsid w:val="00401826"/>
    <w:rsid w:val="0042039F"/>
    <w:rsid w:val="00451945"/>
    <w:rsid w:val="004764AF"/>
    <w:rsid w:val="00493701"/>
    <w:rsid w:val="004A7C56"/>
    <w:rsid w:val="004D4EFD"/>
    <w:rsid w:val="00525C46"/>
    <w:rsid w:val="005337FF"/>
    <w:rsid w:val="00563D34"/>
    <w:rsid w:val="00574F9A"/>
    <w:rsid w:val="00591649"/>
    <w:rsid w:val="005C0EFF"/>
    <w:rsid w:val="005D78E6"/>
    <w:rsid w:val="005E6832"/>
    <w:rsid w:val="00605C72"/>
    <w:rsid w:val="006876A7"/>
    <w:rsid w:val="00690CA3"/>
    <w:rsid w:val="0069712F"/>
    <w:rsid w:val="006C0C5B"/>
    <w:rsid w:val="006C10F5"/>
    <w:rsid w:val="006D31F9"/>
    <w:rsid w:val="006D3E73"/>
    <w:rsid w:val="006D5247"/>
    <w:rsid w:val="00701C62"/>
    <w:rsid w:val="00735241"/>
    <w:rsid w:val="00737F89"/>
    <w:rsid w:val="007858C2"/>
    <w:rsid w:val="007B6AA8"/>
    <w:rsid w:val="007E175F"/>
    <w:rsid w:val="007F7ABD"/>
    <w:rsid w:val="008636B8"/>
    <w:rsid w:val="008C0C74"/>
    <w:rsid w:val="00927371"/>
    <w:rsid w:val="00942ACA"/>
    <w:rsid w:val="00945D3F"/>
    <w:rsid w:val="00992BF1"/>
    <w:rsid w:val="009A0D84"/>
    <w:rsid w:val="009C3499"/>
    <w:rsid w:val="00A15261"/>
    <w:rsid w:val="00A201D6"/>
    <w:rsid w:val="00A728FF"/>
    <w:rsid w:val="00A750B6"/>
    <w:rsid w:val="00A80CAE"/>
    <w:rsid w:val="00A97C9D"/>
    <w:rsid w:val="00A97E0D"/>
    <w:rsid w:val="00AB0899"/>
    <w:rsid w:val="00AB194E"/>
    <w:rsid w:val="00AB3030"/>
    <w:rsid w:val="00AB38A1"/>
    <w:rsid w:val="00AE3931"/>
    <w:rsid w:val="00B50E99"/>
    <w:rsid w:val="00B64779"/>
    <w:rsid w:val="00B67618"/>
    <w:rsid w:val="00B80390"/>
    <w:rsid w:val="00BC5852"/>
    <w:rsid w:val="00C31304"/>
    <w:rsid w:val="00C322B5"/>
    <w:rsid w:val="00C54E8F"/>
    <w:rsid w:val="00C62176"/>
    <w:rsid w:val="00C9485C"/>
    <w:rsid w:val="00CB6774"/>
    <w:rsid w:val="00CD02A2"/>
    <w:rsid w:val="00CD5A5E"/>
    <w:rsid w:val="00D279DF"/>
    <w:rsid w:val="00D279FD"/>
    <w:rsid w:val="00D32E2E"/>
    <w:rsid w:val="00D33CE5"/>
    <w:rsid w:val="00D959D2"/>
    <w:rsid w:val="00DE2951"/>
    <w:rsid w:val="00DF276D"/>
    <w:rsid w:val="00E629D7"/>
    <w:rsid w:val="00E857C0"/>
    <w:rsid w:val="00EA2F9D"/>
    <w:rsid w:val="00EA6E6F"/>
    <w:rsid w:val="00ED5208"/>
    <w:rsid w:val="00F0469A"/>
    <w:rsid w:val="00F65C26"/>
    <w:rsid w:val="00F95F71"/>
    <w:rsid w:val="00FA13D2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.текст"/>
    <w:uiPriority w:val="99"/>
    <w:rsid w:val="00B64779"/>
    <w:pPr>
      <w:autoSpaceDE w:val="0"/>
      <w:autoSpaceDN w:val="0"/>
      <w:adjustRightInd w:val="0"/>
      <w:spacing w:line="240" w:lineRule="atLeast"/>
      <w:ind w:firstLine="317"/>
      <w:jc w:val="both"/>
    </w:pPr>
    <w:rPr>
      <w:rFonts w:ascii="SchoolBook" w:hAnsi="SchoolBook" w:cs="SchoolBook"/>
      <w:sz w:val="21"/>
      <w:szCs w:val="21"/>
    </w:rPr>
  </w:style>
  <w:style w:type="character" w:customStyle="1" w:styleId="apple-converted-space">
    <w:name w:val="apple-converted-space"/>
    <w:basedOn w:val="DefaultParagraphFont"/>
    <w:uiPriority w:val="99"/>
    <w:rsid w:val="006C0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</Pages>
  <Words>445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ВГСПУ</cp:lastModifiedBy>
  <cp:revision>41</cp:revision>
  <cp:lastPrinted>2016-03-21T07:32:00Z</cp:lastPrinted>
  <dcterms:created xsi:type="dcterms:W3CDTF">2014-03-24T03:43:00Z</dcterms:created>
  <dcterms:modified xsi:type="dcterms:W3CDTF">2016-03-22T10:12:00Z</dcterms:modified>
</cp:coreProperties>
</file>