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9F" w:rsidRPr="009258FF" w:rsidRDefault="00915D9F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ПРОТОКОЛ № 1</w:t>
      </w:r>
    </w:p>
    <w:p w:rsidR="00915D9F" w:rsidRPr="009258FF" w:rsidRDefault="00915D9F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заседания научно-методического совета ВГСПУ</w:t>
      </w:r>
    </w:p>
    <w:p w:rsidR="00915D9F" w:rsidRPr="009258FF" w:rsidRDefault="00915D9F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15 октября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2018 </w:t>
        </w:r>
        <w:r w:rsidRPr="009258FF">
          <w:rPr>
            <w:rFonts w:ascii="Times New Roman" w:hAnsi="Times New Roman" w:cs="Times New Roman"/>
            <w:b/>
            <w:bCs/>
            <w:sz w:val="24"/>
            <w:szCs w:val="24"/>
          </w:rPr>
          <w:t>г</w:t>
        </w:r>
      </w:smartTag>
      <w:r w:rsidRPr="009258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5D9F" w:rsidRPr="009258FF" w:rsidRDefault="00915D9F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9258FF" w:rsidRDefault="00915D9F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915D9F" w:rsidRPr="009258FF" w:rsidRDefault="00915D9F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  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Жадаев Ю.А.</w:t>
      </w:r>
      <w:r w:rsidRPr="009258FF">
        <w:rPr>
          <w:rFonts w:ascii="Times New Roman" w:hAnsi="Times New Roman" w:cs="Times New Roman"/>
          <w:sz w:val="24"/>
          <w:szCs w:val="24"/>
        </w:rPr>
        <w:t>, проректор по учебной работе, кандидат педаг</w:t>
      </w:r>
      <w:r w:rsidRPr="009258FF">
        <w:rPr>
          <w:rFonts w:ascii="Times New Roman" w:hAnsi="Times New Roman" w:cs="Times New Roman"/>
          <w:sz w:val="24"/>
          <w:szCs w:val="24"/>
        </w:rPr>
        <w:t>о</w:t>
      </w:r>
      <w:r w:rsidRPr="009258FF">
        <w:rPr>
          <w:rFonts w:ascii="Times New Roman" w:hAnsi="Times New Roman" w:cs="Times New Roman"/>
          <w:sz w:val="24"/>
          <w:szCs w:val="24"/>
        </w:rPr>
        <w:t>гических наук, доцент.</w:t>
      </w:r>
    </w:p>
    <w:p w:rsidR="00915D9F" w:rsidRPr="009258FF" w:rsidRDefault="00915D9F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5D9F" w:rsidRPr="009258FF" w:rsidRDefault="00915D9F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Секретар</w:t>
      </w:r>
      <w:r>
        <w:rPr>
          <w:rFonts w:ascii="Times New Roman" w:hAnsi="Times New Roman" w:cs="Times New Roman"/>
          <w:color w:val="000000"/>
          <w:sz w:val="24"/>
          <w:szCs w:val="24"/>
        </w:rPr>
        <w:t>ь совета                  Мусинова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О.В., секретарь руководителя</w:t>
      </w:r>
    </w:p>
    <w:p w:rsidR="00915D9F" w:rsidRPr="009258FF" w:rsidRDefault="00915D9F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D9F" w:rsidRPr="009258FF" w:rsidRDefault="00915D9F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научно-методического совета и директора инстит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тов, деканы факул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ьтетов, зав. кафедрами (70 человек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15D9F" w:rsidRPr="009258FF" w:rsidRDefault="00915D9F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9258FF" w:rsidRDefault="00915D9F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9258FF" w:rsidRDefault="00915D9F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15D9F" w:rsidRPr="009258FF" w:rsidRDefault="00915D9F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D9F" w:rsidRPr="009258FF" w:rsidRDefault="00915D9F" w:rsidP="00CC6C45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1. Утверждение состава Н</w:t>
      </w:r>
      <w:r>
        <w:rPr>
          <w:rFonts w:ascii="Times New Roman" w:hAnsi="Times New Roman" w:cs="Times New Roman"/>
          <w:sz w:val="24"/>
          <w:szCs w:val="24"/>
        </w:rPr>
        <w:t xml:space="preserve">МС университета на 2018-2019 учебный </w:t>
      </w:r>
      <w:r w:rsidRPr="009258FF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15D9F" w:rsidRPr="009258FF" w:rsidRDefault="00915D9F" w:rsidP="003B079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Докладчик: Ю.А.Жадаев, проректор по учебной работе, кандидат педагогических наук, доцент.</w:t>
      </w:r>
    </w:p>
    <w:p w:rsidR="00915D9F" w:rsidRPr="009258FF" w:rsidRDefault="00915D9F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6A7E06" w:rsidRDefault="00915D9F" w:rsidP="00A40F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О разработке примерных основных профессиональных образовательных программ </w:t>
      </w:r>
    </w:p>
    <w:p w:rsidR="00915D9F" w:rsidRPr="009258FF" w:rsidRDefault="00915D9F" w:rsidP="00743485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915D9F" w:rsidRPr="009258FF" w:rsidRDefault="00915D9F" w:rsidP="00D150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Докладчик: Ю.А.Жадаев, проректор по учебной работе, кандидат педагогических наук, доцент.</w:t>
      </w:r>
    </w:p>
    <w:p w:rsidR="00915D9F" w:rsidRDefault="00915D9F" w:rsidP="0074348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Default="00915D9F" w:rsidP="0074348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D1506F" w:rsidRDefault="00915D9F" w:rsidP="00D1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06F">
        <w:rPr>
          <w:rFonts w:ascii="Times New Roman" w:hAnsi="Times New Roman" w:cs="Times New Roman"/>
          <w:bCs/>
          <w:sz w:val="24"/>
          <w:szCs w:val="24"/>
        </w:rPr>
        <w:t>3. Особенности разработки примерных основных образовательных программ</w:t>
      </w:r>
    </w:p>
    <w:p w:rsidR="00915D9F" w:rsidRDefault="00915D9F" w:rsidP="00D1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9258FF" w:rsidRDefault="00915D9F" w:rsidP="0074348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Е.В. Орлова</w:t>
      </w:r>
      <w:r w:rsidRPr="0092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915D9F" w:rsidRDefault="00915D9F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D1506F" w:rsidRDefault="00915D9F" w:rsidP="00D150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1506F">
        <w:rPr>
          <w:rFonts w:ascii="Times New Roman" w:hAnsi="Times New Roman" w:cs="Times New Roman"/>
          <w:bCs/>
          <w:sz w:val="24"/>
          <w:szCs w:val="24"/>
        </w:rPr>
        <w:t>. Об опыте разработки примерной основной образовательной программы в соотве</w:t>
      </w:r>
      <w:r w:rsidRPr="00D1506F">
        <w:rPr>
          <w:rFonts w:ascii="Times New Roman" w:hAnsi="Times New Roman" w:cs="Times New Roman"/>
          <w:bCs/>
          <w:sz w:val="24"/>
          <w:szCs w:val="24"/>
        </w:rPr>
        <w:t>т</w:t>
      </w:r>
      <w:r w:rsidRPr="00D1506F">
        <w:rPr>
          <w:rFonts w:ascii="Times New Roman" w:hAnsi="Times New Roman" w:cs="Times New Roman"/>
          <w:bCs/>
          <w:sz w:val="24"/>
          <w:szCs w:val="24"/>
        </w:rPr>
        <w:t>ствии с ФГОС ВО 3++</w:t>
      </w:r>
    </w:p>
    <w:p w:rsidR="00915D9F" w:rsidRDefault="00915D9F" w:rsidP="00D1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Default="00915D9F" w:rsidP="00D150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Л.Г. Бородаева</w:t>
      </w:r>
      <w:r w:rsidRPr="0092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декан ф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культета социальной и коррекционной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дагогики.</w:t>
      </w:r>
    </w:p>
    <w:p w:rsidR="00915D9F" w:rsidRDefault="00915D9F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9258FF" w:rsidRDefault="00915D9F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9258FF" w:rsidRDefault="00915D9F" w:rsidP="00CC6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58FF">
        <w:rPr>
          <w:rFonts w:ascii="Times New Roman" w:hAnsi="Times New Roman" w:cs="Times New Roman"/>
          <w:sz w:val="24"/>
          <w:szCs w:val="24"/>
        </w:rPr>
        <w:t>. Разное.</w:t>
      </w:r>
    </w:p>
    <w:p w:rsidR="00915D9F" w:rsidRPr="009258FF" w:rsidRDefault="00915D9F" w:rsidP="00AE5C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C3E75">
        <w:rPr>
          <w:rFonts w:ascii="Times New Roman" w:hAnsi="Times New Roman" w:cs="Times New Roman"/>
          <w:b/>
          <w:sz w:val="24"/>
          <w:szCs w:val="24"/>
        </w:rPr>
        <w:t>1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.СЛУШАЛИ: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Жадаева Ю.А.,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об утверждении изм</w:t>
      </w:r>
      <w:r w:rsidRPr="009258FF">
        <w:rPr>
          <w:rFonts w:ascii="Times New Roman" w:hAnsi="Times New Roman" w:cs="Times New Roman"/>
          <w:sz w:val="24"/>
          <w:szCs w:val="24"/>
        </w:rPr>
        <w:t>е</w:t>
      </w:r>
      <w:r w:rsidRPr="009258FF">
        <w:rPr>
          <w:rFonts w:ascii="Times New Roman" w:hAnsi="Times New Roman" w:cs="Times New Roman"/>
          <w:sz w:val="24"/>
          <w:szCs w:val="24"/>
        </w:rPr>
        <w:t>нённо</w:t>
      </w:r>
      <w:r>
        <w:rPr>
          <w:rFonts w:ascii="Times New Roman" w:hAnsi="Times New Roman" w:cs="Times New Roman"/>
          <w:sz w:val="24"/>
          <w:szCs w:val="24"/>
        </w:rPr>
        <w:t>го состава  НМС на 2018-2019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15D9F" w:rsidRPr="009258FF" w:rsidRDefault="00915D9F" w:rsidP="00AE5CF6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</w:t>
      </w:r>
      <w:r w:rsidRPr="009258FF">
        <w:rPr>
          <w:rFonts w:ascii="Times New Roman" w:hAnsi="Times New Roman" w:cs="Times New Roman"/>
          <w:sz w:val="24"/>
          <w:szCs w:val="24"/>
        </w:rPr>
        <w:t xml:space="preserve"> вопросе Юрий Анатольевич озвучил состав Нау</w:t>
      </w:r>
      <w:r>
        <w:rPr>
          <w:rFonts w:ascii="Times New Roman" w:hAnsi="Times New Roman" w:cs="Times New Roman"/>
          <w:sz w:val="24"/>
          <w:szCs w:val="24"/>
        </w:rPr>
        <w:t>чно-методического совета на 2018-2019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15D9F" w:rsidRDefault="00915D9F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6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15D9F" w:rsidRPr="00D1506F" w:rsidRDefault="00915D9F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6F">
        <w:rPr>
          <w:rFonts w:ascii="Times New Roman" w:hAnsi="Times New Roman" w:cs="Times New Roman"/>
          <w:b/>
          <w:sz w:val="24"/>
          <w:szCs w:val="24"/>
        </w:rPr>
        <w:t>научно-методического совета ВГСПУ на 2018-19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D15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348"/>
        <w:gridCol w:w="3565"/>
      </w:tblGrid>
      <w:tr w:rsidR="00915D9F" w:rsidRPr="00D1506F" w:rsidTr="00D1506F">
        <w:trPr>
          <w:trHeight w:val="611"/>
        </w:trPr>
        <w:tc>
          <w:tcPr>
            <w:tcW w:w="516" w:type="dxa"/>
          </w:tcPr>
          <w:p w:rsidR="00915D9F" w:rsidRPr="00D1506F" w:rsidRDefault="00915D9F" w:rsidP="0004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</w:t>
            </w:r>
            <w:r w:rsidRPr="00D150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1506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</w:p>
        </w:tc>
      </w:tr>
      <w:tr w:rsidR="00915D9F" w:rsidRPr="00D1506F" w:rsidTr="00D1506F">
        <w:trPr>
          <w:trHeight w:val="597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Жадаев Ю.А., проректор по учебной работе, д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цент – председатель НМС</w:t>
            </w:r>
          </w:p>
        </w:tc>
        <w:tc>
          <w:tcPr>
            <w:tcW w:w="3565" w:type="dxa"/>
            <w:vMerge w:val="restart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</w:tr>
      <w:tr w:rsidR="00915D9F" w:rsidRPr="00D1506F" w:rsidTr="00D1506F">
        <w:trPr>
          <w:trHeight w:val="611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Зайцев В.В. проректор по научной работе, пр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фессор – зам. председателя НМС</w:t>
            </w:r>
          </w:p>
        </w:tc>
        <w:tc>
          <w:tcPr>
            <w:tcW w:w="3565" w:type="dxa"/>
            <w:vMerge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F" w:rsidRPr="00D1506F" w:rsidTr="00D1506F">
        <w:trPr>
          <w:trHeight w:val="909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Зудина Е.В., проректор по учебной работе, заведующая кафедрой управления персоналом и экономики в сфере 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565" w:type="dxa"/>
            <w:vMerge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F" w:rsidRPr="00D1506F" w:rsidTr="00D1506F">
        <w:trPr>
          <w:trHeight w:val="298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Орлова Е.В., начальник учебного управления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Учебное управл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15D9F" w:rsidRPr="00D1506F" w:rsidTr="00D1506F">
        <w:trPr>
          <w:trHeight w:val="611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Байбикова С.И., директор научно-педагогической библи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теки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Научно-педагогическая библи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</w:tc>
      </w:tr>
      <w:tr w:rsidR="00915D9F" w:rsidRPr="00D1506F" w:rsidTr="00D1506F">
        <w:trPr>
          <w:trHeight w:val="298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Сахарчук Е.И., профессор, зам. зав. кафедры пед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</w:tr>
      <w:tr w:rsidR="00915D9F" w:rsidRPr="00D1506F" w:rsidTr="00D1506F">
        <w:trPr>
          <w:trHeight w:val="909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Зотова Н.Г., зав. кафедрой психологии профе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доцент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Кафедра психологии профе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15D9F" w:rsidRPr="00D1506F" w:rsidTr="00D1506F">
        <w:trPr>
          <w:trHeight w:val="597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Щеглова Л.В., зав. кафедрой философии и кул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турологии, профессор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Кафедра философии и культ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рологии</w:t>
            </w:r>
          </w:p>
        </w:tc>
      </w:tr>
      <w:tr w:rsidR="00915D9F" w:rsidRPr="00D1506F" w:rsidTr="00D1506F">
        <w:trPr>
          <w:trHeight w:val="1222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Науменко О.В., доцент кафедры теории и методики н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чального образования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Факультет дошкольного и н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чального обр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915D9F" w:rsidRPr="00D1506F" w:rsidTr="00D1506F">
        <w:trPr>
          <w:trHeight w:val="1208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Меркулова О.П., председатель НМС факультета психол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го-педагогического и социального образования, доцент к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федры психологии образов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 xml:space="preserve">ния и развития 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Факультет психол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го-педагогического и  с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циального 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915D9F" w:rsidRPr="00D1506F" w:rsidTr="00D1506F">
        <w:trPr>
          <w:trHeight w:val="1833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Фетисова Н.Е., председатель НМС факультета естестве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нонаучного образования, физической культуры и безопа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ности жизнедеятельности, доцент кафедры теории и мет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дики биолого-химического образования и ландшафтной арх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Факультет естестве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нонаучного образования, физической кул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туры и безопасности жизнеде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15D9F" w:rsidRPr="00D1506F" w:rsidTr="00D1506F">
        <w:trPr>
          <w:trHeight w:val="909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Бейлинсон Л.С., зав. кафедрой специальной пед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гогики и психологии, профессор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Факультет социальной и ко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рекционной пед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</w:p>
        </w:tc>
      </w:tr>
      <w:tr w:rsidR="00915D9F" w:rsidRPr="00D1506F" w:rsidTr="00D1506F">
        <w:trPr>
          <w:trHeight w:val="313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Федосеева Е.С., доцент каф. специальной педагогики и психологии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Факультет социальной и ко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рекционной пед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</w:p>
        </w:tc>
      </w:tr>
      <w:tr w:rsidR="00915D9F" w:rsidRPr="00D1506F" w:rsidTr="00D1506F">
        <w:trPr>
          <w:trHeight w:val="909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Подгорская О.Н., председатель НМС института иностра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ных языков, доцент кафедры английского языка и метод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ки его преподавания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Институт иностра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ных языков</w:t>
            </w:r>
          </w:p>
        </w:tc>
      </w:tr>
      <w:tr w:rsidR="00915D9F" w:rsidRPr="00D1506F" w:rsidTr="00D1506F">
        <w:trPr>
          <w:trHeight w:val="1222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Евдокимова Т.В., председатель НМС факультета историч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ского и правового образования, зав. к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федрой всеобщей истории и методики преподавания истории и обществозн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Факультет историч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ского и правового 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915D9F" w:rsidRPr="00D1506F" w:rsidTr="00D1506F">
        <w:trPr>
          <w:trHeight w:val="611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Сергеев А.Н., декан факультета математики, и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форматики и физики, профессор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инфо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матики  и физики</w:t>
            </w:r>
          </w:p>
        </w:tc>
      </w:tr>
      <w:tr w:rsidR="00915D9F" w:rsidRPr="00D1506F" w:rsidTr="00D1506F">
        <w:trPr>
          <w:trHeight w:val="597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Дмитриева О.А., заведующая кафедрой русского языка как иностранного, профессор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Институт русского языка и сл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весности</w:t>
            </w:r>
          </w:p>
        </w:tc>
      </w:tr>
      <w:tr w:rsidR="00915D9F" w:rsidRPr="00D1506F" w:rsidTr="00D1506F">
        <w:trPr>
          <w:trHeight w:val="909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Кудрявцева А.А., председатель НМС института русского языка и словесности, доцент кафедры русского языка и м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тодики его преподавания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Институт русского языка и сл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весности</w:t>
            </w:r>
          </w:p>
        </w:tc>
      </w:tr>
      <w:tr w:rsidR="00915D9F" w:rsidRPr="00D1506F" w:rsidTr="00D1506F">
        <w:trPr>
          <w:trHeight w:val="1222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Арановская И.В., председатель НМС института художес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венного образования, заведующая кафедрой теории, ист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рии музыки и музыкальных инс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рументов, профессор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Институт художественного 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915D9F" w:rsidRPr="00D1506F" w:rsidTr="00D1506F">
        <w:trPr>
          <w:trHeight w:val="1208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Руденко Т.Б., доцент, председатель НМС факультета д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школьного и начального образования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Факультет дошкольного и н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чального обр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915D9F" w:rsidRPr="00D1506F" w:rsidTr="00D1506F">
        <w:trPr>
          <w:trHeight w:val="611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Шохнех А.В., директор института технологии, экономики и сервиса, профессор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Институт технологии, эконом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ки и сервиса</w:t>
            </w:r>
          </w:p>
        </w:tc>
      </w:tr>
      <w:tr w:rsidR="00915D9F" w:rsidRPr="00D1506F" w:rsidTr="00D1506F">
        <w:trPr>
          <w:trHeight w:val="611"/>
        </w:trPr>
        <w:tc>
          <w:tcPr>
            <w:tcW w:w="516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48" w:type="dxa"/>
          </w:tcPr>
          <w:p w:rsidR="00915D9F" w:rsidRPr="00D1506F" w:rsidRDefault="00915D9F" w:rsidP="000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Наумова Е.Ю., зам. директора по УР, доцент кафедры те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нологии, экономики образования и м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3565" w:type="dxa"/>
          </w:tcPr>
          <w:p w:rsidR="00915D9F" w:rsidRPr="00D1506F" w:rsidRDefault="00915D9F" w:rsidP="000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Институт технологии, эконом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06F">
              <w:rPr>
                <w:rFonts w:ascii="Times New Roman" w:hAnsi="Times New Roman" w:cs="Times New Roman"/>
                <w:sz w:val="24"/>
                <w:szCs w:val="24"/>
              </w:rPr>
              <w:t>ки и сервиса</w:t>
            </w:r>
          </w:p>
        </w:tc>
      </w:tr>
    </w:tbl>
    <w:p w:rsidR="00915D9F" w:rsidRPr="00712B17" w:rsidRDefault="00915D9F" w:rsidP="00D1506F">
      <w:pPr>
        <w:jc w:val="center"/>
        <w:rPr>
          <w:b/>
        </w:rPr>
      </w:pPr>
    </w:p>
    <w:p w:rsidR="00915D9F" w:rsidRDefault="00915D9F" w:rsidP="00EC3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9F" w:rsidRPr="006A7E06" w:rsidRDefault="00915D9F" w:rsidP="00EC3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E75">
        <w:rPr>
          <w:rFonts w:ascii="Times New Roman" w:hAnsi="Times New Roman" w:cs="Times New Roman"/>
          <w:b/>
          <w:sz w:val="24"/>
          <w:szCs w:val="24"/>
        </w:rPr>
        <w:t>2.</w:t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СЛУШАЛИ: Жадаева Ю.А.,</w:t>
      </w:r>
      <w:r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</w:t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разработке примерных основных профессиональных образовательных программ </w:t>
      </w:r>
    </w:p>
    <w:p w:rsidR="00915D9F" w:rsidRDefault="00915D9F" w:rsidP="006A7E06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D9F" w:rsidRPr="00EC3E75" w:rsidRDefault="00915D9F" w:rsidP="00EC3E75">
      <w:pPr>
        <w:spacing w:after="0" w:line="240" w:lineRule="auto"/>
        <w:ind w:left="-540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Анатольевич озвучил </w:t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C3E75">
        <w:rPr>
          <w:rFonts w:ascii="Times New Roman" w:hAnsi="Times New Roman" w:cs="Times New Roman"/>
          <w:bCs/>
          <w:color w:val="000000"/>
          <w:sz w:val="24"/>
          <w:szCs w:val="24"/>
        </w:rPr>
        <w:t>сновные принципы внедрения ФГОС ВО 3++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затем </w:t>
      </w:r>
      <w:r w:rsidRPr="009258FF">
        <w:rPr>
          <w:rFonts w:ascii="Times New Roman" w:hAnsi="Times New Roman" w:cs="Times New Roman"/>
          <w:sz w:val="24"/>
          <w:szCs w:val="24"/>
        </w:rPr>
        <w:t>поя</w:t>
      </w:r>
      <w:r w:rsidRPr="009258FF">
        <w:rPr>
          <w:rFonts w:ascii="Times New Roman" w:hAnsi="Times New Roman" w:cs="Times New Roman"/>
          <w:sz w:val="24"/>
          <w:szCs w:val="24"/>
        </w:rPr>
        <w:t>с</w:t>
      </w:r>
      <w:r w:rsidRPr="009258FF">
        <w:rPr>
          <w:rFonts w:ascii="Times New Roman" w:hAnsi="Times New Roman" w:cs="Times New Roman"/>
          <w:sz w:val="24"/>
          <w:szCs w:val="24"/>
        </w:rPr>
        <w:t xml:space="preserve">нил </w:t>
      </w:r>
      <w:r w:rsidRPr="00EC3E75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построения ПООП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75">
        <w:rPr>
          <w:rFonts w:ascii="Times New Roman" w:hAnsi="Times New Roman" w:cs="Times New Roman"/>
          <w:bCs/>
          <w:color w:val="000000"/>
          <w:sz w:val="24"/>
          <w:szCs w:val="24"/>
        </w:rPr>
        <w:t>с ФГОС ВО 3++ и профессионал</w:t>
      </w:r>
      <w:r w:rsidRPr="00EC3E75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C3E75">
        <w:rPr>
          <w:rFonts w:ascii="Times New Roman" w:hAnsi="Times New Roman" w:cs="Times New Roman"/>
          <w:bCs/>
          <w:color w:val="000000"/>
          <w:sz w:val="24"/>
          <w:szCs w:val="24"/>
        </w:rPr>
        <w:t>ными стандартами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r w:rsidRPr="00EC3E75">
        <w:rPr>
          <w:rFonts w:ascii="Times New Roman" w:hAnsi="Times New Roman" w:cs="Times New Roman"/>
          <w:bCs/>
          <w:color w:val="000000"/>
          <w:sz w:val="24"/>
          <w:szCs w:val="24"/>
        </w:rPr>
        <w:t>14 сотрудников ВГСПУ приняли участие в экспертизе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3E75">
        <w:rPr>
          <w:rFonts w:ascii="Times New Roman" w:hAnsi="Times New Roman" w:cs="Times New Roman"/>
          <w:bCs/>
          <w:color w:val="000000"/>
          <w:sz w:val="24"/>
          <w:szCs w:val="24"/>
        </w:rPr>
        <w:t>ПООП, представле</w:t>
      </w:r>
      <w:r w:rsidRPr="00EC3E75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EC3E75">
        <w:rPr>
          <w:rFonts w:ascii="Times New Roman" w:hAnsi="Times New Roman" w:cs="Times New Roman"/>
          <w:bCs/>
          <w:color w:val="000000"/>
          <w:sz w:val="24"/>
          <w:szCs w:val="24"/>
        </w:rPr>
        <w:t>ных ФУМО по УГСН 44.00.00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5D9F" w:rsidRDefault="00915D9F" w:rsidP="00051A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D9F" w:rsidRDefault="00915D9F" w:rsidP="00051A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D9F" w:rsidRDefault="00915D9F" w:rsidP="00721D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72E">
        <w:rPr>
          <w:rFonts w:ascii="Times New Roman" w:hAnsi="Times New Roman" w:cs="Times New Roman"/>
          <w:b/>
          <w:sz w:val="24"/>
          <w:szCs w:val="24"/>
        </w:rPr>
        <w:t>Орлову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учебного управления об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особенностях </w:t>
      </w:r>
      <w:r w:rsidRPr="00D1506F">
        <w:rPr>
          <w:rFonts w:ascii="Times New Roman" w:hAnsi="Times New Roman" w:cs="Times New Roman"/>
          <w:bCs/>
          <w:sz w:val="24"/>
          <w:szCs w:val="24"/>
        </w:rPr>
        <w:t xml:space="preserve"> разр</w:t>
      </w:r>
      <w:r w:rsidRPr="00D1506F">
        <w:rPr>
          <w:rFonts w:ascii="Times New Roman" w:hAnsi="Times New Roman" w:cs="Times New Roman"/>
          <w:bCs/>
          <w:sz w:val="24"/>
          <w:szCs w:val="24"/>
        </w:rPr>
        <w:t>а</w:t>
      </w:r>
      <w:r w:rsidRPr="00D1506F">
        <w:rPr>
          <w:rFonts w:ascii="Times New Roman" w:hAnsi="Times New Roman" w:cs="Times New Roman"/>
          <w:bCs/>
          <w:sz w:val="24"/>
          <w:szCs w:val="24"/>
        </w:rPr>
        <w:t>ботки примерных основных образовательных программ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5D9F" w:rsidRDefault="00915D9F" w:rsidP="00721D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Елена Викторовна пояснила п</w:t>
      </w:r>
      <w:r w:rsidRPr="00721D59">
        <w:rPr>
          <w:rFonts w:ascii="Times New Roman" w:hAnsi="Times New Roman" w:cs="Times New Roman"/>
          <w:bCs/>
          <w:sz w:val="24"/>
          <w:szCs w:val="24"/>
        </w:rPr>
        <w:t>орядок разработки ОПОП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1D59">
        <w:rPr>
          <w:rFonts w:ascii="Times New Roman" w:hAnsi="Times New Roman" w:cs="Times New Roman"/>
          <w:bCs/>
          <w:sz w:val="24"/>
          <w:szCs w:val="24"/>
        </w:rPr>
        <w:t>варианты разработки ОПОП вузом на основе ПООП</w:t>
      </w:r>
      <w:r>
        <w:rPr>
          <w:rFonts w:ascii="Times New Roman" w:hAnsi="Times New Roman" w:cs="Times New Roman"/>
          <w:bCs/>
          <w:sz w:val="24"/>
          <w:szCs w:val="24"/>
        </w:rPr>
        <w:t>, а</w:t>
      </w:r>
      <w:r w:rsidRPr="00721D59">
        <w:rPr>
          <w:rFonts w:ascii="Times New Roman" w:hAnsi="Times New Roman" w:cs="Times New Roman"/>
          <w:bCs/>
          <w:sz w:val="24"/>
          <w:szCs w:val="24"/>
        </w:rPr>
        <w:t>нализ перечня ОПОП (бакалавриат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магистратура</w:t>
      </w:r>
      <w:r w:rsidRPr="00721D59">
        <w:rPr>
          <w:rFonts w:ascii="Times New Roman" w:hAnsi="Times New Roman" w:cs="Times New Roman"/>
          <w:bCs/>
          <w:sz w:val="24"/>
          <w:szCs w:val="24"/>
        </w:rPr>
        <w:t>), зая</w:t>
      </w:r>
      <w:r w:rsidRPr="00721D59">
        <w:rPr>
          <w:rFonts w:ascii="Times New Roman" w:hAnsi="Times New Roman" w:cs="Times New Roman"/>
          <w:bCs/>
          <w:sz w:val="24"/>
          <w:szCs w:val="24"/>
        </w:rPr>
        <w:t>в</w:t>
      </w:r>
      <w:r w:rsidRPr="00721D59">
        <w:rPr>
          <w:rFonts w:ascii="Times New Roman" w:hAnsi="Times New Roman" w:cs="Times New Roman"/>
          <w:bCs/>
          <w:sz w:val="24"/>
          <w:szCs w:val="24"/>
        </w:rPr>
        <w:t>ленных для ре</w:t>
      </w:r>
      <w:r w:rsidRPr="00721D59">
        <w:rPr>
          <w:rFonts w:ascii="Times New Roman" w:hAnsi="Times New Roman" w:cs="Times New Roman"/>
          <w:bCs/>
          <w:sz w:val="24"/>
          <w:szCs w:val="24"/>
        </w:rPr>
        <w:t>а</w:t>
      </w:r>
      <w:r w:rsidRPr="00721D59">
        <w:rPr>
          <w:rFonts w:ascii="Times New Roman" w:hAnsi="Times New Roman" w:cs="Times New Roman"/>
          <w:bCs/>
          <w:sz w:val="24"/>
          <w:szCs w:val="24"/>
        </w:rPr>
        <w:t>лизации с 01.09.2018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5D9F" w:rsidRPr="00721D59" w:rsidRDefault="00915D9F" w:rsidP="00721D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Орлова Е.В рассказала  об </w:t>
      </w:r>
      <w:r w:rsidRPr="00721D59">
        <w:rPr>
          <w:rFonts w:ascii="Times New Roman" w:hAnsi="Times New Roman" w:cs="Times New Roman"/>
          <w:bCs/>
          <w:sz w:val="24"/>
          <w:szCs w:val="24"/>
        </w:rPr>
        <w:t>изменениях во ФГОС ВО 3++</w:t>
      </w:r>
      <w:r>
        <w:rPr>
          <w:rFonts w:ascii="Times New Roman" w:hAnsi="Times New Roman" w:cs="Times New Roman"/>
          <w:bCs/>
          <w:sz w:val="24"/>
          <w:szCs w:val="24"/>
        </w:rPr>
        <w:t xml:space="preserve">; о </w:t>
      </w:r>
      <w:r w:rsidRPr="00721D59">
        <w:rPr>
          <w:rFonts w:ascii="Times New Roman" w:hAnsi="Times New Roman" w:cs="Times New Roman"/>
          <w:bCs/>
          <w:sz w:val="24"/>
          <w:szCs w:val="24"/>
        </w:rPr>
        <w:t>требованиях к проект</w:t>
      </w:r>
      <w:r w:rsidRPr="00721D59">
        <w:rPr>
          <w:rFonts w:ascii="Times New Roman" w:hAnsi="Times New Roman" w:cs="Times New Roman"/>
          <w:bCs/>
          <w:sz w:val="24"/>
          <w:szCs w:val="24"/>
        </w:rPr>
        <w:t>и</w:t>
      </w:r>
      <w:r w:rsidRPr="00721D59">
        <w:rPr>
          <w:rFonts w:ascii="Times New Roman" w:hAnsi="Times New Roman" w:cs="Times New Roman"/>
          <w:bCs/>
          <w:sz w:val="24"/>
          <w:szCs w:val="24"/>
        </w:rPr>
        <w:t>рованию ПООП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об </w:t>
      </w:r>
      <w:r w:rsidRPr="00721D59">
        <w:rPr>
          <w:rFonts w:ascii="Times New Roman" w:hAnsi="Times New Roman" w:cs="Times New Roman"/>
          <w:bCs/>
          <w:sz w:val="24"/>
          <w:szCs w:val="24"/>
        </w:rPr>
        <w:t>этапах разработки ПООП</w:t>
      </w:r>
      <w:r>
        <w:rPr>
          <w:rFonts w:ascii="Times New Roman" w:hAnsi="Times New Roman" w:cs="Times New Roman"/>
          <w:bCs/>
          <w:sz w:val="24"/>
          <w:szCs w:val="24"/>
        </w:rPr>
        <w:t xml:space="preserve">, о </w:t>
      </w:r>
      <w:r w:rsidRPr="00721D59">
        <w:rPr>
          <w:rFonts w:ascii="Times New Roman" w:hAnsi="Times New Roman" w:cs="Times New Roman"/>
          <w:bCs/>
          <w:sz w:val="24"/>
          <w:szCs w:val="24"/>
        </w:rPr>
        <w:t>примерной структуре ПООП бакалаври</w:t>
      </w:r>
      <w:r w:rsidRPr="00721D59">
        <w:rPr>
          <w:rFonts w:ascii="Times New Roman" w:hAnsi="Times New Roman" w:cs="Times New Roman"/>
          <w:bCs/>
          <w:sz w:val="24"/>
          <w:szCs w:val="24"/>
        </w:rPr>
        <w:t>а</w:t>
      </w:r>
      <w:r w:rsidRPr="00721D59">
        <w:rPr>
          <w:rFonts w:ascii="Times New Roman" w:hAnsi="Times New Roman" w:cs="Times New Roman"/>
          <w:bCs/>
          <w:sz w:val="24"/>
          <w:szCs w:val="24"/>
        </w:rPr>
        <w:t>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магистратуры.</w:t>
      </w:r>
    </w:p>
    <w:p w:rsidR="00915D9F" w:rsidRDefault="00915D9F" w:rsidP="00721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D9F" w:rsidRPr="00D1506F" w:rsidRDefault="00915D9F" w:rsidP="000457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72E">
        <w:rPr>
          <w:rFonts w:ascii="Times New Roman" w:hAnsi="Times New Roman" w:cs="Times New Roman"/>
          <w:b/>
          <w:sz w:val="24"/>
          <w:szCs w:val="24"/>
        </w:rPr>
        <w:t>Бородаеву Л.Г.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декан факультета социальной и коррекционной 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гики 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1506F">
        <w:rPr>
          <w:rFonts w:ascii="Times New Roman" w:hAnsi="Times New Roman" w:cs="Times New Roman"/>
          <w:bCs/>
          <w:sz w:val="24"/>
          <w:szCs w:val="24"/>
        </w:rPr>
        <w:t>б опыте разработки примерной основной образовательной программы в соответс</w:t>
      </w:r>
      <w:r w:rsidRPr="00D1506F">
        <w:rPr>
          <w:rFonts w:ascii="Times New Roman" w:hAnsi="Times New Roman" w:cs="Times New Roman"/>
          <w:bCs/>
          <w:sz w:val="24"/>
          <w:szCs w:val="24"/>
        </w:rPr>
        <w:t>т</w:t>
      </w:r>
      <w:r w:rsidRPr="00D1506F">
        <w:rPr>
          <w:rFonts w:ascii="Times New Roman" w:hAnsi="Times New Roman" w:cs="Times New Roman"/>
          <w:bCs/>
          <w:sz w:val="24"/>
          <w:szCs w:val="24"/>
        </w:rPr>
        <w:t>вии с ФГОС ВО 3++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5D9F" w:rsidRDefault="00915D9F" w:rsidP="0004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04572E" w:rsidRDefault="00915D9F" w:rsidP="000457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Лариса Георгиевна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акцентировал внимание на 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основные отличия ФГОС ВО 3++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Учебный модуль (единственный инструмент оценивания качества, научно-исследовательская деятельность, практика, теоретическая подготовка)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привела примеры </w:t>
      </w:r>
      <w:r w:rsidRPr="00045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модуля обязательной и вариативной части ПООП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5D9F" w:rsidRPr="00051A23" w:rsidRDefault="00915D9F" w:rsidP="00051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F" w:rsidRPr="0004572E" w:rsidRDefault="00915D9F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РАЗНОЕ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812"/>
        <w:gridCol w:w="1999"/>
        <w:gridCol w:w="1396"/>
      </w:tblGrid>
      <w:tr w:rsidR="00915D9F" w:rsidRPr="00A96ADA">
        <w:trPr>
          <w:trHeight w:val="222"/>
        </w:trPr>
        <w:tc>
          <w:tcPr>
            <w:tcW w:w="2127" w:type="dxa"/>
          </w:tcPr>
          <w:p w:rsidR="00915D9F" w:rsidRPr="00A96ADA" w:rsidRDefault="00915D9F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Слушали</w:t>
            </w:r>
          </w:p>
        </w:tc>
        <w:tc>
          <w:tcPr>
            <w:tcW w:w="3812" w:type="dxa"/>
          </w:tcPr>
          <w:p w:rsidR="00915D9F" w:rsidRPr="00A96ADA" w:rsidRDefault="00915D9F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Постановили</w:t>
            </w:r>
          </w:p>
        </w:tc>
        <w:tc>
          <w:tcPr>
            <w:tcW w:w="1999" w:type="dxa"/>
          </w:tcPr>
          <w:p w:rsidR="00915D9F" w:rsidRPr="00A96ADA" w:rsidRDefault="00915D9F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396" w:type="dxa"/>
          </w:tcPr>
          <w:p w:rsidR="00915D9F" w:rsidRPr="00A96ADA" w:rsidRDefault="00915D9F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915D9F" w:rsidRPr="00A96ADA" w:rsidTr="00FB2C75">
        <w:trPr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42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 сборе сведений по мониторингу лиц с ОВЗ.</w:t>
            </w:r>
          </w:p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915D9F" w:rsidRDefault="00915D9F" w:rsidP="00EE3385">
            <w:pPr>
              <w:jc w:val="both"/>
              <w:rPr>
                <w:rFonts w:ascii="Times New Roman" w:hAnsi="Times New Roman" w:cs="Times New Roman"/>
              </w:rPr>
            </w:pPr>
          </w:p>
          <w:p w:rsidR="00915D9F" w:rsidRDefault="00915D9F" w:rsidP="00F4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</w:tc>
        <w:tc>
          <w:tcPr>
            <w:tcW w:w="1999" w:type="dxa"/>
          </w:tcPr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</w:t>
            </w:r>
            <w:r w:rsidRPr="00A96ADA">
              <w:rPr>
                <w:rFonts w:ascii="Times New Roman" w:hAnsi="Times New Roman" w:cs="Times New Roman"/>
              </w:rPr>
              <w:t>е</w:t>
            </w:r>
            <w:r w:rsidRPr="00A96ADA">
              <w:rPr>
                <w:rFonts w:ascii="Times New Roman" w:hAnsi="Times New Roman" w:cs="Times New Roman"/>
              </w:rPr>
              <w:t>тов, директора институтов, зав. кафедрами</w:t>
            </w:r>
          </w:p>
        </w:tc>
        <w:tc>
          <w:tcPr>
            <w:tcW w:w="1396" w:type="dxa"/>
          </w:tcPr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D9F" w:rsidRDefault="00915D9F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19.10.2018 г.</w:t>
            </w:r>
          </w:p>
        </w:tc>
      </w:tr>
      <w:tr w:rsidR="00915D9F" w:rsidRPr="00A96ADA" w:rsidTr="00FB2C75">
        <w:trPr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42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 мобилизацио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подготовке.</w:t>
            </w:r>
          </w:p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915D9F" w:rsidRDefault="00915D9F" w:rsidP="0004572E">
            <w:pPr>
              <w:jc w:val="both"/>
              <w:rPr>
                <w:rFonts w:ascii="Times New Roman" w:hAnsi="Times New Roman" w:cs="Times New Roman"/>
              </w:rPr>
            </w:pPr>
          </w:p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</w:tc>
        <w:tc>
          <w:tcPr>
            <w:tcW w:w="1999" w:type="dxa"/>
          </w:tcPr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</w:t>
            </w:r>
            <w:r w:rsidRPr="00A96ADA">
              <w:rPr>
                <w:rFonts w:ascii="Times New Roman" w:hAnsi="Times New Roman" w:cs="Times New Roman"/>
              </w:rPr>
              <w:t>е</w:t>
            </w:r>
            <w:r w:rsidRPr="00A96ADA">
              <w:rPr>
                <w:rFonts w:ascii="Times New Roman" w:hAnsi="Times New Roman" w:cs="Times New Roman"/>
              </w:rPr>
              <w:t>тов, директора институтов, зав. кафедрами</w:t>
            </w:r>
          </w:p>
        </w:tc>
        <w:tc>
          <w:tcPr>
            <w:tcW w:w="1396" w:type="dxa"/>
          </w:tcPr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D9F" w:rsidRDefault="00915D9F" w:rsidP="0004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5D9F" w:rsidRPr="00FB2C75" w:rsidRDefault="00915D9F" w:rsidP="00FB2C75">
      <w:pPr>
        <w:rPr>
          <w:rFonts w:ascii="Times New Roman" w:hAnsi="Times New Roman" w:cs="Times New Roman"/>
          <w:sz w:val="24"/>
          <w:szCs w:val="24"/>
        </w:rPr>
      </w:pPr>
    </w:p>
    <w:p w:rsidR="00915D9F" w:rsidRPr="009258FF" w:rsidRDefault="00915D9F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15D9F" w:rsidRDefault="00915D9F" w:rsidP="0004572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Утвердить состав научно-методическ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 совета на 2018-2019 учебный год;</w:t>
      </w:r>
    </w:p>
    <w:p w:rsidR="00915D9F" w:rsidRDefault="00915D9F" w:rsidP="0004572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Считать разработку примерных основных образовательных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(ПООП) пр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оритетным направлением работы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университета в 2018-2019 учебном г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ду;</w:t>
      </w:r>
    </w:p>
    <w:p w:rsidR="00915D9F" w:rsidRDefault="00915D9F" w:rsidP="0004572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Деканам факультетов, директорам институтов сформировать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рабочие группы по разрабо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тке ПООП в срок до 19.10.2018 г.;</w:t>
      </w:r>
    </w:p>
    <w:p w:rsidR="00915D9F" w:rsidRDefault="00915D9F" w:rsidP="0004572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Учебному управлению подготовить ра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поряжение об утверждении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состава рабочих групп и сроках ра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работки ПООП;</w:t>
      </w:r>
    </w:p>
    <w:p w:rsidR="00915D9F" w:rsidRPr="00C50C2D" w:rsidRDefault="00915D9F" w:rsidP="00C50C2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Учебному управлению организовать и провести повышение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572E">
        <w:rPr>
          <w:rFonts w:ascii="Times New Roman" w:hAnsi="Times New Roman" w:cs="Times New Roman"/>
          <w:bCs/>
          <w:color w:val="000000"/>
          <w:sz w:val="24"/>
          <w:szCs w:val="24"/>
        </w:rPr>
        <w:t>квалификации НПР, ответственных за разработку ПООП с 22.10.2018 г.</w:t>
      </w:r>
    </w:p>
    <w:p w:rsidR="00915D9F" w:rsidRDefault="00915D9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D9F" w:rsidRDefault="00915D9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D9F" w:rsidRPr="009258FF" w:rsidRDefault="00915D9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Председатель науч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но-методического совета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Ю.А.Жадаев</w:t>
      </w:r>
    </w:p>
    <w:p w:rsidR="00915D9F" w:rsidRPr="009258FF" w:rsidRDefault="00915D9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5D9F" w:rsidRPr="009258FF" w:rsidRDefault="00915D9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D9F" w:rsidRPr="009258FF" w:rsidRDefault="00915D9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D9F" w:rsidRPr="009258FF" w:rsidRDefault="00915D9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D9F" w:rsidRPr="009258FF" w:rsidRDefault="00915D9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О.В. Мусин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</w:p>
    <w:p w:rsidR="00915D9F" w:rsidRPr="009258FF" w:rsidRDefault="00915D9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D9F" w:rsidRPr="009258FF" w:rsidRDefault="00915D9F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D9F" w:rsidRPr="009258FF" w:rsidSect="0014091E">
      <w:footerReference w:type="default" r:id="rId7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9F" w:rsidRDefault="00915D9F" w:rsidP="00AA57A5">
      <w:pPr>
        <w:spacing w:after="0" w:line="240" w:lineRule="auto"/>
      </w:pPr>
      <w:r>
        <w:separator/>
      </w:r>
    </w:p>
  </w:endnote>
  <w:endnote w:type="continuationSeparator" w:id="1">
    <w:p w:rsidR="00915D9F" w:rsidRDefault="00915D9F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9F" w:rsidRPr="00AA57A5" w:rsidRDefault="00915D9F" w:rsidP="00AA57A5">
    <w:pPr>
      <w:pStyle w:val="Footer"/>
      <w:tabs>
        <w:tab w:val="left" w:pos="5205"/>
      </w:tabs>
    </w:pPr>
    <w:r w:rsidRPr="00AA57A5">
      <w:tab/>
    </w:r>
    <w:fldSimple w:instr=" PAGE   \* MERGEFORMAT ">
      <w:r>
        <w:rPr>
          <w:noProof/>
        </w:rPr>
        <w:t>4</w:t>
      </w:r>
    </w:fldSimple>
    <w:r w:rsidRPr="00AA57A5">
      <w:tab/>
    </w:r>
  </w:p>
  <w:p w:rsidR="00915D9F" w:rsidRDefault="00915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9F" w:rsidRDefault="00915D9F" w:rsidP="00AA57A5">
      <w:pPr>
        <w:spacing w:after="0" w:line="240" w:lineRule="auto"/>
      </w:pPr>
      <w:r>
        <w:separator/>
      </w:r>
    </w:p>
  </w:footnote>
  <w:footnote w:type="continuationSeparator" w:id="1">
    <w:p w:rsidR="00915D9F" w:rsidRDefault="00915D9F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16432D"/>
    <w:multiLevelType w:val="hybridMultilevel"/>
    <w:tmpl w:val="9A9CE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F7528"/>
    <w:multiLevelType w:val="hybridMultilevel"/>
    <w:tmpl w:val="8BB2C3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473E9"/>
    <w:multiLevelType w:val="hybridMultilevel"/>
    <w:tmpl w:val="1974DF40"/>
    <w:lvl w:ilvl="0" w:tplc="184ED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C69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7A6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37AD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4B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EC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849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CE3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3A2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D7EC3"/>
    <w:multiLevelType w:val="hybridMultilevel"/>
    <w:tmpl w:val="1974DF40"/>
    <w:lvl w:ilvl="0" w:tplc="C30884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C8C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D2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06E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B84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FA5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F89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60C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320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F44955"/>
    <w:multiLevelType w:val="hybridMultilevel"/>
    <w:tmpl w:val="5A305AAE"/>
    <w:lvl w:ilvl="0" w:tplc="2996AA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EA04645"/>
    <w:multiLevelType w:val="hybridMultilevel"/>
    <w:tmpl w:val="2D6E3D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F4C111A"/>
    <w:multiLevelType w:val="hybridMultilevel"/>
    <w:tmpl w:val="AC4A1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120CB"/>
    <w:multiLevelType w:val="hybridMultilevel"/>
    <w:tmpl w:val="8C88E300"/>
    <w:lvl w:ilvl="0" w:tplc="28BABC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BEC0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E3DA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427D4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7E717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3A309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8226B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E588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02AEF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06A743D"/>
    <w:multiLevelType w:val="hybridMultilevel"/>
    <w:tmpl w:val="327AF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877C11"/>
    <w:multiLevelType w:val="hybridMultilevel"/>
    <w:tmpl w:val="C474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6367D1"/>
    <w:multiLevelType w:val="hybridMultilevel"/>
    <w:tmpl w:val="FDF40B2E"/>
    <w:lvl w:ilvl="0" w:tplc="342E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44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432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095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A7C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AD6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C2A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25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A2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C3B43CC"/>
    <w:multiLevelType w:val="hybridMultilevel"/>
    <w:tmpl w:val="41BE71A0"/>
    <w:lvl w:ilvl="0" w:tplc="73342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E5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C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E2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2E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7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C5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AD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B553A1"/>
    <w:multiLevelType w:val="hybridMultilevel"/>
    <w:tmpl w:val="414ED3AE"/>
    <w:lvl w:ilvl="0" w:tplc="4718B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A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2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A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43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6C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2F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82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B71404"/>
    <w:multiLevelType w:val="hybridMultilevel"/>
    <w:tmpl w:val="3A90146E"/>
    <w:lvl w:ilvl="0" w:tplc="FE40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6F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A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E8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08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E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0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FA71CB"/>
    <w:multiLevelType w:val="hybridMultilevel"/>
    <w:tmpl w:val="6ECC0BD8"/>
    <w:lvl w:ilvl="0" w:tplc="B1E6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63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4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1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8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8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564E32"/>
    <w:multiLevelType w:val="hybridMultilevel"/>
    <w:tmpl w:val="4AA4F408"/>
    <w:lvl w:ilvl="0" w:tplc="7480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64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A6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02A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07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2B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E28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4DC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40A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31510F"/>
    <w:multiLevelType w:val="hybridMultilevel"/>
    <w:tmpl w:val="DF348AB6"/>
    <w:lvl w:ilvl="0" w:tplc="1264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CF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EC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FA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CA3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271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AB5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2ED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0D2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5391C3F"/>
    <w:multiLevelType w:val="hybridMultilevel"/>
    <w:tmpl w:val="CCCC2E84"/>
    <w:lvl w:ilvl="0" w:tplc="06C27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61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8F7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CBD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CB2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F50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EFB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CB7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4F0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8E0CA8"/>
    <w:multiLevelType w:val="hybridMultilevel"/>
    <w:tmpl w:val="8FC04D62"/>
    <w:lvl w:ilvl="0" w:tplc="13BA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BA3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E02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0A8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9A9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52D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C0A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4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0ED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BC337C"/>
    <w:multiLevelType w:val="hybridMultilevel"/>
    <w:tmpl w:val="2194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152E21"/>
    <w:multiLevelType w:val="hybridMultilevel"/>
    <w:tmpl w:val="DFC63594"/>
    <w:lvl w:ilvl="0" w:tplc="F364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27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8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E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A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9B477D"/>
    <w:multiLevelType w:val="hybridMultilevel"/>
    <w:tmpl w:val="A6F6DA48"/>
    <w:lvl w:ilvl="0" w:tplc="9DA8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A0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2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294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55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C4D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37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29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02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2D5CB1"/>
    <w:multiLevelType w:val="hybridMultilevel"/>
    <w:tmpl w:val="5C02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30B24"/>
    <w:multiLevelType w:val="hybridMultilevel"/>
    <w:tmpl w:val="1BB8D884"/>
    <w:lvl w:ilvl="0" w:tplc="DA50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C0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EDB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A9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37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E39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43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66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204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7D1B9E"/>
    <w:multiLevelType w:val="hybridMultilevel"/>
    <w:tmpl w:val="62A01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57A38"/>
    <w:multiLevelType w:val="hybridMultilevel"/>
    <w:tmpl w:val="1974DF40"/>
    <w:lvl w:ilvl="0" w:tplc="230E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AD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426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1CC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5CC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505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202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9E3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86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57187D"/>
    <w:multiLevelType w:val="hybridMultilevel"/>
    <w:tmpl w:val="3C7E2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5B7857A8"/>
    <w:multiLevelType w:val="hybridMultilevel"/>
    <w:tmpl w:val="2F10F8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FB8527B"/>
    <w:multiLevelType w:val="hybridMultilevel"/>
    <w:tmpl w:val="F3E0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7B1551"/>
    <w:multiLevelType w:val="hybridMultilevel"/>
    <w:tmpl w:val="D494F39A"/>
    <w:lvl w:ilvl="0" w:tplc="10BA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D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8F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E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8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C4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EB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B52518"/>
    <w:multiLevelType w:val="hybridMultilevel"/>
    <w:tmpl w:val="76F0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6D43CF"/>
    <w:multiLevelType w:val="hybridMultilevel"/>
    <w:tmpl w:val="4A4E1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B67D48"/>
    <w:multiLevelType w:val="hybridMultilevel"/>
    <w:tmpl w:val="0CB872D6"/>
    <w:lvl w:ilvl="0" w:tplc="E5DE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AB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60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6D0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AA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2EF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65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B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856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7E1D74"/>
    <w:multiLevelType w:val="hybridMultilevel"/>
    <w:tmpl w:val="42CACA0C"/>
    <w:lvl w:ilvl="0" w:tplc="A7E6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A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5AB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140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9A8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A8B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86B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E89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AEE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3F47A5"/>
    <w:multiLevelType w:val="hybridMultilevel"/>
    <w:tmpl w:val="B1FA390A"/>
    <w:lvl w:ilvl="0" w:tplc="C66E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05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63F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896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C2E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22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272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A4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DB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3641452"/>
    <w:multiLevelType w:val="hybridMultilevel"/>
    <w:tmpl w:val="98A687BC"/>
    <w:lvl w:ilvl="0" w:tplc="B10A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A7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02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0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9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6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2C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6608CD"/>
    <w:multiLevelType w:val="hybridMultilevel"/>
    <w:tmpl w:val="C19623C0"/>
    <w:lvl w:ilvl="0" w:tplc="E8CE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EA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E8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D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6CA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AA7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88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60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2C8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AE4937"/>
    <w:multiLevelType w:val="hybridMultilevel"/>
    <w:tmpl w:val="A5F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5"/>
  </w:num>
  <w:num w:numId="5">
    <w:abstractNumId w:val="32"/>
  </w:num>
  <w:num w:numId="6">
    <w:abstractNumId w:val="18"/>
  </w:num>
  <w:num w:numId="7">
    <w:abstractNumId w:val="8"/>
  </w:num>
  <w:num w:numId="8">
    <w:abstractNumId w:val="22"/>
  </w:num>
  <w:num w:numId="9">
    <w:abstractNumId w:val="37"/>
  </w:num>
  <w:num w:numId="10">
    <w:abstractNumId w:val="33"/>
  </w:num>
  <w:num w:numId="11">
    <w:abstractNumId w:val="35"/>
  </w:num>
  <w:num w:numId="12">
    <w:abstractNumId w:val="24"/>
  </w:num>
  <w:num w:numId="13">
    <w:abstractNumId w:val="16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7"/>
  </w:num>
  <w:num w:numId="19">
    <w:abstractNumId w:val="38"/>
  </w:num>
  <w:num w:numId="20">
    <w:abstractNumId w:val="23"/>
  </w:num>
  <w:num w:numId="21">
    <w:abstractNumId w:val="29"/>
  </w:num>
  <w:num w:numId="22">
    <w:abstractNumId w:val="0"/>
  </w:num>
  <w:num w:numId="23">
    <w:abstractNumId w:val="9"/>
  </w:num>
  <w:num w:numId="24">
    <w:abstractNumId w:val="31"/>
  </w:num>
  <w:num w:numId="25">
    <w:abstractNumId w:val="10"/>
  </w:num>
  <w:num w:numId="26">
    <w:abstractNumId w:val="27"/>
  </w:num>
  <w:num w:numId="27">
    <w:abstractNumId w:val="20"/>
  </w:num>
  <w:num w:numId="28">
    <w:abstractNumId w:val="30"/>
  </w:num>
  <w:num w:numId="29">
    <w:abstractNumId w:val="21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25"/>
  </w:num>
  <w:num w:numId="35">
    <w:abstractNumId w:val="26"/>
  </w:num>
  <w:num w:numId="36">
    <w:abstractNumId w:val="36"/>
  </w:num>
  <w:num w:numId="37">
    <w:abstractNumId w:val="3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5E"/>
    <w:rsid w:val="00002F7B"/>
    <w:rsid w:val="00005346"/>
    <w:rsid w:val="00005F8E"/>
    <w:rsid w:val="00006726"/>
    <w:rsid w:val="00012CDD"/>
    <w:rsid w:val="00015C53"/>
    <w:rsid w:val="00015C58"/>
    <w:rsid w:val="00022258"/>
    <w:rsid w:val="00022F68"/>
    <w:rsid w:val="000246F8"/>
    <w:rsid w:val="00031D12"/>
    <w:rsid w:val="00042840"/>
    <w:rsid w:val="00042A0B"/>
    <w:rsid w:val="0004572E"/>
    <w:rsid w:val="00050E78"/>
    <w:rsid w:val="00051A23"/>
    <w:rsid w:val="000527FF"/>
    <w:rsid w:val="00053019"/>
    <w:rsid w:val="00061FBB"/>
    <w:rsid w:val="00063D6D"/>
    <w:rsid w:val="00071DD2"/>
    <w:rsid w:val="00097F36"/>
    <w:rsid w:val="000B05CD"/>
    <w:rsid w:val="000B3E8D"/>
    <w:rsid w:val="000C294B"/>
    <w:rsid w:val="000C58B8"/>
    <w:rsid w:val="000C6217"/>
    <w:rsid w:val="000C6A5E"/>
    <w:rsid w:val="000D1509"/>
    <w:rsid w:val="000D5E31"/>
    <w:rsid w:val="000E28BC"/>
    <w:rsid w:val="000E68C6"/>
    <w:rsid w:val="000F4355"/>
    <w:rsid w:val="00104A45"/>
    <w:rsid w:val="0011178E"/>
    <w:rsid w:val="00121939"/>
    <w:rsid w:val="001226AA"/>
    <w:rsid w:val="00127268"/>
    <w:rsid w:val="00133387"/>
    <w:rsid w:val="00136D27"/>
    <w:rsid w:val="00137CDB"/>
    <w:rsid w:val="0014091E"/>
    <w:rsid w:val="0014128B"/>
    <w:rsid w:val="001442C8"/>
    <w:rsid w:val="00147A4E"/>
    <w:rsid w:val="001517A9"/>
    <w:rsid w:val="00154BA6"/>
    <w:rsid w:val="00162DEC"/>
    <w:rsid w:val="00165694"/>
    <w:rsid w:val="001668AC"/>
    <w:rsid w:val="0017003B"/>
    <w:rsid w:val="001824A7"/>
    <w:rsid w:val="00186BBD"/>
    <w:rsid w:val="00192F6F"/>
    <w:rsid w:val="00193619"/>
    <w:rsid w:val="00194D42"/>
    <w:rsid w:val="00196C70"/>
    <w:rsid w:val="001A031C"/>
    <w:rsid w:val="001A4202"/>
    <w:rsid w:val="001B3C72"/>
    <w:rsid w:val="001B4D0B"/>
    <w:rsid w:val="001C0189"/>
    <w:rsid w:val="001D1D3A"/>
    <w:rsid w:val="001D30ED"/>
    <w:rsid w:val="001D44F2"/>
    <w:rsid w:val="001D625C"/>
    <w:rsid w:val="001D7819"/>
    <w:rsid w:val="001E62F3"/>
    <w:rsid w:val="001E7ACA"/>
    <w:rsid w:val="001F1595"/>
    <w:rsid w:val="001F5878"/>
    <w:rsid w:val="001F784A"/>
    <w:rsid w:val="0021218F"/>
    <w:rsid w:val="00223DC0"/>
    <w:rsid w:val="00223F81"/>
    <w:rsid w:val="00227A05"/>
    <w:rsid w:val="002361FF"/>
    <w:rsid w:val="00236930"/>
    <w:rsid w:val="00236CD9"/>
    <w:rsid w:val="002469E1"/>
    <w:rsid w:val="00252BB4"/>
    <w:rsid w:val="00266461"/>
    <w:rsid w:val="00272665"/>
    <w:rsid w:val="00277C3D"/>
    <w:rsid w:val="002850D3"/>
    <w:rsid w:val="002900CA"/>
    <w:rsid w:val="00291A40"/>
    <w:rsid w:val="00293252"/>
    <w:rsid w:val="00295714"/>
    <w:rsid w:val="002A4486"/>
    <w:rsid w:val="002A6495"/>
    <w:rsid w:val="002B5C93"/>
    <w:rsid w:val="002C2D6D"/>
    <w:rsid w:val="002C3306"/>
    <w:rsid w:val="002C56E5"/>
    <w:rsid w:val="002C6FF9"/>
    <w:rsid w:val="002D0A39"/>
    <w:rsid w:val="002D21E0"/>
    <w:rsid w:val="002E4795"/>
    <w:rsid w:val="002E6855"/>
    <w:rsid w:val="002F4B73"/>
    <w:rsid w:val="0031304A"/>
    <w:rsid w:val="00315D68"/>
    <w:rsid w:val="003204D3"/>
    <w:rsid w:val="0032134E"/>
    <w:rsid w:val="00321DB9"/>
    <w:rsid w:val="00341A13"/>
    <w:rsid w:val="00352BD2"/>
    <w:rsid w:val="003602B1"/>
    <w:rsid w:val="0037414B"/>
    <w:rsid w:val="0037508B"/>
    <w:rsid w:val="00375CF6"/>
    <w:rsid w:val="003827FD"/>
    <w:rsid w:val="003A1473"/>
    <w:rsid w:val="003B0797"/>
    <w:rsid w:val="003B106C"/>
    <w:rsid w:val="003C0E0E"/>
    <w:rsid w:val="003C3328"/>
    <w:rsid w:val="003C3996"/>
    <w:rsid w:val="003C6594"/>
    <w:rsid w:val="003C7220"/>
    <w:rsid w:val="003D3294"/>
    <w:rsid w:val="003E69A1"/>
    <w:rsid w:val="003F27D5"/>
    <w:rsid w:val="003F52F1"/>
    <w:rsid w:val="00411382"/>
    <w:rsid w:val="00417248"/>
    <w:rsid w:val="0042213C"/>
    <w:rsid w:val="004241CC"/>
    <w:rsid w:val="004343A1"/>
    <w:rsid w:val="00435148"/>
    <w:rsid w:val="0044165E"/>
    <w:rsid w:val="00466807"/>
    <w:rsid w:val="00466AA8"/>
    <w:rsid w:val="00467D6B"/>
    <w:rsid w:val="00472AD3"/>
    <w:rsid w:val="0047599D"/>
    <w:rsid w:val="00477E6F"/>
    <w:rsid w:val="00481630"/>
    <w:rsid w:val="004817E9"/>
    <w:rsid w:val="004844BB"/>
    <w:rsid w:val="00484A4F"/>
    <w:rsid w:val="00484F25"/>
    <w:rsid w:val="004861FA"/>
    <w:rsid w:val="00497A8A"/>
    <w:rsid w:val="004A37B4"/>
    <w:rsid w:val="004A40E5"/>
    <w:rsid w:val="004A55D1"/>
    <w:rsid w:val="004A718B"/>
    <w:rsid w:val="004B11AD"/>
    <w:rsid w:val="004B36CF"/>
    <w:rsid w:val="004B4231"/>
    <w:rsid w:val="004B55B1"/>
    <w:rsid w:val="004B7E35"/>
    <w:rsid w:val="004C6D87"/>
    <w:rsid w:val="004D65C2"/>
    <w:rsid w:val="004E4369"/>
    <w:rsid w:val="004F230B"/>
    <w:rsid w:val="004F4C71"/>
    <w:rsid w:val="004F5B18"/>
    <w:rsid w:val="00501521"/>
    <w:rsid w:val="00511FB0"/>
    <w:rsid w:val="00514A0A"/>
    <w:rsid w:val="00517B8D"/>
    <w:rsid w:val="00530AEF"/>
    <w:rsid w:val="00564730"/>
    <w:rsid w:val="00564EE2"/>
    <w:rsid w:val="0057184D"/>
    <w:rsid w:val="00574D18"/>
    <w:rsid w:val="00575F5B"/>
    <w:rsid w:val="00580A9F"/>
    <w:rsid w:val="005842DA"/>
    <w:rsid w:val="005869E7"/>
    <w:rsid w:val="00595C90"/>
    <w:rsid w:val="005A0AAD"/>
    <w:rsid w:val="005A0F2A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5F028A"/>
    <w:rsid w:val="00600020"/>
    <w:rsid w:val="00603219"/>
    <w:rsid w:val="00617A2D"/>
    <w:rsid w:val="00625DD6"/>
    <w:rsid w:val="00625E3E"/>
    <w:rsid w:val="006314C7"/>
    <w:rsid w:val="00631B11"/>
    <w:rsid w:val="006404C9"/>
    <w:rsid w:val="006560C5"/>
    <w:rsid w:val="00656513"/>
    <w:rsid w:val="006603AB"/>
    <w:rsid w:val="00660FF4"/>
    <w:rsid w:val="006611C6"/>
    <w:rsid w:val="00667732"/>
    <w:rsid w:val="00677896"/>
    <w:rsid w:val="00686ECB"/>
    <w:rsid w:val="00693145"/>
    <w:rsid w:val="006A0A55"/>
    <w:rsid w:val="006A425D"/>
    <w:rsid w:val="006A7DEF"/>
    <w:rsid w:val="006A7E06"/>
    <w:rsid w:val="006B28C6"/>
    <w:rsid w:val="006B2A6E"/>
    <w:rsid w:val="006B3545"/>
    <w:rsid w:val="006B5519"/>
    <w:rsid w:val="006B56D0"/>
    <w:rsid w:val="006C21BF"/>
    <w:rsid w:val="006C7712"/>
    <w:rsid w:val="006D1B74"/>
    <w:rsid w:val="006D3021"/>
    <w:rsid w:val="006E1D0D"/>
    <w:rsid w:val="006E4B97"/>
    <w:rsid w:val="006F1584"/>
    <w:rsid w:val="006F28C4"/>
    <w:rsid w:val="006F674B"/>
    <w:rsid w:val="0070059D"/>
    <w:rsid w:val="007118FD"/>
    <w:rsid w:val="00712B17"/>
    <w:rsid w:val="00721D59"/>
    <w:rsid w:val="007258E1"/>
    <w:rsid w:val="00743485"/>
    <w:rsid w:val="00751AAB"/>
    <w:rsid w:val="0075334A"/>
    <w:rsid w:val="00756141"/>
    <w:rsid w:val="00756CA5"/>
    <w:rsid w:val="007613C5"/>
    <w:rsid w:val="0076259C"/>
    <w:rsid w:val="00777328"/>
    <w:rsid w:val="0078017E"/>
    <w:rsid w:val="007807D5"/>
    <w:rsid w:val="00783213"/>
    <w:rsid w:val="00783671"/>
    <w:rsid w:val="00797BDC"/>
    <w:rsid w:val="007A366A"/>
    <w:rsid w:val="007B1A75"/>
    <w:rsid w:val="007B2CF8"/>
    <w:rsid w:val="007B2CFF"/>
    <w:rsid w:val="007B4162"/>
    <w:rsid w:val="007B706C"/>
    <w:rsid w:val="007C3FFC"/>
    <w:rsid w:val="007C462C"/>
    <w:rsid w:val="007D121F"/>
    <w:rsid w:val="007D22FE"/>
    <w:rsid w:val="007D4E99"/>
    <w:rsid w:val="007E5903"/>
    <w:rsid w:val="007E720E"/>
    <w:rsid w:val="007E746C"/>
    <w:rsid w:val="007F4BFF"/>
    <w:rsid w:val="00801D5E"/>
    <w:rsid w:val="00803C80"/>
    <w:rsid w:val="00806C96"/>
    <w:rsid w:val="00811A41"/>
    <w:rsid w:val="00824A00"/>
    <w:rsid w:val="00827CE6"/>
    <w:rsid w:val="008345CC"/>
    <w:rsid w:val="00834D1B"/>
    <w:rsid w:val="00840F18"/>
    <w:rsid w:val="008524ED"/>
    <w:rsid w:val="00852FBB"/>
    <w:rsid w:val="00856A23"/>
    <w:rsid w:val="008627D2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A4CF7"/>
    <w:rsid w:val="008A7BA0"/>
    <w:rsid w:val="008C6447"/>
    <w:rsid w:val="008D012B"/>
    <w:rsid w:val="008D3503"/>
    <w:rsid w:val="008E27EE"/>
    <w:rsid w:val="008F1004"/>
    <w:rsid w:val="008F12A5"/>
    <w:rsid w:val="008F13D4"/>
    <w:rsid w:val="008F232F"/>
    <w:rsid w:val="008F5CE2"/>
    <w:rsid w:val="009015FE"/>
    <w:rsid w:val="00902999"/>
    <w:rsid w:val="00907070"/>
    <w:rsid w:val="00910ADD"/>
    <w:rsid w:val="009133BD"/>
    <w:rsid w:val="00915D9F"/>
    <w:rsid w:val="009207ED"/>
    <w:rsid w:val="009258FF"/>
    <w:rsid w:val="00941838"/>
    <w:rsid w:val="009431F6"/>
    <w:rsid w:val="009453FE"/>
    <w:rsid w:val="00947E70"/>
    <w:rsid w:val="00954D18"/>
    <w:rsid w:val="00970F5B"/>
    <w:rsid w:val="009715CE"/>
    <w:rsid w:val="00973645"/>
    <w:rsid w:val="00975273"/>
    <w:rsid w:val="0098086A"/>
    <w:rsid w:val="00980EBF"/>
    <w:rsid w:val="00983F0E"/>
    <w:rsid w:val="00984E45"/>
    <w:rsid w:val="00985A1D"/>
    <w:rsid w:val="00987A46"/>
    <w:rsid w:val="00993394"/>
    <w:rsid w:val="0099408A"/>
    <w:rsid w:val="00994EFE"/>
    <w:rsid w:val="00995D07"/>
    <w:rsid w:val="009A5B61"/>
    <w:rsid w:val="009B16B7"/>
    <w:rsid w:val="009B576C"/>
    <w:rsid w:val="009B5D08"/>
    <w:rsid w:val="009B7E6B"/>
    <w:rsid w:val="009C56C9"/>
    <w:rsid w:val="009D0471"/>
    <w:rsid w:val="009D44E2"/>
    <w:rsid w:val="009E543F"/>
    <w:rsid w:val="009E6700"/>
    <w:rsid w:val="009F069C"/>
    <w:rsid w:val="00A03607"/>
    <w:rsid w:val="00A03A98"/>
    <w:rsid w:val="00A102F6"/>
    <w:rsid w:val="00A11695"/>
    <w:rsid w:val="00A1387C"/>
    <w:rsid w:val="00A13E4C"/>
    <w:rsid w:val="00A13FC4"/>
    <w:rsid w:val="00A162EE"/>
    <w:rsid w:val="00A17FE8"/>
    <w:rsid w:val="00A2436F"/>
    <w:rsid w:val="00A2737F"/>
    <w:rsid w:val="00A345C8"/>
    <w:rsid w:val="00A404CB"/>
    <w:rsid w:val="00A40F6D"/>
    <w:rsid w:val="00A42D0B"/>
    <w:rsid w:val="00A51CDA"/>
    <w:rsid w:val="00A54F3B"/>
    <w:rsid w:val="00A5735B"/>
    <w:rsid w:val="00A75F5B"/>
    <w:rsid w:val="00A82E1D"/>
    <w:rsid w:val="00A87DCE"/>
    <w:rsid w:val="00A90493"/>
    <w:rsid w:val="00A94CBD"/>
    <w:rsid w:val="00A96ADA"/>
    <w:rsid w:val="00A97AA5"/>
    <w:rsid w:val="00AA4179"/>
    <w:rsid w:val="00AA43FE"/>
    <w:rsid w:val="00AA57A5"/>
    <w:rsid w:val="00AB61BE"/>
    <w:rsid w:val="00AC1EE6"/>
    <w:rsid w:val="00AC6C0A"/>
    <w:rsid w:val="00AC767D"/>
    <w:rsid w:val="00AD53D8"/>
    <w:rsid w:val="00AD65DC"/>
    <w:rsid w:val="00AE304F"/>
    <w:rsid w:val="00AE5CF6"/>
    <w:rsid w:val="00AE766B"/>
    <w:rsid w:val="00AE7903"/>
    <w:rsid w:val="00AF21DE"/>
    <w:rsid w:val="00AF3D4A"/>
    <w:rsid w:val="00B07019"/>
    <w:rsid w:val="00B31F72"/>
    <w:rsid w:val="00B4069A"/>
    <w:rsid w:val="00B42B77"/>
    <w:rsid w:val="00B43853"/>
    <w:rsid w:val="00B53561"/>
    <w:rsid w:val="00B537F0"/>
    <w:rsid w:val="00B56F6A"/>
    <w:rsid w:val="00B5701B"/>
    <w:rsid w:val="00B61ACB"/>
    <w:rsid w:val="00B62D78"/>
    <w:rsid w:val="00B668E8"/>
    <w:rsid w:val="00B67785"/>
    <w:rsid w:val="00B67DB9"/>
    <w:rsid w:val="00B80EAC"/>
    <w:rsid w:val="00B8486A"/>
    <w:rsid w:val="00B95081"/>
    <w:rsid w:val="00BB1C6B"/>
    <w:rsid w:val="00BC1591"/>
    <w:rsid w:val="00BC2450"/>
    <w:rsid w:val="00BC31D6"/>
    <w:rsid w:val="00BC52DB"/>
    <w:rsid w:val="00BC65ED"/>
    <w:rsid w:val="00BE401E"/>
    <w:rsid w:val="00BE498C"/>
    <w:rsid w:val="00BE4ABA"/>
    <w:rsid w:val="00C0110B"/>
    <w:rsid w:val="00C05939"/>
    <w:rsid w:val="00C0761B"/>
    <w:rsid w:val="00C10B39"/>
    <w:rsid w:val="00C12CFC"/>
    <w:rsid w:val="00C13FBB"/>
    <w:rsid w:val="00C17BE3"/>
    <w:rsid w:val="00C21E79"/>
    <w:rsid w:val="00C307FC"/>
    <w:rsid w:val="00C30DD6"/>
    <w:rsid w:val="00C31D91"/>
    <w:rsid w:val="00C47288"/>
    <w:rsid w:val="00C50C2D"/>
    <w:rsid w:val="00C52992"/>
    <w:rsid w:val="00C67FEA"/>
    <w:rsid w:val="00C72AB5"/>
    <w:rsid w:val="00C91BB2"/>
    <w:rsid w:val="00C97B7E"/>
    <w:rsid w:val="00CA0022"/>
    <w:rsid w:val="00CA43A9"/>
    <w:rsid w:val="00CA5BF4"/>
    <w:rsid w:val="00CB25C6"/>
    <w:rsid w:val="00CB3012"/>
    <w:rsid w:val="00CB33AF"/>
    <w:rsid w:val="00CB4FB5"/>
    <w:rsid w:val="00CC0D57"/>
    <w:rsid w:val="00CC220C"/>
    <w:rsid w:val="00CC6C45"/>
    <w:rsid w:val="00CD1C6E"/>
    <w:rsid w:val="00CD293B"/>
    <w:rsid w:val="00CD337E"/>
    <w:rsid w:val="00CD73F4"/>
    <w:rsid w:val="00CE17FE"/>
    <w:rsid w:val="00CE6323"/>
    <w:rsid w:val="00CE651F"/>
    <w:rsid w:val="00CF418B"/>
    <w:rsid w:val="00CF5708"/>
    <w:rsid w:val="00CF5CA8"/>
    <w:rsid w:val="00CF7C0B"/>
    <w:rsid w:val="00CF7EB5"/>
    <w:rsid w:val="00D005E7"/>
    <w:rsid w:val="00D01AEC"/>
    <w:rsid w:val="00D10797"/>
    <w:rsid w:val="00D1168B"/>
    <w:rsid w:val="00D13443"/>
    <w:rsid w:val="00D1506F"/>
    <w:rsid w:val="00D153A6"/>
    <w:rsid w:val="00D16521"/>
    <w:rsid w:val="00D1693C"/>
    <w:rsid w:val="00D20374"/>
    <w:rsid w:val="00D22C6B"/>
    <w:rsid w:val="00D25E01"/>
    <w:rsid w:val="00D309B0"/>
    <w:rsid w:val="00D30F91"/>
    <w:rsid w:val="00D319A9"/>
    <w:rsid w:val="00D32AAA"/>
    <w:rsid w:val="00D32BF1"/>
    <w:rsid w:val="00D35C14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71C91"/>
    <w:rsid w:val="00D828EC"/>
    <w:rsid w:val="00D915C5"/>
    <w:rsid w:val="00D9272C"/>
    <w:rsid w:val="00D93097"/>
    <w:rsid w:val="00DA08AD"/>
    <w:rsid w:val="00DA5BBB"/>
    <w:rsid w:val="00DA70B0"/>
    <w:rsid w:val="00DB026D"/>
    <w:rsid w:val="00DB58F6"/>
    <w:rsid w:val="00DB6AEE"/>
    <w:rsid w:val="00DC1AE1"/>
    <w:rsid w:val="00DC2B76"/>
    <w:rsid w:val="00DD1A44"/>
    <w:rsid w:val="00DD2CA1"/>
    <w:rsid w:val="00DD5F57"/>
    <w:rsid w:val="00DE3A63"/>
    <w:rsid w:val="00DE7555"/>
    <w:rsid w:val="00DE7741"/>
    <w:rsid w:val="00DF2863"/>
    <w:rsid w:val="00E07DE5"/>
    <w:rsid w:val="00E1714E"/>
    <w:rsid w:val="00E26C15"/>
    <w:rsid w:val="00E27B45"/>
    <w:rsid w:val="00E31F0B"/>
    <w:rsid w:val="00E31F44"/>
    <w:rsid w:val="00E35AEA"/>
    <w:rsid w:val="00E455C6"/>
    <w:rsid w:val="00E45675"/>
    <w:rsid w:val="00E472BB"/>
    <w:rsid w:val="00E67323"/>
    <w:rsid w:val="00E67C70"/>
    <w:rsid w:val="00E72C93"/>
    <w:rsid w:val="00E74DF4"/>
    <w:rsid w:val="00E75173"/>
    <w:rsid w:val="00E75EF1"/>
    <w:rsid w:val="00E82446"/>
    <w:rsid w:val="00E83121"/>
    <w:rsid w:val="00E847AD"/>
    <w:rsid w:val="00E85DC7"/>
    <w:rsid w:val="00E8614C"/>
    <w:rsid w:val="00EA27A2"/>
    <w:rsid w:val="00EA383D"/>
    <w:rsid w:val="00EB1A26"/>
    <w:rsid w:val="00EB5454"/>
    <w:rsid w:val="00EB77A7"/>
    <w:rsid w:val="00EB790B"/>
    <w:rsid w:val="00EC0BA2"/>
    <w:rsid w:val="00EC2606"/>
    <w:rsid w:val="00EC3E75"/>
    <w:rsid w:val="00EC4F47"/>
    <w:rsid w:val="00EC6ED4"/>
    <w:rsid w:val="00ED0598"/>
    <w:rsid w:val="00ED3AAF"/>
    <w:rsid w:val="00EE146D"/>
    <w:rsid w:val="00EE3385"/>
    <w:rsid w:val="00EE79D6"/>
    <w:rsid w:val="00EF7187"/>
    <w:rsid w:val="00F0008E"/>
    <w:rsid w:val="00F03E9A"/>
    <w:rsid w:val="00F066B6"/>
    <w:rsid w:val="00F06ED3"/>
    <w:rsid w:val="00F24763"/>
    <w:rsid w:val="00F3096C"/>
    <w:rsid w:val="00F31AAF"/>
    <w:rsid w:val="00F34A3B"/>
    <w:rsid w:val="00F35E7F"/>
    <w:rsid w:val="00F3645B"/>
    <w:rsid w:val="00F468DC"/>
    <w:rsid w:val="00F46AAD"/>
    <w:rsid w:val="00F52622"/>
    <w:rsid w:val="00F54D3C"/>
    <w:rsid w:val="00F561F4"/>
    <w:rsid w:val="00F742B5"/>
    <w:rsid w:val="00F8462F"/>
    <w:rsid w:val="00F85DD6"/>
    <w:rsid w:val="00F86F85"/>
    <w:rsid w:val="00F91E84"/>
    <w:rsid w:val="00FA08B6"/>
    <w:rsid w:val="00FA45A6"/>
    <w:rsid w:val="00FB157A"/>
    <w:rsid w:val="00FB1660"/>
    <w:rsid w:val="00FB1828"/>
    <w:rsid w:val="00FB2C75"/>
    <w:rsid w:val="00FB4D41"/>
    <w:rsid w:val="00FC210C"/>
    <w:rsid w:val="00FC2F3A"/>
    <w:rsid w:val="00FC30AD"/>
    <w:rsid w:val="00FC7579"/>
    <w:rsid w:val="00FD707C"/>
    <w:rsid w:val="00FD7D08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E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DEC"/>
    <w:pPr>
      <w:keepNext/>
      <w:spacing w:before="240" w:after="120" w:line="240" w:lineRule="auto"/>
      <w:ind w:left="709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DEC"/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99"/>
    <w:qFormat/>
    <w:rsid w:val="004416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E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B3545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5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B3545"/>
    <w:pPr>
      <w:suppressAutoHyphens/>
      <w:spacing w:after="0" w:line="240" w:lineRule="auto"/>
    </w:pPr>
    <w:rPr>
      <w:color w:val="000000"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3545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6B3545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7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7A5"/>
    <w:rPr>
      <w:rFonts w:cs="Times New Roman"/>
    </w:rPr>
  </w:style>
  <w:style w:type="paragraph" w:customStyle="1" w:styleId="western">
    <w:name w:val="western"/>
    <w:basedOn w:val="Normal"/>
    <w:uiPriority w:val="99"/>
    <w:rsid w:val="009133BD"/>
    <w:pPr>
      <w:spacing w:before="100" w:beforeAutospacing="1" w:after="119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5701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4D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2DE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D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162DEC"/>
    <w:rPr>
      <w:rFonts w:cs="Times New Roman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807D5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807D5"/>
    <w:pPr>
      <w:shd w:val="clear" w:color="auto" w:fill="FFFFFF"/>
      <w:spacing w:after="0" w:line="259" w:lineRule="exact"/>
      <w:ind w:hanging="420"/>
      <w:jc w:val="both"/>
    </w:pPr>
  </w:style>
  <w:style w:type="character" w:customStyle="1" w:styleId="a1">
    <w:name w:val="Гипертекстовая ссылка"/>
    <w:basedOn w:val="DefaultParagraphFont"/>
    <w:uiPriority w:val="99"/>
    <w:rsid w:val="00CF5CA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2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15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4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6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6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0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0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6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6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8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4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5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2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5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5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1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8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8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6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7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0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4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4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6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9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1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5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51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1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5848</TotalTime>
  <Pages>4</Pages>
  <Words>1128</Words>
  <Characters>6432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shuliko</cp:lastModifiedBy>
  <cp:revision>274</cp:revision>
  <cp:lastPrinted>2016-11-15T06:04:00Z</cp:lastPrinted>
  <dcterms:created xsi:type="dcterms:W3CDTF">2010-11-28T07:09:00Z</dcterms:created>
  <dcterms:modified xsi:type="dcterms:W3CDTF">2018-11-20T10:25:00Z</dcterms:modified>
</cp:coreProperties>
</file>